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50C" w:rsidP="009838B2" w:rsidRDefault="00DA250C" w14:paraId="3EEDC108" w14:textId="17F35BBC">
      <w:pPr>
        <w:pStyle w:val="Appendix"/>
      </w:pPr>
      <w:bookmarkStart w:name="_Toc51223623" w:id="0"/>
      <w:bookmarkStart w:name="_Toc252469244" w:id="1"/>
      <w:r>
        <w:t>Com</w:t>
      </w:r>
      <w:bookmarkStart w:name="_GoBack" w:id="2"/>
      <w:bookmarkEnd w:id="2"/>
      <w:r>
        <w:t>petency Verification</w:t>
      </w:r>
      <w:r w:rsidR="006F4C82">
        <w:t xml:space="preserve"> Template</w:t>
      </w:r>
      <w:bookmarkEnd w:id="0"/>
    </w:p>
    <w:p w:rsidRPr="006F4C82" w:rsidR="006F4C82" w:rsidP="006F4C82" w:rsidRDefault="006F4C82" w14:paraId="6F4138B4" w14:textId="77777777">
      <w:pPr>
        <w:pStyle w:val="PrefaceBody2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53"/>
        <w:gridCol w:w="4137"/>
        <w:gridCol w:w="3742"/>
        <w:gridCol w:w="2362"/>
      </w:tblGrid>
      <w:tr w:rsidR="00482581" w:rsidTr="48DBA1F6" w14:paraId="724A8C56" w14:textId="77777777">
        <w:trPr>
          <w:trHeight w:val="753"/>
        </w:trPr>
        <w:tc>
          <w:tcPr>
            <w:tcW w:w="1059" w:type="pct"/>
            <w:tcMar/>
          </w:tcPr>
          <w:p w:rsidR="00381B6B" w:rsidP="00381B6B" w:rsidRDefault="00482581" w14:paraId="69525C62" w14:textId="77777777">
            <w:pPr>
              <w:pStyle w:val="PrefaceBody2"/>
              <w:spacing w:after="0" w:line="240" w:lineRule="auto"/>
              <w:ind w:left="0"/>
              <w:rPr>
                <w:b/>
                <w:bCs/>
              </w:rPr>
            </w:pPr>
            <w:r w:rsidRPr="0022631A">
              <w:rPr>
                <w:b/>
                <w:bCs/>
              </w:rPr>
              <w:t>Name</w:t>
            </w:r>
          </w:p>
          <w:p w:rsidR="00482581" w:rsidP="00381B6B" w:rsidRDefault="00482581" w14:paraId="7E88DCA9" w14:textId="2EB4CE12">
            <w:pPr>
              <w:pStyle w:val="PrefaceBody2"/>
              <w:spacing w:line="240" w:lineRule="auto"/>
              <w:ind w:left="0"/>
            </w:pPr>
            <w:r>
              <w:t>John Smith</w:t>
            </w:r>
          </w:p>
        </w:tc>
        <w:tc>
          <w:tcPr>
            <w:tcW w:w="1592" w:type="pct"/>
            <w:tcMar/>
          </w:tcPr>
          <w:p w:rsidRPr="0022631A" w:rsidR="00482581" w:rsidP="00381B6B" w:rsidRDefault="00482581" w14:paraId="638628F7" w14:textId="77777777">
            <w:pPr>
              <w:pStyle w:val="PrefaceBody2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Group</w:t>
            </w:r>
          </w:p>
          <w:p w:rsidR="00482581" w:rsidP="00381B6B" w:rsidRDefault="00482581" w14:paraId="2CDE8963" w14:textId="77777777">
            <w:pPr>
              <w:pStyle w:val="PrefaceBody2"/>
              <w:spacing w:after="0" w:line="240" w:lineRule="auto"/>
              <w:ind w:left="0"/>
            </w:pPr>
            <w:r>
              <w:t>Exploration and Production</w:t>
            </w:r>
          </w:p>
        </w:tc>
        <w:tc>
          <w:tcPr>
            <w:tcW w:w="1440" w:type="pct"/>
            <w:tcMar/>
          </w:tcPr>
          <w:p w:rsidRPr="00F54F3A" w:rsidR="00482581" w:rsidP="00381B6B" w:rsidRDefault="00482581" w14:paraId="704965E4" w14:textId="77777777">
            <w:pPr>
              <w:pStyle w:val="PrefaceBody2"/>
              <w:spacing w:after="0" w:line="240" w:lineRule="auto"/>
              <w:ind w:left="0"/>
              <w:rPr>
                <w:b/>
                <w:bCs/>
              </w:rPr>
            </w:pPr>
            <w:r w:rsidRPr="00F54F3A">
              <w:rPr>
                <w:b/>
                <w:bCs/>
              </w:rPr>
              <w:t>Job Position</w:t>
            </w:r>
          </w:p>
          <w:p w:rsidR="00482581" w:rsidP="00381B6B" w:rsidRDefault="00482581" w14:paraId="4AD6CE3E" w14:textId="77777777">
            <w:pPr>
              <w:pStyle w:val="PrefaceBody2"/>
              <w:spacing w:after="0" w:line="240" w:lineRule="auto"/>
              <w:ind w:left="0"/>
            </w:pPr>
            <w:r>
              <w:t>Operations Supervisor</w:t>
            </w:r>
          </w:p>
        </w:tc>
        <w:tc>
          <w:tcPr>
            <w:tcW w:w="909" w:type="pct"/>
            <w:tcMar/>
          </w:tcPr>
          <w:p w:rsidRPr="00F54F3A" w:rsidR="00482581" w:rsidP="00381B6B" w:rsidRDefault="00482581" w14:paraId="2DB30873" w14:textId="77777777">
            <w:pPr>
              <w:pStyle w:val="PrefaceBody2"/>
              <w:spacing w:after="0" w:line="240" w:lineRule="auto"/>
              <w:ind w:left="0"/>
              <w:rPr>
                <w:b/>
                <w:bCs/>
              </w:rPr>
            </w:pPr>
            <w:r w:rsidRPr="00F54F3A">
              <w:rPr>
                <w:b/>
                <w:bCs/>
              </w:rPr>
              <w:t>Date</w:t>
            </w:r>
          </w:p>
          <w:p w:rsidR="00482581" w:rsidP="00381B6B" w:rsidRDefault="0060262E" w14:paraId="4857FB25" w14:textId="361C64B8">
            <w:pPr>
              <w:pStyle w:val="PrefaceBody2"/>
              <w:spacing w:after="0" w:line="240" w:lineRule="auto"/>
              <w:ind w:left="0"/>
            </w:pPr>
            <w:r w:rsidR="0060262E">
              <w:rPr/>
              <w:t>9</w:t>
            </w:r>
            <w:r w:rsidR="00482581">
              <w:rPr/>
              <w:t>/</w:t>
            </w:r>
            <w:r w:rsidR="49DA04A9">
              <w:rPr/>
              <w:t>24</w:t>
            </w:r>
            <w:r w:rsidR="00482581">
              <w:rPr/>
              <w:t>/2020</w:t>
            </w:r>
          </w:p>
        </w:tc>
      </w:tr>
    </w:tbl>
    <w:p w:rsidR="00572831" w:rsidRDefault="00572831" w14:paraId="4B58FB79" w14:textId="77777777"/>
    <w:p w:rsidRPr="006F4C82" w:rsidR="006F4C82" w:rsidRDefault="006F4C82" w14:paraId="2EE236FB" w14:textId="28457B0F">
      <w:pPr>
        <w:rPr>
          <w:b/>
          <w:bCs/>
        </w:rPr>
      </w:pPr>
      <w:r w:rsidRPr="006F4C82">
        <w:rPr>
          <w:b/>
          <w:bCs/>
        </w:rPr>
        <w:t xml:space="preserve">Competency #1: </w:t>
      </w:r>
      <w:r>
        <w:rPr>
          <w:b/>
          <w:bCs/>
        </w:rPr>
        <w:t xml:space="preserve"> Description of competency</w:t>
      </w:r>
    </w:p>
    <w:p w:rsidR="006F4C82" w:rsidRDefault="006F4C82" w14:paraId="12E0F760" w14:textId="7777777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2"/>
        <w:gridCol w:w="2165"/>
        <w:gridCol w:w="8207"/>
      </w:tblGrid>
      <w:tr w:rsidR="00EE449F" w:rsidTr="00EE449F" w14:paraId="7721EE6F" w14:textId="259ADC0A">
        <w:trPr>
          <w:trHeight w:val="113"/>
        </w:trPr>
        <w:tc>
          <w:tcPr>
            <w:tcW w:w="1009" w:type="pct"/>
            <w:vAlign w:val="center"/>
          </w:tcPr>
          <w:p w:rsidR="00EE449F" w:rsidP="00A65014" w:rsidRDefault="00EE449F" w14:paraId="6A267E07" w14:textId="47990BFE">
            <w:pPr>
              <w:pStyle w:val="PrefaceBody2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Criteria</w:t>
            </w:r>
          </w:p>
        </w:tc>
        <w:tc>
          <w:tcPr>
            <w:tcW w:w="833" w:type="pct"/>
            <w:vAlign w:val="center"/>
          </w:tcPr>
          <w:p w:rsidR="00EE449F" w:rsidP="00A65014" w:rsidRDefault="00EE449F" w14:paraId="70C928B9" w14:textId="751DBB94">
            <w:pPr>
              <w:pStyle w:val="PrefaceBody2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Validation Method</w:t>
            </w:r>
          </w:p>
        </w:tc>
        <w:tc>
          <w:tcPr>
            <w:tcW w:w="3158" w:type="pct"/>
            <w:vAlign w:val="center"/>
          </w:tcPr>
          <w:p w:rsidRPr="00F54F3A" w:rsidR="00EE449F" w:rsidP="00A65014" w:rsidRDefault="00EE449F" w14:paraId="10ED3549" w14:textId="391EE1CC">
            <w:pPr>
              <w:pStyle w:val="PrefaceBody2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Assessor Notes</w:t>
            </w:r>
          </w:p>
        </w:tc>
      </w:tr>
      <w:tr w:rsidR="00EE449F" w:rsidTr="00EE449F" w14:paraId="68585869" w14:textId="7C1B96D9">
        <w:trPr>
          <w:trHeight w:val="746"/>
        </w:trPr>
        <w:tc>
          <w:tcPr>
            <w:tcW w:w="1009" w:type="pct"/>
          </w:tcPr>
          <w:p w:rsidR="00EE449F" w:rsidP="00A65014" w:rsidRDefault="00EE449F" w14:paraId="0B304545" w14:textId="77777777">
            <w:pPr>
              <w:pStyle w:val="PrefaceBody2"/>
              <w:spacing w:line="240" w:lineRule="auto"/>
              <w:ind w:left="0"/>
              <w:rPr>
                <w:b/>
                <w:bCs/>
              </w:rPr>
            </w:pPr>
          </w:p>
        </w:tc>
        <w:tc>
          <w:tcPr>
            <w:tcW w:w="833" w:type="pct"/>
          </w:tcPr>
          <w:p w:rsidR="00EE449F" w:rsidP="00A65014" w:rsidRDefault="00EE449F" w14:paraId="5E4F45BD" w14:textId="77777777">
            <w:pPr>
              <w:pStyle w:val="PrefaceBody2"/>
              <w:ind w:left="0"/>
              <w:rPr>
                <w:b/>
                <w:bCs/>
              </w:rPr>
            </w:pPr>
          </w:p>
        </w:tc>
        <w:tc>
          <w:tcPr>
            <w:tcW w:w="3158" w:type="pct"/>
          </w:tcPr>
          <w:p w:rsidR="00EE449F" w:rsidP="00A65014" w:rsidRDefault="00EE449F" w14:paraId="193383EA" w14:textId="4C7FCFAF">
            <w:pPr>
              <w:pStyle w:val="PrefaceBody2"/>
              <w:ind w:left="0"/>
              <w:rPr>
                <w:b/>
                <w:bCs/>
              </w:rPr>
            </w:pPr>
          </w:p>
        </w:tc>
      </w:tr>
      <w:tr w:rsidR="00EE449F" w:rsidTr="00EE449F" w14:paraId="579CB404" w14:textId="1D119C73">
        <w:trPr>
          <w:trHeight w:val="714"/>
        </w:trPr>
        <w:tc>
          <w:tcPr>
            <w:tcW w:w="1009" w:type="pct"/>
          </w:tcPr>
          <w:p w:rsidR="00EE449F" w:rsidP="00A65014" w:rsidRDefault="00EE449F" w14:paraId="5C70F180" w14:textId="77777777">
            <w:pPr>
              <w:pStyle w:val="PrefaceBody2"/>
              <w:spacing w:line="240" w:lineRule="auto"/>
              <w:ind w:left="0"/>
              <w:rPr>
                <w:b/>
                <w:bCs/>
              </w:rPr>
            </w:pPr>
          </w:p>
        </w:tc>
        <w:tc>
          <w:tcPr>
            <w:tcW w:w="833" w:type="pct"/>
          </w:tcPr>
          <w:p w:rsidR="00EE449F" w:rsidP="00A65014" w:rsidRDefault="00EE449F" w14:paraId="3AF9DEEB" w14:textId="77777777">
            <w:pPr>
              <w:pStyle w:val="PrefaceBody2"/>
              <w:ind w:left="0"/>
              <w:rPr>
                <w:b/>
                <w:bCs/>
              </w:rPr>
            </w:pPr>
          </w:p>
        </w:tc>
        <w:tc>
          <w:tcPr>
            <w:tcW w:w="3158" w:type="pct"/>
          </w:tcPr>
          <w:p w:rsidR="00EE449F" w:rsidP="00A65014" w:rsidRDefault="00EE449F" w14:paraId="06286AFA" w14:textId="006B99DA">
            <w:pPr>
              <w:pStyle w:val="PrefaceBody2"/>
              <w:ind w:left="0"/>
              <w:rPr>
                <w:b/>
                <w:bCs/>
              </w:rPr>
            </w:pPr>
          </w:p>
        </w:tc>
      </w:tr>
      <w:tr w:rsidR="00EE449F" w:rsidTr="00EE449F" w14:paraId="4A77F1C3" w14:textId="5607030A">
        <w:trPr>
          <w:trHeight w:val="714"/>
        </w:trPr>
        <w:tc>
          <w:tcPr>
            <w:tcW w:w="1009" w:type="pct"/>
          </w:tcPr>
          <w:p w:rsidR="00EE449F" w:rsidP="00A65014" w:rsidRDefault="00EE449F" w14:paraId="77D54C88" w14:textId="77777777">
            <w:pPr>
              <w:pStyle w:val="PrefaceBody2"/>
              <w:spacing w:line="240" w:lineRule="auto"/>
              <w:ind w:left="0"/>
              <w:rPr>
                <w:b/>
                <w:bCs/>
              </w:rPr>
            </w:pPr>
          </w:p>
        </w:tc>
        <w:tc>
          <w:tcPr>
            <w:tcW w:w="833" w:type="pct"/>
          </w:tcPr>
          <w:p w:rsidR="00EE449F" w:rsidP="00A65014" w:rsidRDefault="00EE449F" w14:paraId="7EFAB22D" w14:textId="77777777">
            <w:pPr>
              <w:pStyle w:val="PrefaceBody2"/>
              <w:ind w:left="0"/>
              <w:rPr>
                <w:b/>
                <w:bCs/>
              </w:rPr>
            </w:pPr>
          </w:p>
        </w:tc>
        <w:tc>
          <w:tcPr>
            <w:tcW w:w="3158" w:type="pct"/>
          </w:tcPr>
          <w:p w:rsidR="00EE449F" w:rsidP="00A65014" w:rsidRDefault="00EE449F" w14:paraId="2B67DC37" w14:textId="1A566202">
            <w:pPr>
              <w:pStyle w:val="PrefaceBody2"/>
              <w:ind w:left="0"/>
              <w:rPr>
                <w:b/>
                <w:bCs/>
              </w:rPr>
            </w:pPr>
          </w:p>
        </w:tc>
      </w:tr>
      <w:tr w:rsidR="00EE449F" w:rsidTr="00EE449F" w14:paraId="11849969" w14:textId="23EB10C0">
        <w:trPr>
          <w:trHeight w:val="714"/>
        </w:trPr>
        <w:tc>
          <w:tcPr>
            <w:tcW w:w="1009" w:type="pct"/>
          </w:tcPr>
          <w:p w:rsidR="00EE449F" w:rsidP="00A65014" w:rsidRDefault="00EE449F" w14:paraId="2977E76F" w14:textId="77777777">
            <w:pPr>
              <w:pStyle w:val="PrefaceBody2"/>
              <w:spacing w:line="240" w:lineRule="auto"/>
              <w:ind w:left="0"/>
              <w:rPr>
                <w:b/>
                <w:bCs/>
              </w:rPr>
            </w:pPr>
          </w:p>
        </w:tc>
        <w:tc>
          <w:tcPr>
            <w:tcW w:w="833" w:type="pct"/>
          </w:tcPr>
          <w:p w:rsidR="00EE449F" w:rsidP="00A65014" w:rsidRDefault="00EE449F" w14:paraId="051408F6" w14:textId="77777777">
            <w:pPr>
              <w:pStyle w:val="PrefaceBody2"/>
              <w:ind w:left="0"/>
              <w:rPr>
                <w:b/>
                <w:bCs/>
              </w:rPr>
            </w:pPr>
          </w:p>
        </w:tc>
        <w:tc>
          <w:tcPr>
            <w:tcW w:w="3158" w:type="pct"/>
          </w:tcPr>
          <w:p w:rsidR="00EE449F" w:rsidP="00A65014" w:rsidRDefault="00EE449F" w14:paraId="426AAD3B" w14:textId="41D0DF51">
            <w:pPr>
              <w:pStyle w:val="PrefaceBody2"/>
              <w:ind w:left="0"/>
              <w:rPr>
                <w:b/>
                <w:bCs/>
              </w:rPr>
            </w:pPr>
          </w:p>
        </w:tc>
      </w:tr>
      <w:tr w:rsidR="00EE449F" w:rsidTr="00EE449F" w14:paraId="6E76B5E2" w14:textId="0B16451C">
        <w:trPr>
          <w:trHeight w:val="714"/>
        </w:trPr>
        <w:tc>
          <w:tcPr>
            <w:tcW w:w="1009" w:type="pct"/>
          </w:tcPr>
          <w:p w:rsidR="00EE449F" w:rsidP="00A65014" w:rsidRDefault="00EE449F" w14:paraId="2C9ADC1E" w14:textId="77777777">
            <w:pPr>
              <w:pStyle w:val="PrefaceBody2"/>
              <w:spacing w:line="240" w:lineRule="auto"/>
              <w:ind w:left="0"/>
              <w:rPr>
                <w:b/>
                <w:bCs/>
              </w:rPr>
            </w:pPr>
          </w:p>
        </w:tc>
        <w:tc>
          <w:tcPr>
            <w:tcW w:w="833" w:type="pct"/>
          </w:tcPr>
          <w:p w:rsidR="00EE449F" w:rsidP="00A65014" w:rsidRDefault="00EE449F" w14:paraId="5D2858E3" w14:textId="77777777">
            <w:pPr>
              <w:pStyle w:val="PrefaceBody2"/>
              <w:ind w:left="0"/>
              <w:rPr>
                <w:b/>
                <w:bCs/>
              </w:rPr>
            </w:pPr>
          </w:p>
        </w:tc>
        <w:tc>
          <w:tcPr>
            <w:tcW w:w="3158" w:type="pct"/>
          </w:tcPr>
          <w:p w:rsidR="00EE449F" w:rsidP="00A65014" w:rsidRDefault="00EE449F" w14:paraId="7F1BF443" w14:textId="7666B485">
            <w:pPr>
              <w:pStyle w:val="PrefaceBody2"/>
              <w:ind w:left="0"/>
              <w:rPr>
                <w:b/>
                <w:bCs/>
              </w:rPr>
            </w:pPr>
          </w:p>
        </w:tc>
      </w:tr>
      <w:tr w:rsidR="001F0188" w:rsidTr="001F0188" w14:paraId="7DA37BAC" w14:textId="77777777">
        <w:trPr>
          <w:trHeight w:val="714"/>
        </w:trPr>
        <w:tc>
          <w:tcPr>
            <w:tcW w:w="5000" w:type="pct"/>
            <w:gridSpan w:val="3"/>
          </w:tcPr>
          <w:p w:rsidR="001F0188" w:rsidP="00A65014" w:rsidRDefault="006F4C82" w14:paraId="5A41169C" w14:textId="7A17497B">
            <w:pPr>
              <w:pStyle w:val="PrefaceBody2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Assessor General</w:t>
            </w:r>
            <w:r w:rsidR="001F018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Comments</w:t>
            </w:r>
          </w:p>
          <w:p w:rsidR="006F4C82" w:rsidP="00A65014" w:rsidRDefault="006F4C82" w14:paraId="2F7F65C2" w14:textId="77777777">
            <w:pPr>
              <w:pStyle w:val="PrefaceBody2"/>
              <w:ind w:left="0"/>
              <w:rPr>
                <w:b/>
                <w:bCs/>
              </w:rPr>
            </w:pPr>
          </w:p>
          <w:p w:rsidR="006F4C82" w:rsidP="00A65014" w:rsidRDefault="006F4C82" w14:paraId="39A4AD92" w14:textId="0E0D4E3E">
            <w:pPr>
              <w:pStyle w:val="PrefaceBody2"/>
              <w:ind w:left="0"/>
              <w:rPr>
                <w:b/>
                <w:bCs/>
              </w:rPr>
            </w:pPr>
          </w:p>
        </w:tc>
      </w:tr>
    </w:tbl>
    <w:p w:rsidR="00572831" w:rsidRDefault="00572831" w14:paraId="4A2DB07A" w14:textId="77777777"/>
    <w:p w:rsidR="00327A60" w:rsidRDefault="00327A60" w14:paraId="76F9EE44" w14:textId="77777777">
      <w:pPr>
        <w:rPr>
          <w:b/>
          <w:bCs/>
        </w:rPr>
      </w:pPr>
      <w:r>
        <w:rPr>
          <w:b/>
          <w:bCs/>
        </w:rPr>
        <w:br w:type="page"/>
      </w:r>
    </w:p>
    <w:p w:rsidRPr="006F4C82" w:rsidR="006F4C82" w:rsidP="006F4C82" w:rsidRDefault="006F4C82" w14:paraId="5A6C6876" w14:textId="07E85462">
      <w:pPr>
        <w:rPr>
          <w:b/>
          <w:bCs/>
        </w:rPr>
      </w:pPr>
      <w:r w:rsidRPr="006F4C82">
        <w:rPr>
          <w:b/>
          <w:bCs/>
        </w:rPr>
        <w:lastRenderedPageBreak/>
        <w:t xml:space="preserve">Competency #2: </w:t>
      </w:r>
      <w:r w:rsidR="001A438E">
        <w:rPr>
          <w:b/>
          <w:bCs/>
        </w:rPr>
        <w:t>Description of Competency</w:t>
      </w:r>
    </w:p>
    <w:p w:rsidR="006F4C82" w:rsidP="006F4C82" w:rsidRDefault="006F4C82" w14:paraId="0C53DD65" w14:textId="7777777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2"/>
        <w:gridCol w:w="2165"/>
        <w:gridCol w:w="8207"/>
      </w:tblGrid>
      <w:tr w:rsidR="00C55F14" w:rsidTr="00A65014" w14:paraId="063B8C6A" w14:textId="77777777">
        <w:trPr>
          <w:trHeight w:val="113"/>
        </w:trPr>
        <w:tc>
          <w:tcPr>
            <w:tcW w:w="1009" w:type="pct"/>
            <w:vAlign w:val="center"/>
          </w:tcPr>
          <w:p w:rsidR="00C55F14" w:rsidP="00A65014" w:rsidRDefault="00C55F14" w14:paraId="17C1F62B" w14:textId="77777777">
            <w:pPr>
              <w:pStyle w:val="PrefaceBody2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Criteria</w:t>
            </w:r>
          </w:p>
        </w:tc>
        <w:tc>
          <w:tcPr>
            <w:tcW w:w="833" w:type="pct"/>
            <w:vAlign w:val="center"/>
          </w:tcPr>
          <w:p w:rsidR="00C55F14" w:rsidP="00A65014" w:rsidRDefault="00C55F14" w14:paraId="070D88A5" w14:textId="77777777">
            <w:pPr>
              <w:pStyle w:val="PrefaceBody2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Validation Method</w:t>
            </w:r>
          </w:p>
        </w:tc>
        <w:tc>
          <w:tcPr>
            <w:tcW w:w="3158" w:type="pct"/>
            <w:vAlign w:val="center"/>
          </w:tcPr>
          <w:p w:rsidRPr="00F54F3A" w:rsidR="00C55F14" w:rsidP="00A65014" w:rsidRDefault="00C55F14" w14:paraId="2D3FDE2F" w14:textId="77777777">
            <w:pPr>
              <w:pStyle w:val="PrefaceBody2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Assessor Notes</w:t>
            </w:r>
          </w:p>
        </w:tc>
      </w:tr>
      <w:tr w:rsidR="00C55F14" w:rsidTr="00A65014" w14:paraId="72A5B11D" w14:textId="77777777">
        <w:trPr>
          <w:trHeight w:val="746"/>
        </w:trPr>
        <w:tc>
          <w:tcPr>
            <w:tcW w:w="1009" w:type="pct"/>
          </w:tcPr>
          <w:p w:rsidR="00C55F14" w:rsidP="00A65014" w:rsidRDefault="00C55F14" w14:paraId="35868218" w14:textId="77777777">
            <w:pPr>
              <w:pStyle w:val="PrefaceBody2"/>
              <w:spacing w:line="240" w:lineRule="auto"/>
              <w:ind w:left="0"/>
              <w:rPr>
                <w:b/>
                <w:bCs/>
              </w:rPr>
            </w:pPr>
          </w:p>
        </w:tc>
        <w:tc>
          <w:tcPr>
            <w:tcW w:w="833" w:type="pct"/>
          </w:tcPr>
          <w:p w:rsidR="00C55F14" w:rsidP="00A65014" w:rsidRDefault="00C55F14" w14:paraId="0439A66B" w14:textId="77777777">
            <w:pPr>
              <w:pStyle w:val="PrefaceBody2"/>
              <w:ind w:left="0"/>
              <w:rPr>
                <w:b/>
                <w:bCs/>
              </w:rPr>
            </w:pPr>
          </w:p>
        </w:tc>
        <w:tc>
          <w:tcPr>
            <w:tcW w:w="3158" w:type="pct"/>
          </w:tcPr>
          <w:p w:rsidR="00C55F14" w:rsidP="00A65014" w:rsidRDefault="00C55F14" w14:paraId="32B2063A" w14:textId="77777777">
            <w:pPr>
              <w:pStyle w:val="PrefaceBody2"/>
              <w:ind w:left="0"/>
              <w:rPr>
                <w:b/>
                <w:bCs/>
              </w:rPr>
            </w:pPr>
          </w:p>
        </w:tc>
      </w:tr>
      <w:tr w:rsidR="00C55F14" w:rsidTr="00A65014" w14:paraId="7BDB5953" w14:textId="77777777">
        <w:trPr>
          <w:trHeight w:val="714"/>
        </w:trPr>
        <w:tc>
          <w:tcPr>
            <w:tcW w:w="1009" w:type="pct"/>
          </w:tcPr>
          <w:p w:rsidR="00C55F14" w:rsidP="00A65014" w:rsidRDefault="00C55F14" w14:paraId="5988A1C4" w14:textId="77777777">
            <w:pPr>
              <w:pStyle w:val="PrefaceBody2"/>
              <w:spacing w:line="240" w:lineRule="auto"/>
              <w:ind w:left="0"/>
              <w:rPr>
                <w:b/>
                <w:bCs/>
              </w:rPr>
            </w:pPr>
          </w:p>
        </w:tc>
        <w:tc>
          <w:tcPr>
            <w:tcW w:w="833" w:type="pct"/>
          </w:tcPr>
          <w:p w:rsidR="00C55F14" w:rsidP="00A65014" w:rsidRDefault="00C55F14" w14:paraId="69B2BC55" w14:textId="77777777">
            <w:pPr>
              <w:pStyle w:val="PrefaceBody2"/>
              <w:ind w:left="0"/>
              <w:rPr>
                <w:b/>
                <w:bCs/>
              </w:rPr>
            </w:pPr>
          </w:p>
        </w:tc>
        <w:tc>
          <w:tcPr>
            <w:tcW w:w="3158" w:type="pct"/>
          </w:tcPr>
          <w:p w:rsidR="00C55F14" w:rsidP="00A65014" w:rsidRDefault="00C55F14" w14:paraId="08F00ACF" w14:textId="77777777">
            <w:pPr>
              <w:pStyle w:val="PrefaceBody2"/>
              <w:ind w:left="0"/>
              <w:rPr>
                <w:b/>
                <w:bCs/>
              </w:rPr>
            </w:pPr>
          </w:p>
        </w:tc>
      </w:tr>
      <w:tr w:rsidR="00C55F14" w:rsidTr="00A65014" w14:paraId="6CB5CC4B" w14:textId="77777777">
        <w:trPr>
          <w:trHeight w:val="714"/>
        </w:trPr>
        <w:tc>
          <w:tcPr>
            <w:tcW w:w="1009" w:type="pct"/>
          </w:tcPr>
          <w:p w:rsidR="00C55F14" w:rsidP="00A65014" w:rsidRDefault="00C55F14" w14:paraId="28FEB2D9" w14:textId="77777777">
            <w:pPr>
              <w:pStyle w:val="PrefaceBody2"/>
              <w:spacing w:line="240" w:lineRule="auto"/>
              <w:ind w:left="0"/>
              <w:rPr>
                <w:b/>
                <w:bCs/>
              </w:rPr>
            </w:pPr>
          </w:p>
        </w:tc>
        <w:tc>
          <w:tcPr>
            <w:tcW w:w="833" w:type="pct"/>
          </w:tcPr>
          <w:p w:rsidR="00C55F14" w:rsidP="00A65014" w:rsidRDefault="00C55F14" w14:paraId="4E2005AC" w14:textId="77777777">
            <w:pPr>
              <w:pStyle w:val="PrefaceBody2"/>
              <w:ind w:left="0"/>
              <w:rPr>
                <w:b/>
                <w:bCs/>
              </w:rPr>
            </w:pPr>
          </w:p>
        </w:tc>
        <w:tc>
          <w:tcPr>
            <w:tcW w:w="3158" w:type="pct"/>
          </w:tcPr>
          <w:p w:rsidR="00C55F14" w:rsidP="00A65014" w:rsidRDefault="00C55F14" w14:paraId="3D868554" w14:textId="77777777">
            <w:pPr>
              <w:pStyle w:val="PrefaceBody2"/>
              <w:ind w:left="0"/>
              <w:rPr>
                <w:b/>
                <w:bCs/>
              </w:rPr>
            </w:pPr>
          </w:p>
        </w:tc>
      </w:tr>
      <w:tr w:rsidR="00C55F14" w:rsidTr="00A65014" w14:paraId="2A1D9ADE" w14:textId="77777777">
        <w:trPr>
          <w:trHeight w:val="714"/>
        </w:trPr>
        <w:tc>
          <w:tcPr>
            <w:tcW w:w="1009" w:type="pct"/>
          </w:tcPr>
          <w:p w:rsidR="00C55F14" w:rsidP="00A65014" w:rsidRDefault="00C55F14" w14:paraId="156B3EDA" w14:textId="77777777">
            <w:pPr>
              <w:pStyle w:val="PrefaceBody2"/>
              <w:spacing w:line="240" w:lineRule="auto"/>
              <w:ind w:left="0"/>
              <w:rPr>
                <w:b/>
                <w:bCs/>
              </w:rPr>
            </w:pPr>
          </w:p>
        </w:tc>
        <w:tc>
          <w:tcPr>
            <w:tcW w:w="833" w:type="pct"/>
          </w:tcPr>
          <w:p w:rsidR="00C55F14" w:rsidP="00A65014" w:rsidRDefault="00C55F14" w14:paraId="4E56F05C" w14:textId="77777777">
            <w:pPr>
              <w:pStyle w:val="PrefaceBody2"/>
              <w:ind w:left="0"/>
              <w:rPr>
                <w:b/>
                <w:bCs/>
              </w:rPr>
            </w:pPr>
          </w:p>
        </w:tc>
        <w:tc>
          <w:tcPr>
            <w:tcW w:w="3158" w:type="pct"/>
          </w:tcPr>
          <w:p w:rsidR="00C55F14" w:rsidP="00A65014" w:rsidRDefault="00C55F14" w14:paraId="784FD7FA" w14:textId="77777777">
            <w:pPr>
              <w:pStyle w:val="PrefaceBody2"/>
              <w:ind w:left="0"/>
              <w:rPr>
                <w:b/>
                <w:bCs/>
              </w:rPr>
            </w:pPr>
          </w:p>
        </w:tc>
      </w:tr>
      <w:tr w:rsidR="00C55F14" w:rsidTr="00A65014" w14:paraId="4D688557" w14:textId="77777777">
        <w:trPr>
          <w:trHeight w:val="714"/>
        </w:trPr>
        <w:tc>
          <w:tcPr>
            <w:tcW w:w="1009" w:type="pct"/>
          </w:tcPr>
          <w:p w:rsidR="00C55F14" w:rsidP="00A65014" w:rsidRDefault="00C55F14" w14:paraId="4CCAF2AA" w14:textId="77777777">
            <w:pPr>
              <w:pStyle w:val="PrefaceBody2"/>
              <w:spacing w:line="240" w:lineRule="auto"/>
              <w:ind w:left="0"/>
              <w:rPr>
                <w:b/>
                <w:bCs/>
              </w:rPr>
            </w:pPr>
          </w:p>
        </w:tc>
        <w:tc>
          <w:tcPr>
            <w:tcW w:w="833" w:type="pct"/>
          </w:tcPr>
          <w:p w:rsidR="00C55F14" w:rsidP="00A65014" w:rsidRDefault="00C55F14" w14:paraId="20CC508E" w14:textId="77777777">
            <w:pPr>
              <w:pStyle w:val="PrefaceBody2"/>
              <w:ind w:left="0"/>
              <w:rPr>
                <w:b/>
                <w:bCs/>
              </w:rPr>
            </w:pPr>
          </w:p>
        </w:tc>
        <w:tc>
          <w:tcPr>
            <w:tcW w:w="3158" w:type="pct"/>
          </w:tcPr>
          <w:p w:rsidR="00C55F14" w:rsidP="00A65014" w:rsidRDefault="00C55F14" w14:paraId="593B2789" w14:textId="77777777">
            <w:pPr>
              <w:pStyle w:val="PrefaceBody2"/>
              <w:ind w:left="0"/>
              <w:rPr>
                <w:b/>
                <w:bCs/>
              </w:rPr>
            </w:pPr>
          </w:p>
        </w:tc>
      </w:tr>
      <w:tr w:rsidR="00C55F14" w:rsidTr="00A65014" w14:paraId="61D04356" w14:textId="77777777">
        <w:trPr>
          <w:trHeight w:val="714"/>
        </w:trPr>
        <w:tc>
          <w:tcPr>
            <w:tcW w:w="5000" w:type="pct"/>
            <w:gridSpan w:val="3"/>
          </w:tcPr>
          <w:p w:rsidR="00C55F14" w:rsidP="00A65014" w:rsidRDefault="00C55F14" w14:paraId="3DD03AE4" w14:textId="77777777">
            <w:pPr>
              <w:pStyle w:val="PrefaceBody2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Assessor General Comments</w:t>
            </w:r>
          </w:p>
          <w:p w:rsidR="00C55F14" w:rsidP="00A65014" w:rsidRDefault="00C55F14" w14:paraId="786FFFF6" w14:textId="77777777">
            <w:pPr>
              <w:pStyle w:val="PrefaceBody2"/>
              <w:ind w:left="0"/>
              <w:rPr>
                <w:b/>
                <w:bCs/>
              </w:rPr>
            </w:pPr>
          </w:p>
          <w:p w:rsidR="00C55F14" w:rsidP="00A65014" w:rsidRDefault="00C55F14" w14:paraId="7BBB76FA" w14:textId="77777777">
            <w:pPr>
              <w:pStyle w:val="PrefaceBody2"/>
              <w:ind w:left="0"/>
              <w:rPr>
                <w:b/>
                <w:bCs/>
              </w:rPr>
            </w:pPr>
          </w:p>
        </w:tc>
      </w:tr>
    </w:tbl>
    <w:p w:rsidR="0060262E" w:rsidP="0060262E" w:rsidRDefault="0060262E" w14:paraId="10E3C3D7" w14:textId="5F527A79">
      <w:pPr>
        <w:pStyle w:val="PrefaceBody2"/>
        <w:ind w:left="0"/>
      </w:pPr>
    </w:p>
    <w:p w:rsidR="0060262E" w:rsidP="0060262E" w:rsidRDefault="0060262E" w14:paraId="7A316219" w14:textId="538D59BC">
      <w:pPr>
        <w:pStyle w:val="PrefaceBody2"/>
        <w:ind w:left="0"/>
      </w:pPr>
    </w:p>
    <w:p w:rsidR="00485412" w:rsidP="0060262E" w:rsidRDefault="00485412" w14:paraId="2FDF8D92" w14:textId="77777777">
      <w:pPr>
        <w:rPr>
          <w:b/>
          <w:bCs/>
        </w:rPr>
      </w:pPr>
      <w:r>
        <w:rPr>
          <w:b/>
          <w:bCs/>
        </w:rPr>
        <w:br w:type="page"/>
      </w:r>
    </w:p>
    <w:p w:rsidRPr="006F4C82" w:rsidR="0060262E" w:rsidP="0060262E" w:rsidRDefault="0060262E" w14:paraId="579B8F54" w14:textId="261933A8">
      <w:pPr>
        <w:rPr>
          <w:b/>
          <w:bCs/>
        </w:rPr>
      </w:pPr>
      <w:r w:rsidRPr="006F4C82">
        <w:rPr>
          <w:b/>
          <w:bCs/>
        </w:rPr>
        <w:t>Competency #</w:t>
      </w:r>
      <w:r>
        <w:rPr>
          <w:b/>
          <w:bCs/>
        </w:rPr>
        <w:t>3</w:t>
      </w:r>
      <w:r w:rsidRPr="006F4C82">
        <w:rPr>
          <w:b/>
          <w:bCs/>
        </w:rPr>
        <w:t xml:space="preserve">: </w:t>
      </w:r>
      <w:r>
        <w:rPr>
          <w:b/>
          <w:bCs/>
        </w:rPr>
        <w:t>Description of Competency</w:t>
      </w:r>
    </w:p>
    <w:p w:rsidR="0060262E" w:rsidP="0060262E" w:rsidRDefault="0060262E" w14:paraId="70B8567D" w14:textId="77777777">
      <w:pPr>
        <w:pStyle w:val="PrefaceBody2"/>
        <w:ind w:left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2"/>
        <w:gridCol w:w="2165"/>
        <w:gridCol w:w="8207"/>
      </w:tblGrid>
      <w:tr w:rsidR="00485412" w:rsidTr="00DA6AEB" w14:paraId="20E7839C" w14:textId="77777777">
        <w:trPr>
          <w:trHeight w:val="113"/>
        </w:trPr>
        <w:tc>
          <w:tcPr>
            <w:tcW w:w="1009" w:type="pct"/>
            <w:vAlign w:val="center"/>
          </w:tcPr>
          <w:p w:rsidR="00485412" w:rsidP="00DA6AEB" w:rsidRDefault="00485412" w14:paraId="7A8B1E97" w14:textId="77777777">
            <w:pPr>
              <w:pStyle w:val="PrefaceBody2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Criteria</w:t>
            </w:r>
          </w:p>
        </w:tc>
        <w:tc>
          <w:tcPr>
            <w:tcW w:w="833" w:type="pct"/>
            <w:vAlign w:val="center"/>
          </w:tcPr>
          <w:p w:rsidR="00485412" w:rsidP="00DA6AEB" w:rsidRDefault="00485412" w14:paraId="46217320" w14:textId="77777777">
            <w:pPr>
              <w:pStyle w:val="PrefaceBody2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Validation Method</w:t>
            </w:r>
          </w:p>
        </w:tc>
        <w:tc>
          <w:tcPr>
            <w:tcW w:w="3158" w:type="pct"/>
            <w:vAlign w:val="center"/>
          </w:tcPr>
          <w:p w:rsidRPr="00F54F3A" w:rsidR="00485412" w:rsidP="00DA6AEB" w:rsidRDefault="00485412" w14:paraId="0C4A7E9A" w14:textId="77777777">
            <w:pPr>
              <w:pStyle w:val="PrefaceBody2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Assessor Notes</w:t>
            </w:r>
          </w:p>
        </w:tc>
      </w:tr>
      <w:tr w:rsidR="00485412" w:rsidTr="00DA6AEB" w14:paraId="467CC246" w14:textId="77777777">
        <w:trPr>
          <w:trHeight w:val="746"/>
        </w:trPr>
        <w:tc>
          <w:tcPr>
            <w:tcW w:w="1009" w:type="pct"/>
          </w:tcPr>
          <w:p w:rsidR="00485412" w:rsidP="00DA6AEB" w:rsidRDefault="00485412" w14:paraId="6CB0AAD8" w14:textId="77777777">
            <w:pPr>
              <w:pStyle w:val="PrefaceBody2"/>
              <w:spacing w:line="240" w:lineRule="auto"/>
              <w:ind w:left="0"/>
              <w:rPr>
                <w:b/>
                <w:bCs/>
              </w:rPr>
            </w:pPr>
          </w:p>
        </w:tc>
        <w:tc>
          <w:tcPr>
            <w:tcW w:w="833" w:type="pct"/>
          </w:tcPr>
          <w:p w:rsidR="00485412" w:rsidP="00DA6AEB" w:rsidRDefault="00485412" w14:paraId="509722FE" w14:textId="77777777">
            <w:pPr>
              <w:pStyle w:val="PrefaceBody2"/>
              <w:ind w:left="0"/>
              <w:rPr>
                <w:b/>
                <w:bCs/>
              </w:rPr>
            </w:pPr>
          </w:p>
        </w:tc>
        <w:tc>
          <w:tcPr>
            <w:tcW w:w="3158" w:type="pct"/>
          </w:tcPr>
          <w:p w:rsidR="00485412" w:rsidP="00DA6AEB" w:rsidRDefault="00485412" w14:paraId="5126544C" w14:textId="77777777">
            <w:pPr>
              <w:pStyle w:val="PrefaceBody2"/>
              <w:ind w:left="0"/>
              <w:rPr>
                <w:b/>
                <w:bCs/>
              </w:rPr>
            </w:pPr>
          </w:p>
        </w:tc>
      </w:tr>
      <w:tr w:rsidR="00485412" w:rsidTr="00DA6AEB" w14:paraId="56CCC3A4" w14:textId="77777777">
        <w:trPr>
          <w:trHeight w:val="714"/>
        </w:trPr>
        <w:tc>
          <w:tcPr>
            <w:tcW w:w="1009" w:type="pct"/>
          </w:tcPr>
          <w:p w:rsidR="00485412" w:rsidP="00DA6AEB" w:rsidRDefault="00485412" w14:paraId="3B35C907" w14:textId="77777777">
            <w:pPr>
              <w:pStyle w:val="PrefaceBody2"/>
              <w:spacing w:line="240" w:lineRule="auto"/>
              <w:ind w:left="0"/>
              <w:rPr>
                <w:b/>
                <w:bCs/>
              </w:rPr>
            </w:pPr>
          </w:p>
        </w:tc>
        <w:tc>
          <w:tcPr>
            <w:tcW w:w="833" w:type="pct"/>
          </w:tcPr>
          <w:p w:rsidR="00485412" w:rsidP="00DA6AEB" w:rsidRDefault="00485412" w14:paraId="196DE3F7" w14:textId="77777777">
            <w:pPr>
              <w:pStyle w:val="PrefaceBody2"/>
              <w:ind w:left="0"/>
              <w:rPr>
                <w:b/>
                <w:bCs/>
              </w:rPr>
            </w:pPr>
          </w:p>
        </w:tc>
        <w:tc>
          <w:tcPr>
            <w:tcW w:w="3158" w:type="pct"/>
          </w:tcPr>
          <w:p w:rsidR="00485412" w:rsidP="00DA6AEB" w:rsidRDefault="00485412" w14:paraId="27CF4D14" w14:textId="77777777">
            <w:pPr>
              <w:pStyle w:val="PrefaceBody2"/>
              <w:ind w:left="0"/>
              <w:rPr>
                <w:b/>
                <w:bCs/>
              </w:rPr>
            </w:pPr>
          </w:p>
        </w:tc>
      </w:tr>
      <w:tr w:rsidR="00485412" w:rsidTr="00DA6AEB" w14:paraId="3FB25586" w14:textId="77777777">
        <w:trPr>
          <w:trHeight w:val="714"/>
        </w:trPr>
        <w:tc>
          <w:tcPr>
            <w:tcW w:w="1009" w:type="pct"/>
          </w:tcPr>
          <w:p w:rsidR="00485412" w:rsidP="00DA6AEB" w:rsidRDefault="00485412" w14:paraId="087A6072" w14:textId="77777777">
            <w:pPr>
              <w:pStyle w:val="PrefaceBody2"/>
              <w:spacing w:line="240" w:lineRule="auto"/>
              <w:ind w:left="0"/>
              <w:rPr>
                <w:b/>
                <w:bCs/>
              </w:rPr>
            </w:pPr>
          </w:p>
        </w:tc>
        <w:tc>
          <w:tcPr>
            <w:tcW w:w="833" w:type="pct"/>
          </w:tcPr>
          <w:p w:rsidR="00485412" w:rsidP="00DA6AEB" w:rsidRDefault="00485412" w14:paraId="59D29E2C" w14:textId="77777777">
            <w:pPr>
              <w:pStyle w:val="PrefaceBody2"/>
              <w:ind w:left="0"/>
              <w:rPr>
                <w:b/>
                <w:bCs/>
              </w:rPr>
            </w:pPr>
          </w:p>
        </w:tc>
        <w:tc>
          <w:tcPr>
            <w:tcW w:w="3158" w:type="pct"/>
          </w:tcPr>
          <w:p w:rsidR="00485412" w:rsidP="00DA6AEB" w:rsidRDefault="00485412" w14:paraId="000AF6FF" w14:textId="77777777">
            <w:pPr>
              <w:pStyle w:val="PrefaceBody2"/>
              <w:ind w:left="0"/>
              <w:rPr>
                <w:b/>
                <w:bCs/>
              </w:rPr>
            </w:pPr>
          </w:p>
        </w:tc>
      </w:tr>
      <w:tr w:rsidR="00485412" w:rsidTr="00DA6AEB" w14:paraId="2E8AB89A" w14:textId="77777777">
        <w:trPr>
          <w:trHeight w:val="714"/>
        </w:trPr>
        <w:tc>
          <w:tcPr>
            <w:tcW w:w="1009" w:type="pct"/>
          </w:tcPr>
          <w:p w:rsidR="00485412" w:rsidP="00DA6AEB" w:rsidRDefault="00485412" w14:paraId="3787DB0F" w14:textId="77777777">
            <w:pPr>
              <w:pStyle w:val="PrefaceBody2"/>
              <w:spacing w:line="240" w:lineRule="auto"/>
              <w:ind w:left="0"/>
              <w:rPr>
                <w:b/>
                <w:bCs/>
              </w:rPr>
            </w:pPr>
          </w:p>
        </w:tc>
        <w:tc>
          <w:tcPr>
            <w:tcW w:w="833" w:type="pct"/>
          </w:tcPr>
          <w:p w:rsidR="00485412" w:rsidP="00DA6AEB" w:rsidRDefault="00485412" w14:paraId="71EBACB5" w14:textId="77777777">
            <w:pPr>
              <w:pStyle w:val="PrefaceBody2"/>
              <w:ind w:left="0"/>
              <w:rPr>
                <w:b/>
                <w:bCs/>
              </w:rPr>
            </w:pPr>
          </w:p>
        </w:tc>
        <w:tc>
          <w:tcPr>
            <w:tcW w:w="3158" w:type="pct"/>
          </w:tcPr>
          <w:p w:rsidR="00485412" w:rsidP="00DA6AEB" w:rsidRDefault="00485412" w14:paraId="794D88EC" w14:textId="77777777">
            <w:pPr>
              <w:pStyle w:val="PrefaceBody2"/>
              <w:ind w:left="0"/>
              <w:rPr>
                <w:b/>
                <w:bCs/>
              </w:rPr>
            </w:pPr>
          </w:p>
        </w:tc>
      </w:tr>
      <w:tr w:rsidR="00485412" w:rsidTr="00DA6AEB" w14:paraId="12BA0829" w14:textId="77777777">
        <w:trPr>
          <w:trHeight w:val="714"/>
        </w:trPr>
        <w:tc>
          <w:tcPr>
            <w:tcW w:w="1009" w:type="pct"/>
          </w:tcPr>
          <w:p w:rsidR="00485412" w:rsidP="00DA6AEB" w:rsidRDefault="00485412" w14:paraId="1AD8B0F5" w14:textId="77777777">
            <w:pPr>
              <w:pStyle w:val="PrefaceBody2"/>
              <w:spacing w:line="240" w:lineRule="auto"/>
              <w:ind w:left="0"/>
              <w:rPr>
                <w:b/>
                <w:bCs/>
              </w:rPr>
            </w:pPr>
          </w:p>
        </w:tc>
        <w:tc>
          <w:tcPr>
            <w:tcW w:w="833" w:type="pct"/>
          </w:tcPr>
          <w:p w:rsidR="00485412" w:rsidP="00DA6AEB" w:rsidRDefault="00485412" w14:paraId="060965A6" w14:textId="77777777">
            <w:pPr>
              <w:pStyle w:val="PrefaceBody2"/>
              <w:ind w:left="0"/>
              <w:rPr>
                <w:b/>
                <w:bCs/>
              </w:rPr>
            </w:pPr>
          </w:p>
        </w:tc>
        <w:tc>
          <w:tcPr>
            <w:tcW w:w="3158" w:type="pct"/>
          </w:tcPr>
          <w:p w:rsidR="00485412" w:rsidP="00DA6AEB" w:rsidRDefault="00485412" w14:paraId="318D3F16" w14:textId="77777777">
            <w:pPr>
              <w:pStyle w:val="PrefaceBody2"/>
              <w:ind w:left="0"/>
              <w:rPr>
                <w:b/>
                <w:bCs/>
              </w:rPr>
            </w:pPr>
          </w:p>
        </w:tc>
      </w:tr>
      <w:tr w:rsidR="00485412" w:rsidTr="00DA6AEB" w14:paraId="053BA546" w14:textId="77777777">
        <w:trPr>
          <w:trHeight w:val="714"/>
        </w:trPr>
        <w:tc>
          <w:tcPr>
            <w:tcW w:w="5000" w:type="pct"/>
            <w:gridSpan w:val="3"/>
          </w:tcPr>
          <w:p w:rsidR="00485412" w:rsidP="00DA6AEB" w:rsidRDefault="00485412" w14:paraId="05D7C638" w14:textId="77777777">
            <w:pPr>
              <w:pStyle w:val="PrefaceBody2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Assessor General Comments</w:t>
            </w:r>
          </w:p>
          <w:p w:rsidR="00485412" w:rsidP="00DA6AEB" w:rsidRDefault="00485412" w14:paraId="41DC0419" w14:textId="77777777">
            <w:pPr>
              <w:pStyle w:val="PrefaceBody2"/>
              <w:ind w:left="0"/>
              <w:rPr>
                <w:b/>
                <w:bCs/>
              </w:rPr>
            </w:pPr>
          </w:p>
          <w:p w:rsidR="00485412" w:rsidP="00DA6AEB" w:rsidRDefault="00485412" w14:paraId="3095FDF0" w14:textId="77777777">
            <w:pPr>
              <w:pStyle w:val="PrefaceBody2"/>
              <w:ind w:left="0"/>
              <w:rPr>
                <w:b/>
                <w:bCs/>
              </w:rPr>
            </w:pPr>
          </w:p>
        </w:tc>
      </w:tr>
      <w:bookmarkEnd w:id="1"/>
    </w:tbl>
    <w:p w:rsidR="009072EE" w:rsidP="00472972" w:rsidRDefault="009072EE" w14:paraId="72BFA7C2" w14:textId="77777777">
      <w:pPr>
        <w:pStyle w:val="PrefaceBody2"/>
      </w:pPr>
    </w:p>
    <w:sectPr w:rsidR="009072EE" w:rsidSect="0060262E">
      <w:headerReference w:type="even" r:id="rId11"/>
      <w:headerReference w:type="default" r:id="rId12"/>
      <w:footerReference w:type="default" r:id="rId13"/>
      <w:headerReference w:type="first" r:id="rId14"/>
      <w:pgSz w:w="15840" w:h="12240" w:orient="landscape" w:code="1"/>
      <w:pgMar w:top="1440" w:right="1985" w:bottom="1440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E4F" w:rsidP="00862A07" w:rsidRDefault="00743E4F" w14:paraId="15EEA58F" w14:textId="77777777">
      <w:r>
        <w:separator/>
      </w:r>
    </w:p>
    <w:p w:rsidR="00743E4F" w:rsidRDefault="00743E4F" w14:paraId="7F52163E" w14:textId="77777777"/>
  </w:endnote>
  <w:endnote w:type="continuationSeparator" w:id="0">
    <w:p w:rsidR="00743E4F" w:rsidP="00862A07" w:rsidRDefault="00743E4F" w14:paraId="3D3995F5" w14:textId="77777777">
      <w:r>
        <w:continuationSeparator/>
      </w:r>
    </w:p>
    <w:p w:rsidR="00743E4F" w:rsidRDefault="00743E4F" w14:paraId="653A99F0" w14:textId="77777777"/>
  </w:endnote>
  <w:endnote w:type="continuationNotice" w:id="1">
    <w:p w:rsidR="00743E4F" w:rsidRDefault="00743E4F" w14:paraId="24A0B45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MT">
    <w:altName w:val="MS Gothic"/>
    <w:charset w:val="4D"/>
    <w:family w:val="auto"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-BoldMT">
    <w:altName w:val="Arial"/>
    <w:charset w:val="4D"/>
    <w:family w:val="auto"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24819" w:rsidR="00472972" w:rsidP="00024819" w:rsidRDefault="00472972" w14:paraId="056FBA63" w14:textId="77777777">
    <w:pPr>
      <w:pStyle w:val="Footer"/>
      <w:ind w:right="360" w:firstLine="360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E4F" w:rsidP="00862A07" w:rsidRDefault="00743E4F" w14:paraId="1B6A8E7B" w14:textId="77777777">
      <w:r>
        <w:separator/>
      </w:r>
    </w:p>
    <w:p w:rsidR="00743E4F" w:rsidRDefault="00743E4F" w14:paraId="61E8D0A9" w14:textId="77777777"/>
  </w:footnote>
  <w:footnote w:type="continuationSeparator" w:id="0">
    <w:p w:rsidR="00743E4F" w:rsidP="00862A07" w:rsidRDefault="00743E4F" w14:paraId="150BAC51" w14:textId="77777777">
      <w:r>
        <w:continuationSeparator/>
      </w:r>
    </w:p>
    <w:p w:rsidR="00743E4F" w:rsidRDefault="00743E4F" w14:paraId="7BDE4EB4" w14:textId="77777777"/>
  </w:footnote>
  <w:footnote w:type="continuationNotice" w:id="1">
    <w:p w:rsidR="00743E4F" w:rsidRDefault="00743E4F" w14:paraId="788A058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972" w:rsidRDefault="00743E4F" w14:paraId="4B043278" w14:textId="4AE8A4FA">
    <w:pPr>
      <w:pStyle w:val="Header"/>
    </w:pPr>
    <w:r>
      <w:rPr>
        <w:noProof/>
      </w:rPr>
      <w:pict w14:anchorId="68DEEA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style="position:absolute;margin-left:0;margin-top:0;width:471.3pt;height:188.5pt;rotation:315;z-index:-251658224;mso-position-horizontal:center;mso-position-horizontal-relative:margin;mso-position-vertical:center;mso-position-vertical-relative:margin" o:allowincell="f" fillcolor="silver" stroked="f" type="#_x0000_t136">
          <v:fill opacity=".5"/>
          <v:textpath style="font-family:&quot;Trebuchet M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972" w:rsidRDefault="00743E4F" w14:paraId="55DC3A3A" w14:textId="2E46F634">
    <w:pPr>
      <w:pStyle w:val="Header"/>
    </w:pPr>
    <w:r>
      <w:rPr>
        <w:noProof/>
      </w:rPr>
      <w:pict w14:anchorId="3D2658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style="position:absolute;margin-left:0;margin-top:0;width:471.3pt;height:188.5pt;rotation:315;z-index:-251658223;mso-position-horizontal:center;mso-position-horizontal-relative:margin;mso-position-vertical:center;mso-position-vertical-relative:margin" o:allowincell="f" fillcolor="silver" stroked="f" type="#_x0000_t136">
          <v:fill opacity=".5"/>
          <v:textpath style="font-family:&quot;Trebuchet MS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972" w:rsidRDefault="00743E4F" w14:paraId="11CD2C3C" w14:textId="1AB301DA">
    <w:pPr>
      <w:pStyle w:val="Header"/>
    </w:pPr>
    <w:r>
      <w:rPr>
        <w:noProof/>
      </w:rPr>
      <w:pict w14:anchorId="79505A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style="position:absolute;margin-left:0;margin-top:0;width:471.3pt;height:188.5pt;rotation:315;z-index:-251658222;mso-position-horizontal:center;mso-position-horizontal-relative:margin;mso-position-vertical:center;mso-position-vertical-relative:margin" o:allowincell="f" fillcolor="silver" stroked="f" type="#_x0000_t136">
          <v:fill opacity=".5"/>
          <v:textpath style="font-family:&quot;Trebuchet M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DC46A6"/>
    <w:lvl w:ilvl="0">
      <w:start w:val="1"/>
      <w:numFmt w:val="bullet"/>
      <w:pStyle w:val="bulletedlist"/>
      <w:lvlText w:val=""/>
      <w:lvlJc w:val="left"/>
      <w:pPr>
        <w:tabs>
          <w:tab w:val="num" w:pos="993"/>
        </w:tabs>
        <w:ind w:left="993" w:hanging="360"/>
      </w:pPr>
      <w:rPr>
        <w:rFonts w:hint="default" w:ascii="Symbol" w:hAnsi="Symbol"/>
      </w:rPr>
    </w:lvl>
  </w:abstractNum>
  <w:abstractNum w:abstractNumId="1" w15:restartNumberingAfterBreak="0">
    <w:nsid w:val="0054384C"/>
    <w:multiLevelType w:val="hybridMultilevel"/>
    <w:tmpl w:val="0B9E1A3E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0AC7A49"/>
    <w:multiLevelType w:val="hybridMultilevel"/>
    <w:tmpl w:val="09E055BE"/>
    <w:lvl w:ilvl="0" w:tplc="E7542268">
      <w:start w:val="1"/>
      <w:numFmt w:val="bullet"/>
      <w:pStyle w:val="PrefaceLis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DF1CAA"/>
    <w:multiLevelType w:val="hybridMultilevel"/>
    <w:tmpl w:val="D9E6EFA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A42BCE"/>
    <w:multiLevelType w:val="hybridMultilevel"/>
    <w:tmpl w:val="9324660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B1E3F1F"/>
    <w:multiLevelType w:val="hybridMultilevel"/>
    <w:tmpl w:val="D9E6EFA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63464B"/>
    <w:multiLevelType w:val="multilevel"/>
    <w:tmpl w:val="45E6E6E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3C00D4"/>
    <w:multiLevelType w:val="hybridMultilevel"/>
    <w:tmpl w:val="3C34EF18"/>
    <w:lvl w:ilvl="0" w:tplc="0B8C5776">
      <w:start w:val="1"/>
      <w:numFmt w:val="bullet"/>
      <w:pStyle w:val="Bullet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6DC18E0"/>
    <w:multiLevelType w:val="hybridMultilevel"/>
    <w:tmpl w:val="D9F4250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8CC0728"/>
    <w:multiLevelType w:val="hybridMultilevel"/>
    <w:tmpl w:val="7E32A55C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i w:val="0"/>
        <w:sz w:val="36"/>
        <w:u w:color="C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98B168F"/>
    <w:multiLevelType w:val="hybridMultilevel"/>
    <w:tmpl w:val="49440DDA"/>
    <w:styleLink w:val="Style1"/>
    <w:lvl w:ilvl="0" w:tplc="574C5EE6">
      <w:start w:val="1"/>
      <w:numFmt w:val="decimal"/>
      <w:lvlText w:val="%1"/>
      <w:lvlJc w:val="left"/>
      <w:pPr>
        <w:ind w:left="360" w:hanging="360"/>
      </w:pPr>
      <w:rPr>
        <w:rFonts w:hint="default" w:ascii="Arial" w:hAnsi="Arial"/>
        <w:color w:val="C00000"/>
        <w:sz w:val="36"/>
      </w:rPr>
    </w:lvl>
    <w:lvl w:ilvl="1" w:tplc="FDCAEDD2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2F6458C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654C91A0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140C6E5C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4A02B36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2188BD44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63A04A7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1F86BD9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A707813"/>
    <w:multiLevelType w:val="hybridMultilevel"/>
    <w:tmpl w:val="418C2060"/>
    <w:lvl w:ilvl="0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2" w15:restartNumberingAfterBreak="0">
    <w:nsid w:val="1C59420E"/>
    <w:multiLevelType w:val="hybridMultilevel"/>
    <w:tmpl w:val="853E0EC8"/>
    <w:lvl w:ilvl="0" w:tplc="10090001">
      <w:start w:val="1"/>
      <w:numFmt w:val="bullet"/>
      <w:lvlText w:val=""/>
      <w:lvlJc w:val="left"/>
      <w:pPr>
        <w:ind w:left="2421" w:hanging="360"/>
      </w:pPr>
      <w:rPr>
        <w:rFonts w:hint="default" w:ascii="Symbol" w:hAnsi="Symbol"/>
      </w:rPr>
    </w:lvl>
    <w:lvl w:ilvl="1" w:tplc="10090019" w:tentative="1">
      <w:start w:val="1"/>
      <w:numFmt w:val="lowerLetter"/>
      <w:lvlText w:val="%2."/>
      <w:lvlJc w:val="left"/>
      <w:pPr>
        <w:ind w:left="3141" w:hanging="360"/>
      </w:pPr>
    </w:lvl>
    <w:lvl w:ilvl="2" w:tplc="1009001B" w:tentative="1">
      <w:start w:val="1"/>
      <w:numFmt w:val="lowerRoman"/>
      <w:lvlText w:val="%3."/>
      <w:lvlJc w:val="right"/>
      <w:pPr>
        <w:ind w:left="3861" w:hanging="180"/>
      </w:pPr>
    </w:lvl>
    <w:lvl w:ilvl="3" w:tplc="1009000F" w:tentative="1">
      <w:start w:val="1"/>
      <w:numFmt w:val="decimal"/>
      <w:lvlText w:val="%4."/>
      <w:lvlJc w:val="left"/>
      <w:pPr>
        <w:ind w:left="4581" w:hanging="360"/>
      </w:pPr>
    </w:lvl>
    <w:lvl w:ilvl="4" w:tplc="10090019" w:tentative="1">
      <w:start w:val="1"/>
      <w:numFmt w:val="lowerLetter"/>
      <w:lvlText w:val="%5."/>
      <w:lvlJc w:val="left"/>
      <w:pPr>
        <w:ind w:left="5301" w:hanging="360"/>
      </w:pPr>
    </w:lvl>
    <w:lvl w:ilvl="5" w:tplc="1009001B" w:tentative="1">
      <w:start w:val="1"/>
      <w:numFmt w:val="lowerRoman"/>
      <w:lvlText w:val="%6."/>
      <w:lvlJc w:val="right"/>
      <w:pPr>
        <w:ind w:left="6021" w:hanging="180"/>
      </w:pPr>
    </w:lvl>
    <w:lvl w:ilvl="6" w:tplc="1009000F" w:tentative="1">
      <w:start w:val="1"/>
      <w:numFmt w:val="decimal"/>
      <w:lvlText w:val="%7."/>
      <w:lvlJc w:val="left"/>
      <w:pPr>
        <w:ind w:left="6741" w:hanging="360"/>
      </w:pPr>
    </w:lvl>
    <w:lvl w:ilvl="7" w:tplc="10090019" w:tentative="1">
      <w:start w:val="1"/>
      <w:numFmt w:val="lowerLetter"/>
      <w:lvlText w:val="%8."/>
      <w:lvlJc w:val="left"/>
      <w:pPr>
        <w:ind w:left="7461" w:hanging="360"/>
      </w:pPr>
    </w:lvl>
    <w:lvl w:ilvl="8" w:tplc="10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1CD37689"/>
    <w:multiLevelType w:val="hybridMultilevel"/>
    <w:tmpl w:val="319A4B7E"/>
    <w:lvl w:ilvl="0">
      <w:start w:val="1"/>
      <w:numFmt w:val="decimal"/>
      <w:lvlText w:val="%1.0"/>
      <w:lvlJc w:val="left"/>
      <w:pPr>
        <w:ind w:left="360" w:hanging="360"/>
      </w:pPr>
      <w:rPr>
        <w:rFonts w:hint="default" w:ascii="Verdana" w:hAnsi="Verdana"/>
        <w:b/>
        <w:i w:val="0"/>
        <w:sz w:val="36"/>
        <w:u w:color="C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D161E3A"/>
    <w:multiLevelType w:val="hybridMultilevel"/>
    <w:tmpl w:val="7F6CEC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E141C7C"/>
    <w:multiLevelType w:val="hybridMultilevel"/>
    <w:tmpl w:val="0D3E5A4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E1D6EB2"/>
    <w:multiLevelType w:val="multilevel"/>
    <w:tmpl w:val="FDA8AE4C"/>
    <w:lvl w:ilvl="0" w:tplc="04090001">
      <w:start w:val="1"/>
      <w:numFmt w:val="bullet"/>
      <w:lvlText w:val=""/>
      <w:lvlJc w:val="left"/>
      <w:pPr>
        <w:ind w:left="153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hint="default" w:ascii="Wingdings" w:hAnsi="Wingdings"/>
      </w:rPr>
    </w:lvl>
  </w:abstractNum>
  <w:abstractNum w:abstractNumId="17" w15:restartNumberingAfterBreak="0">
    <w:nsid w:val="21E46650"/>
    <w:multiLevelType w:val="hybridMultilevel"/>
    <w:tmpl w:val="AE7C46F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i w:val="0"/>
        <w:sz w:val="36"/>
        <w:u w:color="C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8825092"/>
    <w:multiLevelType w:val="hybridMultilevel"/>
    <w:tmpl w:val="69F8A85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8BC6E9C"/>
    <w:multiLevelType w:val="hybridMultilevel"/>
    <w:tmpl w:val="4F807AAE"/>
    <w:lvl w:ilvl="0" w:tplc="10090001">
      <w:start w:val="1"/>
      <w:numFmt w:val="bullet"/>
      <w:lvlText w:val=""/>
      <w:lvlJc w:val="left"/>
      <w:pPr>
        <w:ind w:left="219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3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hint="default" w:ascii="Wingdings" w:hAnsi="Wingdings"/>
      </w:rPr>
    </w:lvl>
  </w:abstractNum>
  <w:abstractNum w:abstractNumId="20" w15:restartNumberingAfterBreak="0">
    <w:nsid w:val="2A6358F7"/>
    <w:multiLevelType w:val="multilevel"/>
    <w:tmpl w:val="9E62ADEC"/>
    <w:lvl w:ilvl="0" w:tplc="10090001">
      <w:start w:val="1"/>
      <w:numFmt w:val="bullet"/>
      <w:lvlText w:val=""/>
      <w:lvlJc w:val="left"/>
      <w:pPr>
        <w:ind w:left="2421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abstractNum w:abstractNumId="21" w15:restartNumberingAfterBreak="0">
    <w:nsid w:val="2AAD62B5"/>
    <w:multiLevelType w:val="hybridMultilevel"/>
    <w:tmpl w:val="F93AD132"/>
    <w:lvl w:ilvl="0" w:tplc="10090001">
      <w:start w:val="1"/>
      <w:numFmt w:val="bullet"/>
      <w:lvlText w:val=""/>
      <w:lvlJc w:val="left"/>
      <w:pPr>
        <w:ind w:left="2421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abstractNum w:abstractNumId="22" w15:restartNumberingAfterBreak="0">
    <w:nsid w:val="2B9108B5"/>
    <w:multiLevelType w:val="hybridMultilevel"/>
    <w:tmpl w:val="EC621AE4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i w:val="0"/>
        <w:sz w:val="36"/>
        <w:u w:color="C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CFF638F"/>
    <w:multiLevelType w:val="hybridMultilevel"/>
    <w:tmpl w:val="444A5F40"/>
    <w:lvl w:ilvl="0" w:tplc="10090001">
      <w:start w:val="1"/>
      <w:numFmt w:val="bullet"/>
      <w:lvlText w:val=""/>
      <w:lvlJc w:val="left"/>
      <w:pPr>
        <w:ind w:left="219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3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hint="default" w:ascii="Wingdings" w:hAnsi="Wingdings"/>
      </w:rPr>
    </w:lvl>
  </w:abstractNum>
  <w:abstractNum w:abstractNumId="24" w15:restartNumberingAfterBreak="0">
    <w:nsid w:val="2DA427A5"/>
    <w:multiLevelType w:val="hybridMultilevel"/>
    <w:tmpl w:val="2AAC8CD4"/>
    <w:lvl w:ilvl="0" w:tplc="04090001">
      <w:start w:val="1"/>
      <w:numFmt w:val="bullet"/>
      <w:lvlText w:val=""/>
      <w:lvlJc w:val="left"/>
      <w:pPr>
        <w:ind w:left="2061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hint="default" w:ascii="Wingdings" w:hAnsi="Wingdings"/>
      </w:rPr>
    </w:lvl>
  </w:abstractNum>
  <w:abstractNum w:abstractNumId="25" w15:restartNumberingAfterBreak="0">
    <w:nsid w:val="2DD50C4F"/>
    <w:multiLevelType w:val="hybridMultilevel"/>
    <w:tmpl w:val="ECD08330"/>
    <w:lvl w:ilvl="0" w:tplc="10090001">
      <w:start w:val="1"/>
      <w:numFmt w:val="bullet"/>
      <w:lvlText w:val=""/>
      <w:lvlJc w:val="left"/>
      <w:pPr>
        <w:ind w:left="2421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abstractNum w:abstractNumId="26" w15:restartNumberingAfterBreak="0">
    <w:nsid w:val="30697509"/>
    <w:multiLevelType w:val="hybridMultilevel"/>
    <w:tmpl w:val="3B28DCE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34F5517D"/>
    <w:multiLevelType w:val="hybridMultilevel"/>
    <w:tmpl w:val="C6D68352"/>
    <w:lvl w:ilvl="0" w:tplc="831EA786">
      <w:start w:val="1"/>
      <w:numFmt w:val="bullet"/>
      <w:pStyle w:val="Bullet4"/>
      <w:lvlText w:val=""/>
      <w:lvlJc w:val="left"/>
      <w:pPr>
        <w:ind w:left="3592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4312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5032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5752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6472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7192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7912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8632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9352" w:hanging="360"/>
      </w:pPr>
      <w:rPr>
        <w:rFonts w:hint="default" w:ascii="Wingdings" w:hAnsi="Wingdings"/>
      </w:rPr>
    </w:lvl>
  </w:abstractNum>
  <w:abstractNum w:abstractNumId="28" w15:restartNumberingAfterBreak="0">
    <w:nsid w:val="35985843"/>
    <w:multiLevelType w:val="hybridMultilevel"/>
    <w:tmpl w:val="A39C262A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 w15:restartNumberingAfterBreak="0">
    <w:nsid w:val="361D425E"/>
    <w:multiLevelType w:val="hybridMultilevel"/>
    <w:tmpl w:val="C6321164"/>
    <w:lvl w:ilvl="0" w:tplc="76C49C00">
      <w:start w:val="1"/>
      <w:numFmt w:val="bullet"/>
      <w:pStyle w:val="Bullet3"/>
      <w:lvlText w:val=""/>
      <w:lvlJc w:val="left"/>
      <w:pPr>
        <w:ind w:left="3119" w:hanging="360"/>
      </w:pPr>
      <w:rPr>
        <w:rFonts w:hint="default" w:ascii="Symbol" w:hAnsi="Symbol"/>
        <w:color w:val="auto"/>
      </w:rPr>
    </w:lvl>
    <w:lvl w:ilvl="1" w:tplc="F08E2A06">
      <w:start w:val="1"/>
      <w:numFmt w:val="bullet"/>
      <w:lvlText w:val=""/>
      <w:lvlJc w:val="left"/>
      <w:pPr>
        <w:ind w:left="3232" w:hanging="360"/>
      </w:pPr>
      <w:rPr>
        <w:rFonts w:hint="default" w:ascii="Symbol" w:hAnsi="Symbol"/>
      </w:rPr>
    </w:lvl>
    <w:lvl w:ilvl="2" w:tplc="10090005">
      <w:start w:val="1"/>
      <w:numFmt w:val="bullet"/>
      <w:lvlText w:val=""/>
      <w:lvlJc w:val="left"/>
      <w:pPr>
        <w:ind w:left="3952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672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392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6112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832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552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8272" w:hanging="360"/>
      </w:pPr>
      <w:rPr>
        <w:rFonts w:hint="default" w:ascii="Wingdings" w:hAnsi="Wingdings"/>
      </w:rPr>
    </w:lvl>
  </w:abstractNum>
  <w:abstractNum w:abstractNumId="30" w15:restartNumberingAfterBreak="0">
    <w:nsid w:val="37C6667E"/>
    <w:multiLevelType w:val="hybridMultilevel"/>
    <w:tmpl w:val="D9E6EFA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A20167A"/>
    <w:multiLevelType w:val="hybridMultilevel"/>
    <w:tmpl w:val="02327D0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3B2B1491"/>
    <w:multiLevelType w:val="hybridMultilevel"/>
    <w:tmpl w:val="67F8EA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40D913FB"/>
    <w:multiLevelType w:val="hybridMultilevel"/>
    <w:tmpl w:val="65B0A764"/>
    <w:lvl w:ilvl="0" w:tplc="04090001">
      <w:start w:val="1"/>
      <w:numFmt w:val="bullet"/>
      <w:lvlText w:val=""/>
      <w:lvlJc w:val="left"/>
      <w:pPr>
        <w:ind w:left="2421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abstractNum w:abstractNumId="34" w15:restartNumberingAfterBreak="0">
    <w:nsid w:val="49E764B5"/>
    <w:multiLevelType w:val="multilevel"/>
    <w:tmpl w:val="A16C482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D66F2A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4BAE11E8"/>
    <w:multiLevelType w:val="hybridMultilevel"/>
    <w:tmpl w:val="F0C4154C"/>
    <w:lvl w:ilvl="0" w:tplc="D45C6FA8">
      <w:start w:val="1"/>
      <w:numFmt w:val="bullet"/>
      <w:pStyle w:val="Bullet2"/>
      <w:lvlText w:val=""/>
      <w:lvlJc w:val="left"/>
      <w:pPr>
        <w:ind w:left="2152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4F3A2446"/>
    <w:multiLevelType w:val="hybridMultilevel"/>
    <w:tmpl w:val="1DD26A50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i w:val="0"/>
        <w:sz w:val="36"/>
        <w:u w:color="C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4F59486C"/>
    <w:multiLevelType w:val="hybridMultilevel"/>
    <w:tmpl w:val="227A039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8" w15:restartNumberingAfterBreak="0">
    <w:nsid w:val="50C902B8"/>
    <w:multiLevelType w:val="hybridMultilevel"/>
    <w:tmpl w:val="D52217AC"/>
    <w:lvl w:ilvl="0" w:tplc="10090001">
      <w:start w:val="1"/>
      <w:numFmt w:val="bullet"/>
      <w:lvlText w:val=""/>
      <w:lvlJc w:val="left"/>
      <w:pPr>
        <w:ind w:left="4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1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hint="default" w:ascii="Wingdings" w:hAnsi="Wingdings"/>
      </w:rPr>
    </w:lvl>
  </w:abstractNum>
  <w:abstractNum w:abstractNumId="39" w15:restartNumberingAfterBreak="0">
    <w:nsid w:val="5319346B"/>
    <w:multiLevelType w:val="hybridMultilevel"/>
    <w:tmpl w:val="7156829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55584E0A"/>
    <w:multiLevelType w:val="hybridMultilevel"/>
    <w:tmpl w:val="40E04C3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1" w15:restartNumberingAfterBreak="0">
    <w:nsid w:val="5A6649CE"/>
    <w:multiLevelType w:val="multilevel"/>
    <w:tmpl w:val="5DA87436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i w:val="0"/>
        <w:sz w:val="36"/>
        <w:u w:color="C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B8F4043"/>
    <w:multiLevelType w:val="hybridMultilevel"/>
    <w:tmpl w:val="08D8B6B6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3" w15:restartNumberingAfterBreak="0">
    <w:nsid w:val="5FED3EF3"/>
    <w:multiLevelType w:val="multilevel"/>
    <w:tmpl w:val="395C0434"/>
    <w:styleLink w:val="Style2"/>
    <w:lvl w:ilvl="0" w:tplc="CE681D52">
      <w:start w:val="1"/>
      <w:numFmt w:val="bullet"/>
      <w:lvlText w:val="»"/>
      <w:lvlJc w:val="left"/>
      <w:pPr>
        <w:ind w:left="2152" w:hanging="360"/>
      </w:pPr>
      <w:rPr>
        <w:rFonts w:hint="default" w:ascii="Trebuchet MS" w:hAnsi="Trebuchet MS"/>
      </w:rPr>
    </w:lvl>
    <w:lvl w:ilvl="1" w:tplc="1686621C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2" w:tplc="2CF29A88">
      <w:start w:val="1"/>
      <w:numFmt w:val="bullet"/>
      <w:lvlText w:val="-"/>
      <w:lvlJc w:val="left"/>
      <w:pPr>
        <w:ind w:left="3960" w:hanging="360"/>
      </w:pPr>
      <w:rPr>
        <w:rFonts w:hint="default" w:ascii="Symbol" w:hAnsi="Symbol"/>
      </w:rPr>
    </w:lvl>
    <w:lvl w:ilvl="3" w:tplc="FEDE54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A811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069C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4E06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DC61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FA49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67FE383A"/>
    <w:multiLevelType w:val="hybridMultilevel"/>
    <w:tmpl w:val="A998974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D66F2A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68816EB7"/>
    <w:multiLevelType w:val="hybridMultilevel"/>
    <w:tmpl w:val="4D2ADC5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6990079B"/>
    <w:multiLevelType w:val="hybridMultilevel"/>
    <w:tmpl w:val="E15C3F68"/>
    <w:lvl w:ilvl="0">
      <w:start w:val="1"/>
      <w:numFmt w:val="decimal"/>
      <w:lvlText w:val="%1.0"/>
      <w:lvlJc w:val="left"/>
      <w:pPr>
        <w:ind w:left="360" w:hanging="360"/>
      </w:pPr>
      <w:rPr>
        <w:rFonts w:hint="default" w:ascii="Verdana" w:hAnsi="Verdana"/>
        <w:b/>
        <w:i w:val="0"/>
        <w:sz w:val="36"/>
        <w:u w:color="C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69CE561F"/>
    <w:multiLevelType w:val="hybridMultilevel"/>
    <w:tmpl w:val="66F2D670"/>
    <w:lvl w:ilvl="0" w:tplc="10090001">
      <w:start w:val="1"/>
      <w:numFmt w:val="bullet"/>
      <w:lvlText w:val=""/>
      <w:lvlJc w:val="left"/>
      <w:pPr>
        <w:ind w:left="2061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781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501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221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941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661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381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101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821" w:hanging="360"/>
      </w:pPr>
      <w:rPr>
        <w:rFonts w:hint="default" w:ascii="Wingdings" w:hAnsi="Wingdings"/>
      </w:rPr>
    </w:lvl>
  </w:abstractNum>
  <w:abstractNum w:abstractNumId="48" w15:restartNumberingAfterBreak="0">
    <w:nsid w:val="6C960AE9"/>
    <w:multiLevelType w:val="hybridMultilevel"/>
    <w:tmpl w:val="F8C2BEA8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hint="default" w:ascii="Verdana" w:hAnsi="Verdana"/>
        <w:b/>
        <w:i w:val="0"/>
        <w:sz w:val="36"/>
        <w:u w:color="C00000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107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D9B121F"/>
    <w:multiLevelType w:val="multilevel"/>
    <w:tmpl w:val="B3D20CC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70C91FCA"/>
    <w:multiLevelType w:val="multilevel"/>
    <w:tmpl w:val="A95E16CE"/>
    <w:lvl w:ilvl="0" w:tplc="2190DC5E">
      <w:start w:val="1"/>
      <w:numFmt w:val="bullet"/>
      <w:pStyle w:val="maincopysmallindent"/>
      <w:lvlText w:val=""/>
      <w:lvlJc w:val="left"/>
      <w:pPr>
        <w:ind w:left="301" w:hanging="301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 w15:restartNumberingAfterBreak="0">
    <w:nsid w:val="713313A6"/>
    <w:multiLevelType w:val="multilevel"/>
    <w:tmpl w:val="DB08572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i w:val="0"/>
        <w:sz w:val="36"/>
        <w:u w:color="C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74EC5622"/>
    <w:multiLevelType w:val="hybridMultilevel"/>
    <w:tmpl w:val="3EE066CA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53" w15:restartNumberingAfterBreak="0">
    <w:nsid w:val="76D94379"/>
    <w:multiLevelType w:val="hybridMultilevel"/>
    <w:tmpl w:val="EA72BF0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i w:val="0"/>
        <w:sz w:val="36"/>
        <w:u w:color="C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7C5400BB"/>
    <w:multiLevelType w:val="multilevel"/>
    <w:tmpl w:val="803E3FC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 w15:restartNumberingAfterBreak="0">
    <w:nsid w:val="7D074A45"/>
    <w:multiLevelType w:val="multilevel"/>
    <w:tmpl w:val="E918C6E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0"/>
  </w:num>
  <w:num w:numId="3">
    <w:abstractNumId w:val="35"/>
  </w:num>
  <w:num w:numId="4">
    <w:abstractNumId w:val="10"/>
  </w:num>
  <w:num w:numId="5">
    <w:abstractNumId w:val="29"/>
  </w:num>
  <w:num w:numId="6">
    <w:abstractNumId w:val="48"/>
  </w:num>
  <w:num w:numId="7">
    <w:abstractNumId w:val="2"/>
  </w:num>
  <w:num w:numId="8">
    <w:abstractNumId w:val="43"/>
  </w:num>
  <w:num w:numId="9">
    <w:abstractNumId w:val="27"/>
  </w:num>
  <w:num w:numId="10">
    <w:abstractNumId w:val="7"/>
  </w:num>
  <w:num w:numId="11">
    <w:abstractNumId w:val="38"/>
  </w:num>
  <w:num w:numId="12">
    <w:abstractNumId w:val="45"/>
  </w:num>
  <w:num w:numId="13">
    <w:abstractNumId w:val="26"/>
  </w:num>
  <w:num w:numId="14">
    <w:abstractNumId w:val="15"/>
  </w:num>
  <w:num w:numId="15">
    <w:abstractNumId w:val="25"/>
  </w:num>
  <w:num w:numId="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1"/>
  </w:num>
  <w:num w:numId="19">
    <w:abstractNumId w:val="12"/>
  </w:num>
  <w:num w:numId="20">
    <w:abstractNumId w:val="13"/>
  </w:num>
  <w:num w:numId="21">
    <w:abstractNumId w:val="42"/>
  </w:num>
  <w:num w:numId="22">
    <w:abstractNumId w:val="16"/>
  </w:num>
  <w:num w:numId="23">
    <w:abstractNumId w:val="55"/>
  </w:num>
  <w:num w:numId="24">
    <w:abstractNumId w:val="18"/>
  </w:num>
  <w:num w:numId="25">
    <w:abstractNumId w:val="52"/>
  </w:num>
  <w:num w:numId="26">
    <w:abstractNumId w:val="44"/>
  </w:num>
  <w:num w:numId="27">
    <w:abstractNumId w:val="34"/>
  </w:num>
  <w:num w:numId="28">
    <w:abstractNumId w:val="19"/>
  </w:num>
  <w:num w:numId="29">
    <w:abstractNumId w:val="23"/>
  </w:num>
  <w:num w:numId="30">
    <w:abstractNumId w:val="39"/>
  </w:num>
  <w:num w:numId="31">
    <w:abstractNumId w:val="3"/>
  </w:num>
  <w:num w:numId="32">
    <w:abstractNumId w:val="30"/>
  </w:num>
  <w:num w:numId="33">
    <w:abstractNumId w:val="5"/>
  </w:num>
  <w:num w:numId="34">
    <w:abstractNumId w:val="46"/>
  </w:num>
  <w:num w:numId="35">
    <w:abstractNumId w:val="47"/>
  </w:num>
  <w:num w:numId="36">
    <w:abstractNumId w:val="33"/>
  </w:num>
  <w:num w:numId="37">
    <w:abstractNumId w:val="28"/>
  </w:num>
  <w:num w:numId="38">
    <w:abstractNumId w:val="24"/>
  </w:num>
  <w:num w:numId="39">
    <w:abstractNumId w:val="54"/>
  </w:num>
  <w:num w:numId="40">
    <w:abstractNumId w:val="32"/>
  </w:num>
  <w:num w:numId="41">
    <w:abstractNumId w:val="41"/>
  </w:num>
  <w:num w:numId="42">
    <w:abstractNumId w:val="1"/>
  </w:num>
  <w:num w:numId="43">
    <w:abstractNumId w:val="53"/>
  </w:num>
  <w:num w:numId="44">
    <w:abstractNumId w:val="20"/>
  </w:num>
  <w:num w:numId="45">
    <w:abstractNumId w:val="49"/>
  </w:num>
  <w:num w:numId="46">
    <w:abstractNumId w:val="21"/>
  </w:num>
  <w:num w:numId="47">
    <w:abstractNumId w:val="6"/>
  </w:num>
  <w:num w:numId="48">
    <w:abstractNumId w:val="8"/>
  </w:num>
  <w:num w:numId="49">
    <w:abstractNumId w:val="51"/>
  </w:num>
  <w:num w:numId="50">
    <w:abstractNumId w:val="36"/>
  </w:num>
  <w:num w:numId="51">
    <w:abstractNumId w:val="17"/>
  </w:num>
  <w:num w:numId="52">
    <w:abstractNumId w:val="40"/>
  </w:num>
  <w:num w:numId="53">
    <w:abstractNumId w:val="37"/>
  </w:num>
  <w:num w:numId="54">
    <w:abstractNumId w:val="22"/>
  </w:num>
  <w:num w:numId="55">
    <w:abstractNumId w:val="9"/>
  </w:num>
  <w:num w:numId="56">
    <w:abstractNumId w:val="14"/>
  </w:num>
  <w:num w:numId="57">
    <w:abstractNumId w:val="3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20"/>
  <w:drawingGridHorizontalSpacing w:val="187"/>
  <w:drawingGridVerticalSpacing w:val="187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StaticGuides" w:val="1"/>
  </w:docVars>
  <w:rsids>
    <w:rsidRoot w:val="00F624AB"/>
    <w:rsid w:val="00000326"/>
    <w:rsid w:val="00000344"/>
    <w:rsid w:val="00000890"/>
    <w:rsid w:val="00000FAC"/>
    <w:rsid w:val="0000113B"/>
    <w:rsid w:val="000012D8"/>
    <w:rsid w:val="000013E7"/>
    <w:rsid w:val="00001924"/>
    <w:rsid w:val="0000218A"/>
    <w:rsid w:val="00002694"/>
    <w:rsid w:val="00002C5C"/>
    <w:rsid w:val="00002D4F"/>
    <w:rsid w:val="00002D5A"/>
    <w:rsid w:val="000032C5"/>
    <w:rsid w:val="00003327"/>
    <w:rsid w:val="0000342F"/>
    <w:rsid w:val="0000399A"/>
    <w:rsid w:val="00003A69"/>
    <w:rsid w:val="00003CA6"/>
    <w:rsid w:val="00003CE0"/>
    <w:rsid w:val="00003FB6"/>
    <w:rsid w:val="00004A39"/>
    <w:rsid w:val="00004C69"/>
    <w:rsid w:val="00004F06"/>
    <w:rsid w:val="000053A8"/>
    <w:rsid w:val="000057A0"/>
    <w:rsid w:val="00005948"/>
    <w:rsid w:val="00005AD8"/>
    <w:rsid w:val="00005C4D"/>
    <w:rsid w:val="00006A3F"/>
    <w:rsid w:val="00006B46"/>
    <w:rsid w:val="000070F2"/>
    <w:rsid w:val="00007401"/>
    <w:rsid w:val="00007656"/>
    <w:rsid w:val="000076F0"/>
    <w:rsid w:val="000079A0"/>
    <w:rsid w:val="00007CA0"/>
    <w:rsid w:val="00007F43"/>
    <w:rsid w:val="00007F8E"/>
    <w:rsid w:val="00010079"/>
    <w:rsid w:val="000104B5"/>
    <w:rsid w:val="0001060A"/>
    <w:rsid w:val="000106CC"/>
    <w:rsid w:val="00010E94"/>
    <w:rsid w:val="0001113C"/>
    <w:rsid w:val="00011363"/>
    <w:rsid w:val="00011EEB"/>
    <w:rsid w:val="000121EA"/>
    <w:rsid w:val="00012AF9"/>
    <w:rsid w:val="00012B10"/>
    <w:rsid w:val="00013028"/>
    <w:rsid w:val="000130B3"/>
    <w:rsid w:val="0001342D"/>
    <w:rsid w:val="000138AE"/>
    <w:rsid w:val="000150F2"/>
    <w:rsid w:val="0001532C"/>
    <w:rsid w:val="000153D7"/>
    <w:rsid w:val="00015417"/>
    <w:rsid w:val="000157F5"/>
    <w:rsid w:val="00015B69"/>
    <w:rsid w:val="00015BB4"/>
    <w:rsid w:val="00016007"/>
    <w:rsid w:val="00016372"/>
    <w:rsid w:val="000163D7"/>
    <w:rsid w:val="000165EF"/>
    <w:rsid w:val="000166E5"/>
    <w:rsid w:val="00016721"/>
    <w:rsid w:val="00016B34"/>
    <w:rsid w:val="00016D87"/>
    <w:rsid w:val="00016E19"/>
    <w:rsid w:val="00017444"/>
    <w:rsid w:val="00017545"/>
    <w:rsid w:val="0001767D"/>
    <w:rsid w:val="00017771"/>
    <w:rsid w:val="0001792D"/>
    <w:rsid w:val="00017982"/>
    <w:rsid w:val="000179D3"/>
    <w:rsid w:val="00017E1F"/>
    <w:rsid w:val="00017FF5"/>
    <w:rsid w:val="000202B1"/>
    <w:rsid w:val="00020355"/>
    <w:rsid w:val="00020E57"/>
    <w:rsid w:val="00020EA3"/>
    <w:rsid w:val="00020EFB"/>
    <w:rsid w:val="000210EB"/>
    <w:rsid w:val="000213B1"/>
    <w:rsid w:val="000215D5"/>
    <w:rsid w:val="000217F1"/>
    <w:rsid w:val="00021899"/>
    <w:rsid w:val="00021BBA"/>
    <w:rsid w:val="00022155"/>
    <w:rsid w:val="0002297D"/>
    <w:rsid w:val="00022A6E"/>
    <w:rsid w:val="000230C4"/>
    <w:rsid w:val="000230E5"/>
    <w:rsid w:val="000239B8"/>
    <w:rsid w:val="00023EE4"/>
    <w:rsid w:val="00023F16"/>
    <w:rsid w:val="00023F3F"/>
    <w:rsid w:val="0002437F"/>
    <w:rsid w:val="0002469D"/>
    <w:rsid w:val="00024819"/>
    <w:rsid w:val="00024950"/>
    <w:rsid w:val="00024AAF"/>
    <w:rsid w:val="00024FD6"/>
    <w:rsid w:val="00025200"/>
    <w:rsid w:val="0002540F"/>
    <w:rsid w:val="00025D1B"/>
    <w:rsid w:val="0002604F"/>
    <w:rsid w:val="00026222"/>
    <w:rsid w:val="000268EC"/>
    <w:rsid w:val="0002698F"/>
    <w:rsid w:val="00026B72"/>
    <w:rsid w:val="00026C62"/>
    <w:rsid w:val="00026E40"/>
    <w:rsid w:val="00027BF9"/>
    <w:rsid w:val="00030174"/>
    <w:rsid w:val="0003052B"/>
    <w:rsid w:val="0003091E"/>
    <w:rsid w:val="00030FA7"/>
    <w:rsid w:val="00030FAB"/>
    <w:rsid w:val="00031218"/>
    <w:rsid w:val="0003175E"/>
    <w:rsid w:val="00031CB4"/>
    <w:rsid w:val="00031CDA"/>
    <w:rsid w:val="00032131"/>
    <w:rsid w:val="00032B5B"/>
    <w:rsid w:val="00033333"/>
    <w:rsid w:val="00033BBC"/>
    <w:rsid w:val="00033BF5"/>
    <w:rsid w:val="00033CE8"/>
    <w:rsid w:val="00033D57"/>
    <w:rsid w:val="00034A89"/>
    <w:rsid w:val="00034EA1"/>
    <w:rsid w:val="00034FBD"/>
    <w:rsid w:val="00035916"/>
    <w:rsid w:val="00035B08"/>
    <w:rsid w:val="00035DF5"/>
    <w:rsid w:val="000360A9"/>
    <w:rsid w:val="000365B7"/>
    <w:rsid w:val="00036FDC"/>
    <w:rsid w:val="0003707F"/>
    <w:rsid w:val="00037116"/>
    <w:rsid w:val="00037631"/>
    <w:rsid w:val="00037ABA"/>
    <w:rsid w:val="00037FBD"/>
    <w:rsid w:val="0004001C"/>
    <w:rsid w:val="000402DE"/>
    <w:rsid w:val="000407C3"/>
    <w:rsid w:val="00040906"/>
    <w:rsid w:val="00040992"/>
    <w:rsid w:val="00040A7F"/>
    <w:rsid w:val="00041AEA"/>
    <w:rsid w:val="00041D46"/>
    <w:rsid w:val="00042022"/>
    <w:rsid w:val="0004219C"/>
    <w:rsid w:val="00042454"/>
    <w:rsid w:val="00042727"/>
    <w:rsid w:val="00042ABE"/>
    <w:rsid w:val="00042B4C"/>
    <w:rsid w:val="00042F92"/>
    <w:rsid w:val="00043239"/>
    <w:rsid w:val="000434B2"/>
    <w:rsid w:val="000436B0"/>
    <w:rsid w:val="00043D56"/>
    <w:rsid w:val="00043DB1"/>
    <w:rsid w:val="00044132"/>
    <w:rsid w:val="0004429F"/>
    <w:rsid w:val="00044361"/>
    <w:rsid w:val="00044968"/>
    <w:rsid w:val="00044CC1"/>
    <w:rsid w:val="00044DE2"/>
    <w:rsid w:val="00045388"/>
    <w:rsid w:val="0004570A"/>
    <w:rsid w:val="000457AA"/>
    <w:rsid w:val="00045D13"/>
    <w:rsid w:val="000460BA"/>
    <w:rsid w:val="0004641E"/>
    <w:rsid w:val="000465EA"/>
    <w:rsid w:val="00046D08"/>
    <w:rsid w:val="00046F6B"/>
    <w:rsid w:val="00047209"/>
    <w:rsid w:val="000501E1"/>
    <w:rsid w:val="00050317"/>
    <w:rsid w:val="00050735"/>
    <w:rsid w:val="00050907"/>
    <w:rsid w:val="000512D9"/>
    <w:rsid w:val="00051716"/>
    <w:rsid w:val="000517A3"/>
    <w:rsid w:val="000517EE"/>
    <w:rsid w:val="00051AFF"/>
    <w:rsid w:val="00052222"/>
    <w:rsid w:val="0005287F"/>
    <w:rsid w:val="000529EE"/>
    <w:rsid w:val="00052A32"/>
    <w:rsid w:val="00052F16"/>
    <w:rsid w:val="00053AC0"/>
    <w:rsid w:val="00053BEF"/>
    <w:rsid w:val="00054390"/>
    <w:rsid w:val="00054406"/>
    <w:rsid w:val="000545BD"/>
    <w:rsid w:val="0005492B"/>
    <w:rsid w:val="00054E17"/>
    <w:rsid w:val="000553B7"/>
    <w:rsid w:val="00055931"/>
    <w:rsid w:val="00055E07"/>
    <w:rsid w:val="00055FAC"/>
    <w:rsid w:val="000560F4"/>
    <w:rsid w:val="000562F5"/>
    <w:rsid w:val="0005680A"/>
    <w:rsid w:val="00056889"/>
    <w:rsid w:val="00056C70"/>
    <w:rsid w:val="00056F90"/>
    <w:rsid w:val="0005701F"/>
    <w:rsid w:val="0005704C"/>
    <w:rsid w:val="00057152"/>
    <w:rsid w:val="0005735C"/>
    <w:rsid w:val="000574A6"/>
    <w:rsid w:val="00057680"/>
    <w:rsid w:val="00057DE8"/>
    <w:rsid w:val="0006010E"/>
    <w:rsid w:val="000601CE"/>
    <w:rsid w:val="00060950"/>
    <w:rsid w:val="00060A0F"/>
    <w:rsid w:val="00060DC5"/>
    <w:rsid w:val="00060DDE"/>
    <w:rsid w:val="00060F7D"/>
    <w:rsid w:val="000612BA"/>
    <w:rsid w:val="00061A0F"/>
    <w:rsid w:val="00061D80"/>
    <w:rsid w:val="00062424"/>
    <w:rsid w:val="000624E5"/>
    <w:rsid w:val="00062735"/>
    <w:rsid w:val="00062D68"/>
    <w:rsid w:val="00063C9C"/>
    <w:rsid w:val="00063D9A"/>
    <w:rsid w:val="00064865"/>
    <w:rsid w:val="00064877"/>
    <w:rsid w:val="00064D92"/>
    <w:rsid w:val="00064E77"/>
    <w:rsid w:val="0006577F"/>
    <w:rsid w:val="0006588F"/>
    <w:rsid w:val="00066279"/>
    <w:rsid w:val="000662BE"/>
    <w:rsid w:val="000662C9"/>
    <w:rsid w:val="00066557"/>
    <w:rsid w:val="000673B3"/>
    <w:rsid w:val="00067659"/>
    <w:rsid w:val="00070530"/>
    <w:rsid w:val="00070576"/>
    <w:rsid w:val="000706D7"/>
    <w:rsid w:val="00070709"/>
    <w:rsid w:val="00070935"/>
    <w:rsid w:val="00070E81"/>
    <w:rsid w:val="00071589"/>
    <w:rsid w:val="0007181A"/>
    <w:rsid w:val="00071D1F"/>
    <w:rsid w:val="00072379"/>
    <w:rsid w:val="0007264A"/>
    <w:rsid w:val="00072696"/>
    <w:rsid w:val="0007272A"/>
    <w:rsid w:val="00072996"/>
    <w:rsid w:val="000733CF"/>
    <w:rsid w:val="0007387C"/>
    <w:rsid w:val="00073DAE"/>
    <w:rsid w:val="000743B7"/>
    <w:rsid w:val="00074F17"/>
    <w:rsid w:val="00075470"/>
    <w:rsid w:val="000754A7"/>
    <w:rsid w:val="00075704"/>
    <w:rsid w:val="00075912"/>
    <w:rsid w:val="00075AB3"/>
    <w:rsid w:val="00075B97"/>
    <w:rsid w:val="00075DC8"/>
    <w:rsid w:val="0007600D"/>
    <w:rsid w:val="000760D9"/>
    <w:rsid w:val="00076A35"/>
    <w:rsid w:val="00076B02"/>
    <w:rsid w:val="00076BAB"/>
    <w:rsid w:val="00076DBD"/>
    <w:rsid w:val="00076F23"/>
    <w:rsid w:val="00077BB4"/>
    <w:rsid w:val="00077CC5"/>
    <w:rsid w:val="0008007E"/>
    <w:rsid w:val="0008062C"/>
    <w:rsid w:val="0008100D"/>
    <w:rsid w:val="000818AE"/>
    <w:rsid w:val="00081B49"/>
    <w:rsid w:val="00081D87"/>
    <w:rsid w:val="0008202F"/>
    <w:rsid w:val="00082429"/>
    <w:rsid w:val="00082827"/>
    <w:rsid w:val="00082C1A"/>
    <w:rsid w:val="00082EA6"/>
    <w:rsid w:val="00083297"/>
    <w:rsid w:val="00083447"/>
    <w:rsid w:val="0008381E"/>
    <w:rsid w:val="00084185"/>
    <w:rsid w:val="00084504"/>
    <w:rsid w:val="000849A5"/>
    <w:rsid w:val="00084D1B"/>
    <w:rsid w:val="00084D62"/>
    <w:rsid w:val="00084EAA"/>
    <w:rsid w:val="00085115"/>
    <w:rsid w:val="00085519"/>
    <w:rsid w:val="000858BB"/>
    <w:rsid w:val="00085B6A"/>
    <w:rsid w:val="00085C65"/>
    <w:rsid w:val="000861F6"/>
    <w:rsid w:val="0008623E"/>
    <w:rsid w:val="0008630D"/>
    <w:rsid w:val="00086397"/>
    <w:rsid w:val="000865DE"/>
    <w:rsid w:val="000869ED"/>
    <w:rsid w:val="00086B0B"/>
    <w:rsid w:val="00086BD8"/>
    <w:rsid w:val="00086CE7"/>
    <w:rsid w:val="000874DE"/>
    <w:rsid w:val="00087536"/>
    <w:rsid w:val="0008756F"/>
    <w:rsid w:val="000878B8"/>
    <w:rsid w:val="00087936"/>
    <w:rsid w:val="00087A22"/>
    <w:rsid w:val="00087A43"/>
    <w:rsid w:val="00087A99"/>
    <w:rsid w:val="00087B62"/>
    <w:rsid w:val="00087D45"/>
    <w:rsid w:val="00087F8A"/>
    <w:rsid w:val="00090087"/>
    <w:rsid w:val="00090520"/>
    <w:rsid w:val="00090936"/>
    <w:rsid w:val="00090C83"/>
    <w:rsid w:val="00090D1D"/>
    <w:rsid w:val="00090D9B"/>
    <w:rsid w:val="00091086"/>
    <w:rsid w:val="00091268"/>
    <w:rsid w:val="000923FB"/>
    <w:rsid w:val="00092C98"/>
    <w:rsid w:val="00092DAB"/>
    <w:rsid w:val="00092E7D"/>
    <w:rsid w:val="000932CE"/>
    <w:rsid w:val="000934A4"/>
    <w:rsid w:val="000937D4"/>
    <w:rsid w:val="00093A1B"/>
    <w:rsid w:val="00093BA9"/>
    <w:rsid w:val="00093ECF"/>
    <w:rsid w:val="00093F75"/>
    <w:rsid w:val="00093FCB"/>
    <w:rsid w:val="0009405F"/>
    <w:rsid w:val="00094733"/>
    <w:rsid w:val="0009548D"/>
    <w:rsid w:val="000955C6"/>
    <w:rsid w:val="00095A87"/>
    <w:rsid w:val="00095A93"/>
    <w:rsid w:val="00095B95"/>
    <w:rsid w:val="00095E5C"/>
    <w:rsid w:val="0009672E"/>
    <w:rsid w:val="00096C8F"/>
    <w:rsid w:val="00096EB3"/>
    <w:rsid w:val="0009797A"/>
    <w:rsid w:val="00097FA4"/>
    <w:rsid w:val="000A0243"/>
    <w:rsid w:val="000A073F"/>
    <w:rsid w:val="000A09CF"/>
    <w:rsid w:val="000A0C41"/>
    <w:rsid w:val="000A0D43"/>
    <w:rsid w:val="000A10C1"/>
    <w:rsid w:val="000A1A1B"/>
    <w:rsid w:val="000A1BE6"/>
    <w:rsid w:val="000A2314"/>
    <w:rsid w:val="000A261E"/>
    <w:rsid w:val="000A28DC"/>
    <w:rsid w:val="000A2BBD"/>
    <w:rsid w:val="000A3105"/>
    <w:rsid w:val="000A3382"/>
    <w:rsid w:val="000A38BD"/>
    <w:rsid w:val="000A3DB5"/>
    <w:rsid w:val="000A43F0"/>
    <w:rsid w:val="000A4415"/>
    <w:rsid w:val="000A441D"/>
    <w:rsid w:val="000A4519"/>
    <w:rsid w:val="000A47C8"/>
    <w:rsid w:val="000A4A3A"/>
    <w:rsid w:val="000A4E68"/>
    <w:rsid w:val="000A4F23"/>
    <w:rsid w:val="000A5497"/>
    <w:rsid w:val="000A5ABD"/>
    <w:rsid w:val="000A5B58"/>
    <w:rsid w:val="000A5C72"/>
    <w:rsid w:val="000A61A9"/>
    <w:rsid w:val="000A6A0C"/>
    <w:rsid w:val="000A7127"/>
    <w:rsid w:val="000A7788"/>
    <w:rsid w:val="000A789D"/>
    <w:rsid w:val="000A79B4"/>
    <w:rsid w:val="000A7CE5"/>
    <w:rsid w:val="000A7E75"/>
    <w:rsid w:val="000A7E78"/>
    <w:rsid w:val="000A7EAA"/>
    <w:rsid w:val="000B0699"/>
    <w:rsid w:val="000B0854"/>
    <w:rsid w:val="000B0C9F"/>
    <w:rsid w:val="000B0F3D"/>
    <w:rsid w:val="000B10C8"/>
    <w:rsid w:val="000B140D"/>
    <w:rsid w:val="000B1413"/>
    <w:rsid w:val="000B2454"/>
    <w:rsid w:val="000B2873"/>
    <w:rsid w:val="000B2876"/>
    <w:rsid w:val="000B2A07"/>
    <w:rsid w:val="000B2B65"/>
    <w:rsid w:val="000B2D56"/>
    <w:rsid w:val="000B30C0"/>
    <w:rsid w:val="000B3356"/>
    <w:rsid w:val="000B3439"/>
    <w:rsid w:val="000B36DF"/>
    <w:rsid w:val="000B3764"/>
    <w:rsid w:val="000B38EA"/>
    <w:rsid w:val="000B3950"/>
    <w:rsid w:val="000B3DA2"/>
    <w:rsid w:val="000B3E35"/>
    <w:rsid w:val="000B463C"/>
    <w:rsid w:val="000B46C0"/>
    <w:rsid w:val="000B481C"/>
    <w:rsid w:val="000B4913"/>
    <w:rsid w:val="000B4C62"/>
    <w:rsid w:val="000B511D"/>
    <w:rsid w:val="000B52EA"/>
    <w:rsid w:val="000B553D"/>
    <w:rsid w:val="000B692F"/>
    <w:rsid w:val="000B6C54"/>
    <w:rsid w:val="000B7162"/>
    <w:rsid w:val="000B72F0"/>
    <w:rsid w:val="000B782D"/>
    <w:rsid w:val="000B791E"/>
    <w:rsid w:val="000B7D2E"/>
    <w:rsid w:val="000C005C"/>
    <w:rsid w:val="000C084C"/>
    <w:rsid w:val="000C116E"/>
    <w:rsid w:val="000C122D"/>
    <w:rsid w:val="000C181E"/>
    <w:rsid w:val="000C1935"/>
    <w:rsid w:val="000C232A"/>
    <w:rsid w:val="000C243B"/>
    <w:rsid w:val="000C24CF"/>
    <w:rsid w:val="000C2640"/>
    <w:rsid w:val="000C2BD1"/>
    <w:rsid w:val="000C2CDC"/>
    <w:rsid w:val="000C2DB9"/>
    <w:rsid w:val="000C31A2"/>
    <w:rsid w:val="000C33AB"/>
    <w:rsid w:val="000C3446"/>
    <w:rsid w:val="000C3AC1"/>
    <w:rsid w:val="000C3D8D"/>
    <w:rsid w:val="000C4BAF"/>
    <w:rsid w:val="000C4D19"/>
    <w:rsid w:val="000C4D1B"/>
    <w:rsid w:val="000C4D68"/>
    <w:rsid w:val="000C5090"/>
    <w:rsid w:val="000C526E"/>
    <w:rsid w:val="000C5402"/>
    <w:rsid w:val="000C6448"/>
    <w:rsid w:val="000C6855"/>
    <w:rsid w:val="000C686D"/>
    <w:rsid w:val="000C6990"/>
    <w:rsid w:val="000C6AC4"/>
    <w:rsid w:val="000C6B6B"/>
    <w:rsid w:val="000C7404"/>
    <w:rsid w:val="000C7ED8"/>
    <w:rsid w:val="000C7FBE"/>
    <w:rsid w:val="000C7FCF"/>
    <w:rsid w:val="000D00AF"/>
    <w:rsid w:val="000D01DB"/>
    <w:rsid w:val="000D066E"/>
    <w:rsid w:val="000D068A"/>
    <w:rsid w:val="000D06D7"/>
    <w:rsid w:val="000D0702"/>
    <w:rsid w:val="000D072F"/>
    <w:rsid w:val="000D08FC"/>
    <w:rsid w:val="000D09D1"/>
    <w:rsid w:val="000D0B3C"/>
    <w:rsid w:val="000D0FA0"/>
    <w:rsid w:val="000D1603"/>
    <w:rsid w:val="000D1717"/>
    <w:rsid w:val="000D18E0"/>
    <w:rsid w:val="000D195A"/>
    <w:rsid w:val="000D1B12"/>
    <w:rsid w:val="000D1C9B"/>
    <w:rsid w:val="000D203E"/>
    <w:rsid w:val="000D205D"/>
    <w:rsid w:val="000D2AF5"/>
    <w:rsid w:val="000D2C82"/>
    <w:rsid w:val="000D2D2E"/>
    <w:rsid w:val="000D30E9"/>
    <w:rsid w:val="000D316D"/>
    <w:rsid w:val="000D3514"/>
    <w:rsid w:val="000D3594"/>
    <w:rsid w:val="000D3894"/>
    <w:rsid w:val="000D397B"/>
    <w:rsid w:val="000D39A8"/>
    <w:rsid w:val="000D3A83"/>
    <w:rsid w:val="000D3CA6"/>
    <w:rsid w:val="000D403F"/>
    <w:rsid w:val="000D42C5"/>
    <w:rsid w:val="000D45E8"/>
    <w:rsid w:val="000D4775"/>
    <w:rsid w:val="000D4D02"/>
    <w:rsid w:val="000D4F92"/>
    <w:rsid w:val="000D5008"/>
    <w:rsid w:val="000D5022"/>
    <w:rsid w:val="000D5575"/>
    <w:rsid w:val="000D55BA"/>
    <w:rsid w:val="000D581F"/>
    <w:rsid w:val="000D583D"/>
    <w:rsid w:val="000D5AB2"/>
    <w:rsid w:val="000D5E09"/>
    <w:rsid w:val="000D5FA5"/>
    <w:rsid w:val="000D612A"/>
    <w:rsid w:val="000D6D17"/>
    <w:rsid w:val="000D6F1F"/>
    <w:rsid w:val="000D750F"/>
    <w:rsid w:val="000D7764"/>
    <w:rsid w:val="000D7922"/>
    <w:rsid w:val="000D79CD"/>
    <w:rsid w:val="000D7CB7"/>
    <w:rsid w:val="000D7F39"/>
    <w:rsid w:val="000E019E"/>
    <w:rsid w:val="000E02BB"/>
    <w:rsid w:val="000E02DB"/>
    <w:rsid w:val="000E048D"/>
    <w:rsid w:val="000E0BA8"/>
    <w:rsid w:val="000E0C4B"/>
    <w:rsid w:val="000E0DDC"/>
    <w:rsid w:val="000E1248"/>
    <w:rsid w:val="000E12EF"/>
    <w:rsid w:val="000E1520"/>
    <w:rsid w:val="000E1AE1"/>
    <w:rsid w:val="000E1AF4"/>
    <w:rsid w:val="000E1DD9"/>
    <w:rsid w:val="000E1F10"/>
    <w:rsid w:val="000E218D"/>
    <w:rsid w:val="000E2A62"/>
    <w:rsid w:val="000E2F61"/>
    <w:rsid w:val="000E3068"/>
    <w:rsid w:val="000E32DD"/>
    <w:rsid w:val="000E3394"/>
    <w:rsid w:val="000E3A9C"/>
    <w:rsid w:val="000E3B7C"/>
    <w:rsid w:val="000E3F54"/>
    <w:rsid w:val="000E41DF"/>
    <w:rsid w:val="000E451B"/>
    <w:rsid w:val="000E4C39"/>
    <w:rsid w:val="000E4DF7"/>
    <w:rsid w:val="000E4FE8"/>
    <w:rsid w:val="000E508B"/>
    <w:rsid w:val="000E53DB"/>
    <w:rsid w:val="000E585F"/>
    <w:rsid w:val="000E599C"/>
    <w:rsid w:val="000E5DC2"/>
    <w:rsid w:val="000E6158"/>
    <w:rsid w:val="000E6990"/>
    <w:rsid w:val="000E6A7F"/>
    <w:rsid w:val="000E6DC0"/>
    <w:rsid w:val="000E754C"/>
    <w:rsid w:val="000E76A5"/>
    <w:rsid w:val="000E7817"/>
    <w:rsid w:val="000E7AC7"/>
    <w:rsid w:val="000F05A2"/>
    <w:rsid w:val="000F05C7"/>
    <w:rsid w:val="000F070A"/>
    <w:rsid w:val="000F086C"/>
    <w:rsid w:val="000F09B1"/>
    <w:rsid w:val="000F0D87"/>
    <w:rsid w:val="000F127F"/>
    <w:rsid w:val="000F1C95"/>
    <w:rsid w:val="000F1FB1"/>
    <w:rsid w:val="000F27D8"/>
    <w:rsid w:val="000F2876"/>
    <w:rsid w:val="000F29E0"/>
    <w:rsid w:val="000F2B75"/>
    <w:rsid w:val="000F3423"/>
    <w:rsid w:val="000F34E7"/>
    <w:rsid w:val="000F377F"/>
    <w:rsid w:val="000F38FF"/>
    <w:rsid w:val="000F3EE8"/>
    <w:rsid w:val="000F3F83"/>
    <w:rsid w:val="000F3FFB"/>
    <w:rsid w:val="000F4113"/>
    <w:rsid w:val="000F4333"/>
    <w:rsid w:val="000F451C"/>
    <w:rsid w:val="000F45CA"/>
    <w:rsid w:val="000F47B1"/>
    <w:rsid w:val="000F4FF6"/>
    <w:rsid w:val="000F52E8"/>
    <w:rsid w:val="000F561B"/>
    <w:rsid w:val="000F5666"/>
    <w:rsid w:val="000F5A8E"/>
    <w:rsid w:val="000F6022"/>
    <w:rsid w:val="000F60F8"/>
    <w:rsid w:val="000F653E"/>
    <w:rsid w:val="000F69B8"/>
    <w:rsid w:val="000F6DA4"/>
    <w:rsid w:val="000F722A"/>
    <w:rsid w:val="000F78EC"/>
    <w:rsid w:val="00100049"/>
    <w:rsid w:val="00100387"/>
    <w:rsid w:val="0010079B"/>
    <w:rsid w:val="001009D5"/>
    <w:rsid w:val="00100B6E"/>
    <w:rsid w:val="0010170C"/>
    <w:rsid w:val="00101762"/>
    <w:rsid w:val="001029B6"/>
    <w:rsid w:val="00102E0F"/>
    <w:rsid w:val="00102E6C"/>
    <w:rsid w:val="001039DF"/>
    <w:rsid w:val="00103D1D"/>
    <w:rsid w:val="00103E61"/>
    <w:rsid w:val="00104102"/>
    <w:rsid w:val="00104944"/>
    <w:rsid w:val="00104BBF"/>
    <w:rsid w:val="0010507E"/>
    <w:rsid w:val="001050F9"/>
    <w:rsid w:val="00105104"/>
    <w:rsid w:val="001056C7"/>
    <w:rsid w:val="00105957"/>
    <w:rsid w:val="0010604E"/>
    <w:rsid w:val="0010607A"/>
    <w:rsid w:val="001063AA"/>
    <w:rsid w:val="00106DA1"/>
    <w:rsid w:val="00106DA8"/>
    <w:rsid w:val="00106EA0"/>
    <w:rsid w:val="00106FAD"/>
    <w:rsid w:val="00107B9F"/>
    <w:rsid w:val="00107C8F"/>
    <w:rsid w:val="00107DDA"/>
    <w:rsid w:val="00110295"/>
    <w:rsid w:val="00110597"/>
    <w:rsid w:val="001107FD"/>
    <w:rsid w:val="0011082D"/>
    <w:rsid w:val="0011129F"/>
    <w:rsid w:val="001115DE"/>
    <w:rsid w:val="001116C0"/>
    <w:rsid w:val="00111805"/>
    <w:rsid w:val="0011197D"/>
    <w:rsid w:val="001119B5"/>
    <w:rsid w:val="00111E87"/>
    <w:rsid w:val="001122F4"/>
    <w:rsid w:val="00112617"/>
    <w:rsid w:val="00112D7A"/>
    <w:rsid w:val="00112EF3"/>
    <w:rsid w:val="00113131"/>
    <w:rsid w:val="00113C42"/>
    <w:rsid w:val="001145B9"/>
    <w:rsid w:val="00114D23"/>
    <w:rsid w:val="00115F04"/>
    <w:rsid w:val="00116049"/>
    <w:rsid w:val="001165E3"/>
    <w:rsid w:val="001169D7"/>
    <w:rsid w:val="00116A09"/>
    <w:rsid w:val="00116A8B"/>
    <w:rsid w:val="00116BB8"/>
    <w:rsid w:val="001174B5"/>
    <w:rsid w:val="0011757B"/>
    <w:rsid w:val="00117684"/>
    <w:rsid w:val="0012022D"/>
    <w:rsid w:val="00120375"/>
    <w:rsid w:val="001203AE"/>
    <w:rsid w:val="00120E7B"/>
    <w:rsid w:val="00120F50"/>
    <w:rsid w:val="0012150B"/>
    <w:rsid w:val="00121E29"/>
    <w:rsid w:val="001220C5"/>
    <w:rsid w:val="001220D0"/>
    <w:rsid w:val="00122165"/>
    <w:rsid w:val="0012249E"/>
    <w:rsid w:val="00122B55"/>
    <w:rsid w:val="00122C92"/>
    <w:rsid w:val="00122CF2"/>
    <w:rsid w:val="00122E79"/>
    <w:rsid w:val="0012303B"/>
    <w:rsid w:val="00123385"/>
    <w:rsid w:val="001239F9"/>
    <w:rsid w:val="00123BD2"/>
    <w:rsid w:val="00123C01"/>
    <w:rsid w:val="00123F0A"/>
    <w:rsid w:val="00124466"/>
    <w:rsid w:val="00124501"/>
    <w:rsid w:val="001246E2"/>
    <w:rsid w:val="00124A50"/>
    <w:rsid w:val="00124BC3"/>
    <w:rsid w:val="00124C98"/>
    <w:rsid w:val="00124E43"/>
    <w:rsid w:val="00124F15"/>
    <w:rsid w:val="001252E5"/>
    <w:rsid w:val="00125656"/>
    <w:rsid w:val="001261BE"/>
    <w:rsid w:val="00126D02"/>
    <w:rsid w:val="00126FAF"/>
    <w:rsid w:val="00127278"/>
    <w:rsid w:val="0012738B"/>
    <w:rsid w:val="001274DD"/>
    <w:rsid w:val="00127560"/>
    <w:rsid w:val="001276D4"/>
    <w:rsid w:val="001276DE"/>
    <w:rsid w:val="00127B6A"/>
    <w:rsid w:val="00127C51"/>
    <w:rsid w:val="00127F56"/>
    <w:rsid w:val="00127FC8"/>
    <w:rsid w:val="001305CF"/>
    <w:rsid w:val="00130EFD"/>
    <w:rsid w:val="001313C2"/>
    <w:rsid w:val="00131419"/>
    <w:rsid w:val="001314D2"/>
    <w:rsid w:val="001315B7"/>
    <w:rsid w:val="001315E1"/>
    <w:rsid w:val="001319E5"/>
    <w:rsid w:val="00131A15"/>
    <w:rsid w:val="00131A86"/>
    <w:rsid w:val="00131B4C"/>
    <w:rsid w:val="00131D92"/>
    <w:rsid w:val="00131F77"/>
    <w:rsid w:val="00131FCE"/>
    <w:rsid w:val="0013240D"/>
    <w:rsid w:val="0013274C"/>
    <w:rsid w:val="001328F3"/>
    <w:rsid w:val="00132C82"/>
    <w:rsid w:val="001331A3"/>
    <w:rsid w:val="00133754"/>
    <w:rsid w:val="00134253"/>
    <w:rsid w:val="00134341"/>
    <w:rsid w:val="00134948"/>
    <w:rsid w:val="00134956"/>
    <w:rsid w:val="00134E77"/>
    <w:rsid w:val="00134F19"/>
    <w:rsid w:val="00135048"/>
    <w:rsid w:val="001352D4"/>
    <w:rsid w:val="0013580C"/>
    <w:rsid w:val="00135A8A"/>
    <w:rsid w:val="00135B12"/>
    <w:rsid w:val="00135FA9"/>
    <w:rsid w:val="00136235"/>
    <w:rsid w:val="00136483"/>
    <w:rsid w:val="00136533"/>
    <w:rsid w:val="001368B5"/>
    <w:rsid w:val="00136BC1"/>
    <w:rsid w:val="00136FA4"/>
    <w:rsid w:val="001372BD"/>
    <w:rsid w:val="0013734F"/>
    <w:rsid w:val="001376A0"/>
    <w:rsid w:val="00137710"/>
    <w:rsid w:val="0013777D"/>
    <w:rsid w:val="001378FC"/>
    <w:rsid w:val="00137901"/>
    <w:rsid w:val="00137A27"/>
    <w:rsid w:val="00137C4A"/>
    <w:rsid w:val="00137EC9"/>
    <w:rsid w:val="001405A5"/>
    <w:rsid w:val="00140735"/>
    <w:rsid w:val="00140810"/>
    <w:rsid w:val="00140C78"/>
    <w:rsid w:val="00140C97"/>
    <w:rsid w:val="0014146D"/>
    <w:rsid w:val="00141F07"/>
    <w:rsid w:val="0014242A"/>
    <w:rsid w:val="00142A1B"/>
    <w:rsid w:val="00142A6A"/>
    <w:rsid w:val="00142ADA"/>
    <w:rsid w:val="00142B1E"/>
    <w:rsid w:val="00142BFE"/>
    <w:rsid w:val="0014403A"/>
    <w:rsid w:val="001440DE"/>
    <w:rsid w:val="00144549"/>
    <w:rsid w:val="001445FE"/>
    <w:rsid w:val="001447A7"/>
    <w:rsid w:val="00144DCB"/>
    <w:rsid w:val="00144E02"/>
    <w:rsid w:val="0014536C"/>
    <w:rsid w:val="0014552C"/>
    <w:rsid w:val="001459D6"/>
    <w:rsid w:val="00145DFA"/>
    <w:rsid w:val="00146338"/>
    <w:rsid w:val="00146485"/>
    <w:rsid w:val="001464B4"/>
    <w:rsid w:val="001465A6"/>
    <w:rsid w:val="0014680F"/>
    <w:rsid w:val="0014689A"/>
    <w:rsid w:val="001468CA"/>
    <w:rsid w:val="00146BF1"/>
    <w:rsid w:val="001476E8"/>
    <w:rsid w:val="0014783A"/>
    <w:rsid w:val="00147B6E"/>
    <w:rsid w:val="001500F7"/>
    <w:rsid w:val="00150577"/>
    <w:rsid w:val="00150E9F"/>
    <w:rsid w:val="0015115D"/>
    <w:rsid w:val="001512D7"/>
    <w:rsid w:val="001515B3"/>
    <w:rsid w:val="00151602"/>
    <w:rsid w:val="0015185E"/>
    <w:rsid w:val="00151F60"/>
    <w:rsid w:val="00151FA0"/>
    <w:rsid w:val="00151FCC"/>
    <w:rsid w:val="00152171"/>
    <w:rsid w:val="0015218E"/>
    <w:rsid w:val="001521D2"/>
    <w:rsid w:val="00152487"/>
    <w:rsid w:val="00152BC9"/>
    <w:rsid w:val="00152D40"/>
    <w:rsid w:val="00152E22"/>
    <w:rsid w:val="00152E94"/>
    <w:rsid w:val="001531ED"/>
    <w:rsid w:val="0015379B"/>
    <w:rsid w:val="00153954"/>
    <w:rsid w:val="00153A01"/>
    <w:rsid w:val="00153F9F"/>
    <w:rsid w:val="00154160"/>
    <w:rsid w:val="00154173"/>
    <w:rsid w:val="001541DA"/>
    <w:rsid w:val="0015422D"/>
    <w:rsid w:val="00154295"/>
    <w:rsid w:val="001546C1"/>
    <w:rsid w:val="00154AD7"/>
    <w:rsid w:val="00154F7D"/>
    <w:rsid w:val="0015581D"/>
    <w:rsid w:val="001558FC"/>
    <w:rsid w:val="00155A37"/>
    <w:rsid w:val="00155B78"/>
    <w:rsid w:val="00156A0A"/>
    <w:rsid w:val="00156ACE"/>
    <w:rsid w:val="00156EAA"/>
    <w:rsid w:val="00156F00"/>
    <w:rsid w:val="00156F39"/>
    <w:rsid w:val="00156F48"/>
    <w:rsid w:val="0015720C"/>
    <w:rsid w:val="00157568"/>
    <w:rsid w:val="00157B3F"/>
    <w:rsid w:val="00157B6C"/>
    <w:rsid w:val="00157DE8"/>
    <w:rsid w:val="001601F0"/>
    <w:rsid w:val="00160945"/>
    <w:rsid w:val="00160C4D"/>
    <w:rsid w:val="00160D55"/>
    <w:rsid w:val="0016103E"/>
    <w:rsid w:val="001613E1"/>
    <w:rsid w:val="00161F78"/>
    <w:rsid w:val="00162287"/>
    <w:rsid w:val="001625CB"/>
    <w:rsid w:val="0016270F"/>
    <w:rsid w:val="00162874"/>
    <w:rsid w:val="001629B1"/>
    <w:rsid w:val="00162A30"/>
    <w:rsid w:val="00162B80"/>
    <w:rsid w:val="00162C6E"/>
    <w:rsid w:val="00162CC0"/>
    <w:rsid w:val="00163222"/>
    <w:rsid w:val="0016342A"/>
    <w:rsid w:val="00163845"/>
    <w:rsid w:val="00163B88"/>
    <w:rsid w:val="00163EAD"/>
    <w:rsid w:val="001643BC"/>
    <w:rsid w:val="00164692"/>
    <w:rsid w:val="001649EF"/>
    <w:rsid w:val="00164C24"/>
    <w:rsid w:val="00164F7C"/>
    <w:rsid w:val="00165085"/>
    <w:rsid w:val="001650BC"/>
    <w:rsid w:val="001650F6"/>
    <w:rsid w:val="001653AB"/>
    <w:rsid w:val="00165424"/>
    <w:rsid w:val="001658A4"/>
    <w:rsid w:val="001663AC"/>
    <w:rsid w:val="00166A6A"/>
    <w:rsid w:val="00166A94"/>
    <w:rsid w:val="00166AD0"/>
    <w:rsid w:val="00166C2E"/>
    <w:rsid w:val="001670E5"/>
    <w:rsid w:val="00167401"/>
    <w:rsid w:val="001675E4"/>
    <w:rsid w:val="00167980"/>
    <w:rsid w:val="00167A25"/>
    <w:rsid w:val="00167C5F"/>
    <w:rsid w:val="00167FCA"/>
    <w:rsid w:val="00170885"/>
    <w:rsid w:val="00171FD9"/>
    <w:rsid w:val="00172031"/>
    <w:rsid w:val="00172159"/>
    <w:rsid w:val="001722E4"/>
    <w:rsid w:val="0017237A"/>
    <w:rsid w:val="00172AFC"/>
    <w:rsid w:val="00173A64"/>
    <w:rsid w:val="00173BE4"/>
    <w:rsid w:val="00173CDB"/>
    <w:rsid w:val="00173E13"/>
    <w:rsid w:val="00173ED5"/>
    <w:rsid w:val="00173F6E"/>
    <w:rsid w:val="00173F82"/>
    <w:rsid w:val="001740E3"/>
    <w:rsid w:val="00174764"/>
    <w:rsid w:val="00175746"/>
    <w:rsid w:val="001757B9"/>
    <w:rsid w:val="0017590C"/>
    <w:rsid w:val="00176000"/>
    <w:rsid w:val="001760BF"/>
    <w:rsid w:val="0017698C"/>
    <w:rsid w:val="00177562"/>
    <w:rsid w:val="00177B5B"/>
    <w:rsid w:val="00177C2D"/>
    <w:rsid w:val="001800F6"/>
    <w:rsid w:val="00180386"/>
    <w:rsid w:val="00180599"/>
    <w:rsid w:val="0018082C"/>
    <w:rsid w:val="00180EA7"/>
    <w:rsid w:val="00180ED2"/>
    <w:rsid w:val="0018121E"/>
    <w:rsid w:val="00181250"/>
    <w:rsid w:val="00181270"/>
    <w:rsid w:val="001819A7"/>
    <w:rsid w:val="00181AD2"/>
    <w:rsid w:val="00182342"/>
    <w:rsid w:val="00182680"/>
    <w:rsid w:val="00182B5A"/>
    <w:rsid w:val="00182C64"/>
    <w:rsid w:val="00183202"/>
    <w:rsid w:val="00183866"/>
    <w:rsid w:val="00183AF1"/>
    <w:rsid w:val="00183B7F"/>
    <w:rsid w:val="00183CE5"/>
    <w:rsid w:val="00183DB5"/>
    <w:rsid w:val="001841F9"/>
    <w:rsid w:val="0018420D"/>
    <w:rsid w:val="00184E58"/>
    <w:rsid w:val="00184F47"/>
    <w:rsid w:val="001850DA"/>
    <w:rsid w:val="001854AC"/>
    <w:rsid w:val="001858DF"/>
    <w:rsid w:val="00185E2C"/>
    <w:rsid w:val="00186168"/>
    <w:rsid w:val="00186DDE"/>
    <w:rsid w:val="00186FEC"/>
    <w:rsid w:val="001871F5"/>
    <w:rsid w:val="00187E7F"/>
    <w:rsid w:val="00190CC0"/>
    <w:rsid w:val="00190E1C"/>
    <w:rsid w:val="00191287"/>
    <w:rsid w:val="001918EA"/>
    <w:rsid w:val="0019197B"/>
    <w:rsid w:val="001922D2"/>
    <w:rsid w:val="00192842"/>
    <w:rsid w:val="00193D2D"/>
    <w:rsid w:val="00194209"/>
    <w:rsid w:val="00194236"/>
    <w:rsid w:val="00194447"/>
    <w:rsid w:val="001946F4"/>
    <w:rsid w:val="00194A0E"/>
    <w:rsid w:val="001952ED"/>
    <w:rsid w:val="00195326"/>
    <w:rsid w:val="001954A4"/>
    <w:rsid w:val="0019576E"/>
    <w:rsid w:val="00195990"/>
    <w:rsid w:val="00195996"/>
    <w:rsid w:val="00195E48"/>
    <w:rsid w:val="00196055"/>
    <w:rsid w:val="00196361"/>
    <w:rsid w:val="001963B2"/>
    <w:rsid w:val="00196D14"/>
    <w:rsid w:val="0019730A"/>
    <w:rsid w:val="001975D9"/>
    <w:rsid w:val="001979DC"/>
    <w:rsid w:val="00197BB6"/>
    <w:rsid w:val="00197F03"/>
    <w:rsid w:val="001A0653"/>
    <w:rsid w:val="001A06C1"/>
    <w:rsid w:val="001A06F6"/>
    <w:rsid w:val="001A0769"/>
    <w:rsid w:val="001A0922"/>
    <w:rsid w:val="001A0948"/>
    <w:rsid w:val="001A0958"/>
    <w:rsid w:val="001A09FF"/>
    <w:rsid w:val="001A0B74"/>
    <w:rsid w:val="001A0BB2"/>
    <w:rsid w:val="001A0C95"/>
    <w:rsid w:val="001A0CC0"/>
    <w:rsid w:val="001A0EF2"/>
    <w:rsid w:val="001A1418"/>
    <w:rsid w:val="001A164B"/>
    <w:rsid w:val="001A18BD"/>
    <w:rsid w:val="001A19D5"/>
    <w:rsid w:val="001A1AD4"/>
    <w:rsid w:val="001A1C49"/>
    <w:rsid w:val="001A1FFE"/>
    <w:rsid w:val="001A24B7"/>
    <w:rsid w:val="001A24C4"/>
    <w:rsid w:val="001A2857"/>
    <w:rsid w:val="001A2E7F"/>
    <w:rsid w:val="001A2FB2"/>
    <w:rsid w:val="001A2FE6"/>
    <w:rsid w:val="001A3121"/>
    <w:rsid w:val="001A3362"/>
    <w:rsid w:val="001A3448"/>
    <w:rsid w:val="001A403B"/>
    <w:rsid w:val="001A42FD"/>
    <w:rsid w:val="001A438E"/>
    <w:rsid w:val="001A4BA6"/>
    <w:rsid w:val="001A4F77"/>
    <w:rsid w:val="001A5049"/>
    <w:rsid w:val="001A53A8"/>
    <w:rsid w:val="001A5B76"/>
    <w:rsid w:val="001A5F52"/>
    <w:rsid w:val="001A60B9"/>
    <w:rsid w:val="001A61A5"/>
    <w:rsid w:val="001A7000"/>
    <w:rsid w:val="001A74EB"/>
    <w:rsid w:val="001A76A6"/>
    <w:rsid w:val="001A7758"/>
    <w:rsid w:val="001A7952"/>
    <w:rsid w:val="001A7AE2"/>
    <w:rsid w:val="001B0084"/>
    <w:rsid w:val="001B014A"/>
    <w:rsid w:val="001B066E"/>
    <w:rsid w:val="001B08E4"/>
    <w:rsid w:val="001B0A27"/>
    <w:rsid w:val="001B0A2B"/>
    <w:rsid w:val="001B0EA5"/>
    <w:rsid w:val="001B17F6"/>
    <w:rsid w:val="001B17F9"/>
    <w:rsid w:val="001B1B5C"/>
    <w:rsid w:val="001B20E4"/>
    <w:rsid w:val="001B215B"/>
    <w:rsid w:val="001B313A"/>
    <w:rsid w:val="001B356E"/>
    <w:rsid w:val="001B3E88"/>
    <w:rsid w:val="001B42D9"/>
    <w:rsid w:val="001B436E"/>
    <w:rsid w:val="001B4396"/>
    <w:rsid w:val="001B4397"/>
    <w:rsid w:val="001B48A4"/>
    <w:rsid w:val="001B48FD"/>
    <w:rsid w:val="001B4941"/>
    <w:rsid w:val="001B4CA2"/>
    <w:rsid w:val="001B50B2"/>
    <w:rsid w:val="001B5393"/>
    <w:rsid w:val="001B5946"/>
    <w:rsid w:val="001B5E74"/>
    <w:rsid w:val="001B607B"/>
    <w:rsid w:val="001B61B5"/>
    <w:rsid w:val="001B645E"/>
    <w:rsid w:val="001B673E"/>
    <w:rsid w:val="001B6A22"/>
    <w:rsid w:val="001B6E74"/>
    <w:rsid w:val="001B6EA2"/>
    <w:rsid w:val="001B722B"/>
    <w:rsid w:val="001B75CB"/>
    <w:rsid w:val="001B786C"/>
    <w:rsid w:val="001C009C"/>
    <w:rsid w:val="001C0AD0"/>
    <w:rsid w:val="001C0C7E"/>
    <w:rsid w:val="001C15C5"/>
    <w:rsid w:val="001C1938"/>
    <w:rsid w:val="001C1D56"/>
    <w:rsid w:val="001C1E4E"/>
    <w:rsid w:val="001C2326"/>
    <w:rsid w:val="001C25D4"/>
    <w:rsid w:val="001C2B53"/>
    <w:rsid w:val="001C2C79"/>
    <w:rsid w:val="001C2D25"/>
    <w:rsid w:val="001C2FEE"/>
    <w:rsid w:val="001C4475"/>
    <w:rsid w:val="001C4646"/>
    <w:rsid w:val="001C4A2C"/>
    <w:rsid w:val="001C50F9"/>
    <w:rsid w:val="001C5117"/>
    <w:rsid w:val="001C5F00"/>
    <w:rsid w:val="001C60C0"/>
    <w:rsid w:val="001C6628"/>
    <w:rsid w:val="001C6664"/>
    <w:rsid w:val="001C66B7"/>
    <w:rsid w:val="001C6CD1"/>
    <w:rsid w:val="001C6E89"/>
    <w:rsid w:val="001C70D0"/>
    <w:rsid w:val="001C71F3"/>
    <w:rsid w:val="001C75E5"/>
    <w:rsid w:val="001C76C8"/>
    <w:rsid w:val="001C7741"/>
    <w:rsid w:val="001C7A7D"/>
    <w:rsid w:val="001C7BA7"/>
    <w:rsid w:val="001C7C89"/>
    <w:rsid w:val="001C7F1A"/>
    <w:rsid w:val="001D01B8"/>
    <w:rsid w:val="001D07C9"/>
    <w:rsid w:val="001D08EE"/>
    <w:rsid w:val="001D10C2"/>
    <w:rsid w:val="001D1225"/>
    <w:rsid w:val="001D14A2"/>
    <w:rsid w:val="001D14E9"/>
    <w:rsid w:val="001D214D"/>
    <w:rsid w:val="001D2231"/>
    <w:rsid w:val="001D231B"/>
    <w:rsid w:val="001D250F"/>
    <w:rsid w:val="001D26B4"/>
    <w:rsid w:val="001D29C7"/>
    <w:rsid w:val="001D2FA5"/>
    <w:rsid w:val="001D307A"/>
    <w:rsid w:val="001D30FB"/>
    <w:rsid w:val="001D33D1"/>
    <w:rsid w:val="001D3459"/>
    <w:rsid w:val="001D3688"/>
    <w:rsid w:val="001D380C"/>
    <w:rsid w:val="001D3970"/>
    <w:rsid w:val="001D3DC0"/>
    <w:rsid w:val="001D48FB"/>
    <w:rsid w:val="001D4C5B"/>
    <w:rsid w:val="001D6190"/>
    <w:rsid w:val="001D6315"/>
    <w:rsid w:val="001D6585"/>
    <w:rsid w:val="001D6B12"/>
    <w:rsid w:val="001D6D56"/>
    <w:rsid w:val="001D6DD8"/>
    <w:rsid w:val="001D6F33"/>
    <w:rsid w:val="001D6F89"/>
    <w:rsid w:val="001D7AB3"/>
    <w:rsid w:val="001D7CC2"/>
    <w:rsid w:val="001E0385"/>
    <w:rsid w:val="001E0481"/>
    <w:rsid w:val="001E09BC"/>
    <w:rsid w:val="001E0CF6"/>
    <w:rsid w:val="001E1618"/>
    <w:rsid w:val="001E17B9"/>
    <w:rsid w:val="001E1CA8"/>
    <w:rsid w:val="001E208F"/>
    <w:rsid w:val="001E2194"/>
    <w:rsid w:val="001E2353"/>
    <w:rsid w:val="001E238B"/>
    <w:rsid w:val="001E269B"/>
    <w:rsid w:val="001E27A1"/>
    <w:rsid w:val="001E3322"/>
    <w:rsid w:val="001E36B7"/>
    <w:rsid w:val="001E3E6A"/>
    <w:rsid w:val="001E3FAD"/>
    <w:rsid w:val="001E412D"/>
    <w:rsid w:val="001E430E"/>
    <w:rsid w:val="001E449A"/>
    <w:rsid w:val="001E4768"/>
    <w:rsid w:val="001E4A44"/>
    <w:rsid w:val="001E4C96"/>
    <w:rsid w:val="001E4D71"/>
    <w:rsid w:val="001E55E7"/>
    <w:rsid w:val="001E579B"/>
    <w:rsid w:val="001E5FC3"/>
    <w:rsid w:val="001E6702"/>
    <w:rsid w:val="001E6801"/>
    <w:rsid w:val="001E6903"/>
    <w:rsid w:val="001E6B94"/>
    <w:rsid w:val="001E7223"/>
    <w:rsid w:val="001E7628"/>
    <w:rsid w:val="001E7A6E"/>
    <w:rsid w:val="001E7AC3"/>
    <w:rsid w:val="001E7C19"/>
    <w:rsid w:val="001E7D86"/>
    <w:rsid w:val="001F00EF"/>
    <w:rsid w:val="001F0188"/>
    <w:rsid w:val="001F0440"/>
    <w:rsid w:val="001F0575"/>
    <w:rsid w:val="001F0D0C"/>
    <w:rsid w:val="001F0D63"/>
    <w:rsid w:val="001F0DE1"/>
    <w:rsid w:val="001F0E99"/>
    <w:rsid w:val="001F1035"/>
    <w:rsid w:val="001F12E5"/>
    <w:rsid w:val="001F15DA"/>
    <w:rsid w:val="001F1685"/>
    <w:rsid w:val="001F1897"/>
    <w:rsid w:val="001F1EDD"/>
    <w:rsid w:val="001F3146"/>
    <w:rsid w:val="001F3499"/>
    <w:rsid w:val="001F3563"/>
    <w:rsid w:val="001F380B"/>
    <w:rsid w:val="001F398F"/>
    <w:rsid w:val="001F39C8"/>
    <w:rsid w:val="001F426A"/>
    <w:rsid w:val="001F42D6"/>
    <w:rsid w:val="001F4BDC"/>
    <w:rsid w:val="001F4C8D"/>
    <w:rsid w:val="001F4E25"/>
    <w:rsid w:val="001F5121"/>
    <w:rsid w:val="001F5425"/>
    <w:rsid w:val="001F5C72"/>
    <w:rsid w:val="001F6168"/>
    <w:rsid w:val="001F6198"/>
    <w:rsid w:val="001F626A"/>
    <w:rsid w:val="001F62BB"/>
    <w:rsid w:val="001F6940"/>
    <w:rsid w:val="001F6D94"/>
    <w:rsid w:val="001F7103"/>
    <w:rsid w:val="001F7115"/>
    <w:rsid w:val="001F7D93"/>
    <w:rsid w:val="001F7DFD"/>
    <w:rsid w:val="001F7FF7"/>
    <w:rsid w:val="0020026C"/>
    <w:rsid w:val="00200443"/>
    <w:rsid w:val="00201205"/>
    <w:rsid w:val="0020195A"/>
    <w:rsid w:val="00201DDA"/>
    <w:rsid w:val="002023BC"/>
    <w:rsid w:val="00202D1C"/>
    <w:rsid w:val="00202ECA"/>
    <w:rsid w:val="00203778"/>
    <w:rsid w:val="0020378E"/>
    <w:rsid w:val="002040A3"/>
    <w:rsid w:val="0020412D"/>
    <w:rsid w:val="002043DF"/>
    <w:rsid w:val="002050FB"/>
    <w:rsid w:val="0020537B"/>
    <w:rsid w:val="002053D2"/>
    <w:rsid w:val="002055CC"/>
    <w:rsid w:val="00205D81"/>
    <w:rsid w:val="00205E47"/>
    <w:rsid w:val="00205F08"/>
    <w:rsid w:val="00206178"/>
    <w:rsid w:val="00206B56"/>
    <w:rsid w:val="002071A5"/>
    <w:rsid w:val="0020722A"/>
    <w:rsid w:val="0020738F"/>
    <w:rsid w:val="002073DD"/>
    <w:rsid w:val="00207C59"/>
    <w:rsid w:val="002100B2"/>
    <w:rsid w:val="00210156"/>
    <w:rsid w:val="002104C3"/>
    <w:rsid w:val="002105A5"/>
    <w:rsid w:val="00210953"/>
    <w:rsid w:val="00210E60"/>
    <w:rsid w:val="00210E88"/>
    <w:rsid w:val="00211166"/>
    <w:rsid w:val="0021139C"/>
    <w:rsid w:val="00211670"/>
    <w:rsid w:val="002118E3"/>
    <w:rsid w:val="002119DC"/>
    <w:rsid w:val="00211C0F"/>
    <w:rsid w:val="00212010"/>
    <w:rsid w:val="00212141"/>
    <w:rsid w:val="0021236A"/>
    <w:rsid w:val="00212429"/>
    <w:rsid w:val="002125C5"/>
    <w:rsid w:val="002125FF"/>
    <w:rsid w:val="00212E6F"/>
    <w:rsid w:val="0021310A"/>
    <w:rsid w:val="00213791"/>
    <w:rsid w:val="0021451D"/>
    <w:rsid w:val="00214883"/>
    <w:rsid w:val="002153C9"/>
    <w:rsid w:val="0021565B"/>
    <w:rsid w:val="00215794"/>
    <w:rsid w:val="002157C4"/>
    <w:rsid w:val="00215D65"/>
    <w:rsid w:val="00215E2C"/>
    <w:rsid w:val="00215EC8"/>
    <w:rsid w:val="002160AF"/>
    <w:rsid w:val="002161C9"/>
    <w:rsid w:val="00216AF7"/>
    <w:rsid w:val="00216B17"/>
    <w:rsid w:val="00216C79"/>
    <w:rsid w:val="00216D24"/>
    <w:rsid w:val="00216D89"/>
    <w:rsid w:val="00216E4D"/>
    <w:rsid w:val="002172E6"/>
    <w:rsid w:val="00217413"/>
    <w:rsid w:val="00217C29"/>
    <w:rsid w:val="0022019E"/>
    <w:rsid w:val="0022070A"/>
    <w:rsid w:val="002209F4"/>
    <w:rsid w:val="00220B63"/>
    <w:rsid w:val="00220FE3"/>
    <w:rsid w:val="00221373"/>
    <w:rsid w:val="002213BC"/>
    <w:rsid w:val="002214B0"/>
    <w:rsid w:val="0022168D"/>
    <w:rsid w:val="00221768"/>
    <w:rsid w:val="00221874"/>
    <w:rsid w:val="002219FB"/>
    <w:rsid w:val="00221D2D"/>
    <w:rsid w:val="00222097"/>
    <w:rsid w:val="0022215C"/>
    <w:rsid w:val="00222589"/>
    <w:rsid w:val="00222BE9"/>
    <w:rsid w:val="00222D7F"/>
    <w:rsid w:val="00222F4A"/>
    <w:rsid w:val="00222FF6"/>
    <w:rsid w:val="0022304B"/>
    <w:rsid w:val="0022308D"/>
    <w:rsid w:val="00223319"/>
    <w:rsid w:val="00223556"/>
    <w:rsid w:val="002235FB"/>
    <w:rsid w:val="00223733"/>
    <w:rsid w:val="00224084"/>
    <w:rsid w:val="00224183"/>
    <w:rsid w:val="0022491B"/>
    <w:rsid w:val="00224950"/>
    <w:rsid w:val="00224BC7"/>
    <w:rsid w:val="00224F7B"/>
    <w:rsid w:val="0022514F"/>
    <w:rsid w:val="00225351"/>
    <w:rsid w:val="0022548D"/>
    <w:rsid w:val="00225C8A"/>
    <w:rsid w:val="00225D75"/>
    <w:rsid w:val="00225F98"/>
    <w:rsid w:val="00226266"/>
    <w:rsid w:val="0022631A"/>
    <w:rsid w:val="00226479"/>
    <w:rsid w:val="00226971"/>
    <w:rsid w:val="00226A2F"/>
    <w:rsid w:val="00226FB2"/>
    <w:rsid w:val="00227413"/>
    <w:rsid w:val="00227923"/>
    <w:rsid w:val="0023052F"/>
    <w:rsid w:val="002305A0"/>
    <w:rsid w:val="002309CC"/>
    <w:rsid w:val="00230C39"/>
    <w:rsid w:val="0023104D"/>
    <w:rsid w:val="0023112C"/>
    <w:rsid w:val="00231B33"/>
    <w:rsid w:val="00231B70"/>
    <w:rsid w:val="00231C9B"/>
    <w:rsid w:val="00231D50"/>
    <w:rsid w:val="00231D7A"/>
    <w:rsid w:val="00231F1E"/>
    <w:rsid w:val="00232061"/>
    <w:rsid w:val="0023263D"/>
    <w:rsid w:val="002326B9"/>
    <w:rsid w:val="00232B88"/>
    <w:rsid w:val="00232C15"/>
    <w:rsid w:val="00232E3C"/>
    <w:rsid w:val="00232EA9"/>
    <w:rsid w:val="002331F0"/>
    <w:rsid w:val="0023324C"/>
    <w:rsid w:val="002332FC"/>
    <w:rsid w:val="00233345"/>
    <w:rsid w:val="002338F4"/>
    <w:rsid w:val="002341FE"/>
    <w:rsid w:val="0023497C"/>
    <w:rsid w:val="00234BFC"/>
    <w:rsid w:val="00234D35"/>
    <w:rsid w:val="00234F27"/>
    <w:rsid w:val="002353A7"/>
    <w:rsid w:val="002353EF"/>
    <w:rsid w:val="00235AC1"/>
    <w:rsid w:val="00235CF9"/>
    <w:rsid w:val="0023635A"/>
    <w:rsid w:val="00236624"/>
    <w:rsid w:val="00236CF9"/>
    <w:rsid w:val="002371FA"/>
    <w:rsid w:val="002372DA"/>
    <w:rsid w:val="002375CB"/>
    <w:rsid w:val="002376C6"/>
    <w:rsid w:val="00237A92"/>
    <w:rsid w:val="00237E0B"/>
    <w:rsid w:val="00240311"/>
    <w:rsid w:val="00240378"/>
    <w:rsid w:val="002403B1"/>
    <w:rsid w:val="0024072A"/>
    <w:rsid w:val="00240949"/>
    <w:rsid w:val="00240D4F"/>
    <w:rsid w:val="00240D97"/>
    <w:rsid w:val="002423AB"/>
    <w:rsid w:val="0024269E"/>
    <w:rsid w:val="00242803"/>
    <w:rsid w:val="00242A3B"/>
    <w:rsid w:val="00242ADF"/>
    <w:rsid w:val="00242CE5"/>
    <w:rsid w:val="00242D1E"/>
    <w:rsid w:val="00242EA2"/>
    <w:rsid w:val="00242FD7"/>
    <w:rsid w:val="002438AA"/>
    <w:rsid w:val="00243B92"/>
    <w:rsid w:val="0024439E"/>
    <w:rsid w:val="002444C1"/>
    <w:rsid w:val="00244934"/>
    <w:rsid w:val="00244A32"/>
    <w:rsid w:val="00244E60"/>
    <w:rsid w:val="00245148"/>
    <w:rsid w:val="00245186"/>
    <w:rsid w:val="0024528D"/>
    <w:rsid w:val="00245A3A"/>
    <w:rsid w:val="00245E02"/>
    <w:rsid w:val="00245F33"/>
    <w:rsid w:val="002465CB"/>
    <w:rsid w:val="00246B8A"/>
    <w:rsid w:val="00246DEA"/>
    <w:rsid w:val="00246DFD"/>
    <w:rsid w:val="002479C1"/>
    <w:rsid w:val="00247DAE"/>
    <w:rsid w:val="00250220"/>
    <w:rsid w:val="0025028D"/>
    <w:rsid w:val="002508A2"/>
    <w:rsid w:val="002508F2"/>
    <w:rsid w:val="00250A10"/>
    <w:rsid w:val="00250B80"/>
    <w:rsid w:val="00250CC9"/>
    <w:rsid w:val="00250CE5"/>
    <w:rsid w:val="00251257"/>
    <w:rsid w:val="00251565"/>
    <w:rsid w:val="002515D6"/>
    <w:rsid w:val="002518CE"/>
    <w:rsid w:val="00251CA1"/>
    <w:rsid w:val="00252B2F"/>
    <w:rsid w:val="00252ECB"/>
    <w:rsid w:val="00252F00"/>
    <w:rsid w:val="00252F46"/>
    <w:rsid w:val="00252F90"/>
    <w:rsid w:val="00253374"/>
    <w:rsid w:val="00253564"/>
    <w:rsid w:val="00253A5D"/>
    <w:rsid w:val="00253B0D"/>
    <w:rsid w:val="0025490F"/>
    <w:rsid w:val="00254FB5"/>
    <w:rsid w:val="0025512D"/>
    <w:rsid w:val="0025514C"/>
    <w:rsid w:val="00255F5C"/>
    <w:rsid w:val="00256292"/>
    <w:rsid w:val="00256327"/>
    <w:rsid w:val="002566A1"/>
    <w:rsid w:val="00256B7D"/>
    <w:rsid w:val="00256DC8"/>
    <w:rsid w:val="00256E43"/>
    <w:rsid w:val="002570B8"/>
    <w:rsid w:val="0025778C"/>
    <w:rsid w:val="0025789B"/>
    <w:rsid w:val="00257C1F"/>
    <w:rsid w:val="00257DA8"/>
    <w:rsid w:val="00260081"/>
    <w:rsid w:val="0026050F"/>
    <w:rsid w:val="002605FC"/>
    <w:rsid w:val="00260753"/>
    <w:rsid w:val="0026078C"/>
    <w:rsid w:val="00260D1F"/>
    <w:rsid w:val="00261834"/>
    <w:rsid w:val="00261A20"/>
    <w:rsid w:val="00261F5E"/>
    <w:rsid w:val="00261FD6"/>
    <w:rsid w:val="00262232"/>
    <w:rsid w:val="00262287"/>
    <w:rsid w:val="002624D1"/>
    <w:rsid w:val="00262569"/>
    <w:rsid w:val="002626CE"/>
    <w:rsid w:val="00262AF8"/>
    <w:rsid w:val="002632B6"/>
    <w:rsid w:val="0026341E"/>
    <w:rsid w:val="00263667"/>
    <w:rsid w:val="0026370F"/>
    <w:rsid w:val="002639D1"/>
    <w:rsid w:val="00264229"/>
    <w:rsid w:val="002645B4"/>
    <w:rsid w:val="00264F33"/>
    <w:rsid w:val="00265486"/>
    <w:rsid w:val="00265F10"/>
    <w:rsid w:val="0026641E"/>
    <w:rsid w:val="00266693"/>
    <w:rsid w:val="00266A4E"/>
    <w:rsid w:val="00266A79"/>
    <w:rsid w:val="00266D82"/>
    <w:rsid w:val="00266F15"/>
    <w:rsid w:val="002671A3"/>
    <w:rsid w:val="0026752B"/>
    <w:rsid w:val="0026776B"/>
    <w:rsid w:val="00267B11"/>
    <w:rsid w:val="00267B5D"/>
    <w:rsid w:val="00267CBB"/>
    <w:rsid w:val="00267F0F"/>
    <w:rsid w:val="00267F1A"/>
    <w:rsid w:val="00270109"/>
    <w:rsid w:val="00270432"/>
    <w:rsid w:val="0027130C"/>
    <w:rsid w:val="002717FD"/>
    <w:rsid w:val="002719D1"/>
    <w:rsid w:val="00271A62"/>
    <w:rsid w:val="00271D1F"/>
    <w:rsid w:val="0027253F"/>
    <w:rsid w:val="00272C1D"/>
    <w:rsid w:val="00272E3D"/>
    <w:rsid w:val="00272F05"/>
    <w:rsid w:val="002731B3"/>
    <w:rsid w:val="002743F2"/>
    <w:rsid w:val="00274456"/>
    <w:rsid w:val="00274507"/>
    <w:rsid w:val="002746E8"/>
    <w:rsid w:val="002748CE"/>
    <w:rsid w:val="002752E6"/>
    <w:rsid w:val="002757ED"/>
    <w:rsid w:val="002757F7"/>
    <w:rsid w:val="002758C6"/>
    <w:rsid w:val="002758D4"/>
    <w:rsid w:val="00275CEF"/>
    <w:rsid w:val="00275FF5"/>
    <w:rsid w:val="00276464"/>
    <w:rsid w:val="00276D9C"/>
    <w:rsid w:val="002774D4"/>
    <w:rsid w:val="00277765"/>
    <w:rsid w:val="00277B87"/>
    <w:rsid w:val="00277CC9"/>
    <w:rsid w:val="00277F8F"/>
    <w:rsid w:val="00280670"/>
    <w:rsid w:val="00280973"/>
    <w:rsid w:val="00280ADC"/>
    <w:rsid w:val="00281189"/>
    <w:rsid w:val="0028129B"/>
    <w:rsid w:val="00281761"/>
    <w:rsid w:val="002819DE"/>
    <w:rsid w:val="00281B76"/>
    <w:rsid w:val="00281EFD"/>
    <w:rsid w:val="00282048"/>
    <w:rsid w:val="002820F5"/>
    <w:rsid w:val="00282198"/>
    <w:rsid w:val="002822FD"/>
    <w:rsid w:val="00282855"/>
    <w:rsid w:val="00282991"/>
    <w:rsid w:val="002830AE"/>
    <w:rsid w:val="0028330D"/>
    <w:rsid w:val="002835CE"/>
    <w:rsid w:val="00283887"/>
    <w:rsid w:val="00283C61"/>
    <w:rsid w:val="002842B3"/>
    <w:rsid w:val="00284470"/>
    <w:rsid w:val="00284529"/>
    <w:rsid w:val="00284710"/>
    <w:rsid w:val="002847D4"/>
    <w:rsid w:val="002848BC"/>
    <w:rsid w:val="00284A0C"/>
    <w:rsid w:val="002856ED"/>
    <w:rsid w:val="00285980"/>
    <w:rsid w:val="00285CE2"/>
    <w:rsid w:val="00285E5C"/>
    <w:rsid w:val="002861B8"/>
    <w:rsid w:val="00286747"/>
    <w:rsid w:val="002872A3"/>
    <w:rsid w:val="00287387"/>
    <w:rsid w:val="002874B4"/>
    <w:rsid w:val="00287FAD"/>
    <w:rsid w:val="002905ED"/>
    <w:rsid w:val="002910CD"/>
    <w:rsid w:val="0029118C"/>
    <w:rsid w:val="00291383"/>
    <w:rsid w:val="00291566"/>
    <w:rsid w:val="00291975"/>
    <w:rsid w:val="00291CF0"/>
    <w:rsid w:val="00291D8B"/>
    <w:rsid w:val="00291DCE"/>
    <w:rsid w:val="00291E0B"/>
    <w:rsid w:val="00292458"/>
    <w:rsid w:val="00292C68"/>
    <w:rsid w:val="00292F7C"/>
    <w:rsid w:val="00293090"/>
    <w:rsid w:val="00293AC1"/>
    <w:rsid w:val="00293BBF"/>
    <w:rsid w:val="00293DBD"/>
    <w:rsid w:val="0029404A"/>
    <w:rsid w:val="00294E6F"/>
    <w:rsid w:val="00295139"/>
    <w:rsid w:val="00295521"/>
    <w:rsid w:val="00295572"/>
    <w:rsid w:val="0029571A"/>
    <w:rsid w:val="00295878"/>
    <w:rsid w:val="00295B45"/>
    <w:rsid w:val="00295E1D"/>
    <w:rsid w:val="002961A7"/>
    <w:rsid w:val="00296366"/>
    <w:rsid w:val="002968CC"/>
    <w:rsid w:val="00296A40"/>
    <w:rsid w:val="00296C41"/>
    <w:rsid w:val="00296F34"/>
    <w:rsid w:val="00297532"/>
    <w:rsid w:val="00297710"/>
    <w:rsid w:val="00297E3B"/>
    <w:rsid w:val="00297FA3"/>
    <w:rsid w:val="002A00E7"/>
    <w:rsid w:val="002A0176"/>
    <w:rsid w:val="002A0570"/>
    <w:rsid w:val="002A08CE"/>
    <w:rsid w:val="002A0DE9"/>
    <w:rsid w:val="002A0EC9"/>
    <w:rsid w:val="002A1123"/>
    <w:rsid w:val="002A1280"/>
    <w:rsid w:val="002A18D0"/>
    <w:rsid w:val="002A2A14"/>
    <w:rsid w:val="002A2B27"/>
    <w:rsid w:val="002A2E05"/>
    <w:rsid w:val="002A2F51"/>
    <w:rsid w:val="002A313B"/>
    <w:rsid w:val="002A31C5"/>
    <w:rsid w:val="002A3362"/>
    <w:rsid w:val="002A33A4"/>
    <w:rsid w:val="002A3526"/>
    <w:rsid w:val="002A3E64"/>
    <w:rsid w:val="002A4BCD"/>
    <w:rsid w:val="002A4D91"/>
    <w:rsid w:val="002A5201"/>
    <w:rsid w:val="002A55C9"/>
    <w:rsid w:val="002A55D2"/>
    <w:rsid w:val="002A576B"/>
    <w:rsid w:val="002A5904"/>
    <w:rsid w:val="002A5DC8"/>
    <w:rsid w:val="002A61A0"/>
    <w:rsid w:val="002A6273"/>
    <w:rsid w:val="002A63ED"/>
    <w:rsid w:val="002A68FF"/>
    <w:rsid w:val="002A6DAF"/>
    <w:rsid w:val="002A70CF"/>
    <w:rsid w:val="002A762A"/>
    <w:rsid w:val="002A7D93"/>
    <w:rsid w:val="002B024F"/>
    <w:rsid w:val="002B031D"/>
    <w:rsid w:val="002B0355"/>
    <w:rsid w:val="002B07D5"/>
    <w:rsid w:val="002B0D65"/>
    <w:rsid w:val="002B1689"/>
    <w:rsid w:val="002B1730"/>
    <w:rsid w:val="002B1E93"/>
    <w:rsid w:val="002B1F8F"/>
    <w:rsid w:val="002B21CC"/>
    <w:rsid w:val="002B2657"/>
    <w:rsid w:val="002B26CE"/>
    <w:rsid w:val="002B2B81"/>
    <w:rsid w:val="002B2E65"/>
    <w:rsid w:val="002B2F76"/>
    <w:rsid w:val="002B303C"/>
    <w:rsid w:val="002B3E84"/>
    <w:rsid w:val="002B4119"/>
    <w:rsid w:val="002B45FA"/>
    <w:rsid w:val="002B463F"/>
    <w:rsid w:val="002B4878"/>
    <w:rsid w:val="002B4932"/>
    <w:rsid w:val="002B4D3E"/>
    <w:rsid w:val="002B4D8D"/>
    <w:rsid w:val="002B5231"/>
    <w:rsid w:val="002B5683"/>
    <w:rsid w:val="002B591D"/>
    <w:rsid w:val="002B59A8"/>
    <w:rsid w:val="002B601D"/>
    <w:rsid w:val="002B6179"/>
    <w:rsid w:val="002B634F"/>
    <w:rsid w:val="002B65DF"/>
    <w:rsid w:val="002B6B75"/>
    <w:rsid w:val="002B6D50"/>
    <w:rsid w:val="002B7589"/>
    <w:rsid w:val="002B75E4"/>
    <w:rsid w:val="002B7D48"/>
    <w:rsid w:val="002B7DB8"/>
    <w:rsid w:val="002C0129"/>
    <w:rsid w:val="002C04A8"/>
    <w:rsid w:val="002C04B0"/>
    <w:rsid w:val="002C0909"/>
    <w:rsid w:val="002C094E"/>
    <w:rsid w:val="002C0A6A"/>
    <w:rsid w:val="002C1303"/>
    <w:rsid w:val="002C2A63"/>
    <w:rsid w:val="002C2D18"/>
    <w:rsid w:val="002C2E96"/>
    <w:rsid w:val="002C2F38"/>
    <w:rsid w:val="002C30BD"/>
    <w:rsid w:val="002C3394"/>
    <w:rsid w:val="002C3D3C"/>
    <w:rsid w:val="002C4324"/>
    <w:rsid w:val="002C44AE"/>
    <w:rsid w:val="002C475C"/>
    <w:rsid w:val="002C47A6"/>
    <w:rsid w:val="002C493C"/>
    <w:rsid w:val="002C50D3"/>
    <w:rsid w:val="002C55E7"/>
    <w:rsid w:val="002C568F"/>
    <w:rsid w:val="002C5707"/>
    <w:rsid w:val="002C57B2"/>
    <w:rsid w:val="002C57F5"/>
    <w:rsid w:val="002C594F"/>
    <w:rsid w:val="002C5C65"/>
    <w:rsid w:val="002C60A4"/>
    <w:rsid w:val="002C62D6"/>
    <w:rsid w:val="002C6380"/>
    <w:rsid w:val="002C63A5"/>
    <w:rsid w:val="002C65AC"/>
    <w:rsid w:val="002C66FC"/>
    <w:rsid w:val="002C6988"/>
    <w:rsid w:val="002C6CEB"/>
    <w:rsid w:val="002C71F8"/>
    <w:rsid w:val="002C7393"/>
    <w:rsid w:val="002C7B62"/>
    <w:rsid w:val="002D02A8"/>
    <w:rsid w:val="002D06D5"/>
    <w:rsid w:val="002D0973"/>
    <w:rsid w:val="002D0A33"/>
    <w:rsid w:val="002D0B55"/>
    <w:rsid w:val="002D0BAC"/>
    <w:rsid w:val="002D0E22"/>
    <w:rsid w:val="002D1245"/>
    <w:rsid w:val="002D12F5"/>
    <w:rsid w:val="002D1423"/>
    <w:rsid w:val="002D1753"/>
    <w:rsid w:val="002D1E83"/>
    <w:rsid w:val="002D223E"/>
    <w:rsid w:val="002D22B3"/>
    <w:rsid w:val="002D26F2"/>
    <w:rsid w:val="002D2F89"/>
    <w:rsid w:val="002D2F9F"/>
    <w:rsid w:val="002D3127"/>
    <w:rsid w:val="002D316A"/>
    <w:rsid w:val="002D338B"/>
    <w:rsid w:val="002D39F6"/>
    <w:rsid w:val="002D3B97"/>
    <w:rsid w:val="002D3C4C"/>
    <w:rsid w:val="002D3E29"/>
    <w:rsid w:val="002D3E4D"/>
    <w:rsid w:val="002D4A60"/>
    <w:rsid w:val="002D4BA6"/>
    <w:rsid w:val="002D520E"/>
    <w:rsid w:val="002D5FA9"/>
    <w:rsid w:val="002D6756"/>
    <w:rsid w:val="002D67B2"/>
    <w:rsid w:val="002D699E"/>
    <w:rsid w:val="002D6A1C"/>
    <w:rsid w:val="002D6B78"/>
    <w:rsid w:val="002D6DCC"/>
    <w:rsid w:val="002D7BE7"/>
    <w:rsid w:val="002D7CAC"/>
    <w:rsid w:val="002D7EC1"/>
    <w:rsid w:val="002E05C9"/>
    <w:rsid w:val="002E08A1"/>
    <w:rsid w:val="002E0CE2"/>
    <w:rsid w:val="002E0DF2"/>
    <w:rsid w:val="002E0E38"/>
    <w:rsid w:val="002E0F6E"/>
    <w:rsid w:val="002E11B9"/>
    <w:rsid w:val="002E1ACC"/>
    <w:rsid w:val="002E1BCD"/>
    <w:rsid w:val="002E1C1E"/>
    <w:rsid w:val="002E2542"/>
    <w:rsid w:val="002E2A0D"/>
    <w:rsid w:val="002E2ACF"/>
    <w:rsid w:val="002E2CF9"/>
    <w:rsid w:val="002E31FF"/>
    <w:rsid w:val="002E3462"/>
    <w:rsid w:val="002E36DC"/>
    <w:rsid w:val="002E3D06"/>
    <w:rsid w:val="002E3D11"/>
    <w:rsid w:val="002E4417"/>
    <w:rsid w:val="002E4586"/>
    <w:rsid w:val="002E4ED0"/>
    <w:rsid w:val="002E50DA"/>
    <w:rsid w:val="002E574B"/>
    <w:rsid w:val="002E5963"/>
    <w:rsid w:val="002E5B96"/>
    <w:rsid w:val="002E5BF1"/>
    <w:rsid w:val="002E5C9B"/>
    <w:rsid w:val="002E5D80"/>
    <w:rsid w:val="002E5FBD"/>
    <w:rsid w:val="002E60AB"/>
    <w:rsid w:val="002E61CC"/>
    <w:rsid w:val="002E6711"/>
    <w:rsid w:val="002E6DBC"/>
    <w:rsid w:val="002E6EB3"/>
    <w:rsid w:val="002E7363"/>
    <w:rsid w:val="002E75B6"/>
    <w:rsid w:val="002E75E0"/>
    <w:rsid w:val="002E7D1D"/>
    <w:rsid w:val="002E7E92"/>
    <w:rsid w:val="002F0013"/>
    <w:rsid w:val="002F00FC"/>
    <w:rsid w:val="002F0322"/>
    <w:rsid w:val="002F0355"/>
    <w:rsid w:val="002F03EB"/>
    <w:rsid w:val="002F06C0"/>
    <w:rsid w:val="002F093B"/>
    <w:rsid w:val="002F0C91"/>
    <w:rsid w:val="002F0EFB"/>
    <w:rsid w:val="002F1902"/>
    <w:rsid w:val="002F1A8F"/>
    <w:rsid w:val="002F1B0B"/>
    <w:rsid w:val="002F1CB3"/>
    <w:rsid w:val="002F2094"/>
    <w:rsid w:val="002F2198"/>
    <w:rsid w:val="002F2468"/>
    <w:rsid w:val="002F270F"/>
    <w:rsid w:val="002F2E00"/>
    <w:rsid w:val="002F3008"/>
    <w:rsid w:val="002F3105"/>
    <w:rsid w:val="002F3777"/>
    <w:rsid w:val="002F3791"/>
    <w:rsid w:val="002F39FB"/>
    <w:rsid w:val="002F3A8C"/>
    <w:rsid w:val="002F3E71"/>
    <w:rsid w:val="002F3FDE"/>
    <w:rsid w:val="002F45D0"/>
    <w:rsid w:val="002F4A8F"/>
    <w:rsid w:val="002F53F3"/>
    <w:rsid w:val="002F54F7"/>
    <w:rsid w:val="002F56BC"/>
    <w:rsid w:val="002F5880"/>
    <w:rsid w:val="002F58EC"/>
    <w:rsid w:val="002F5A5B"/>
    <w:rsid w:val="002F5F4A"/>
    <w:rsid w:val="002F6010"/>
    <w:rsid w:val="002F617E"/>
    <w:rsid w:val="002F69BB"/>
    <w:rsid w:val="002F6A28"/>
    <w:rsid w:val="002F6B50"/>
    <w:rsid w:val="002F6C9B"/>
    <w:rsid w:val="002F6CC2"/>
    <w:rsid w:val="002F6EC2"/>
    <w:rsid w:val="002F77E3"/>
    <w:rsid w:val="002F78F2"/>
    <w:rsid w:val="002F797F"/>
    <w:rsid w:val="002F7AA3"/>
    <w:rsid w:val="002F7C7E"/>
    <w:rsid w:val="00300149"/>
    <w:rsid w:val="003002ED"/>
    <w:rsid w:val="003002F3"/>
    <w:rsid w:val="0030053F"/>
    <w:rsid w:val="0030087A"/>
    <w:rsid w:val="00300DAD"/>
    <w:rsid w:val="0030166B"/>
    <w:rsid w:val="0030198B"/>
    <w:rsid w:val="00301C83"/>
    <w:rsid w:val="00302088"/>
    <w:rsid w:val="00302853"/>
    <w:rsid w:val="003029A2"/>
    <w:rsid w:val="00302BEB"/>
    <w:rsid w:val="00302FBE"/>
    <w:rsid w:val="003031F5"/>
    <w:rsid w:val="003034FD"/>
    <w:rsid w:val="0030424D"/>
    <w:rsid w:val="003045CA"/>
    <w:rsid w:val="00304E8E"/>
    <w:rsid w:val="0030508B"/>
    <w:rsid w:val="00305499"/>
    <w:rsid w:val="00305B3A"/>
    <w:rsid w:val="003061EC"/>
    <w:rsid w:val="0030638E"/>
    <w:rsid w:val="00306453"/>
    <w:rsid w:val="00306493"/>
    <w:rsid w:val="0030667A"/>
    <w:rsid w:val="00306A83"/>
    <w:rsid w:val="003071F0"/>
    <w:rsid w:val="003076A7"/>
    <w:rsid w:val="003078EF"/>
    <w:rsid w:val="0031067E"/>
    <w:rsid w:val="00310B82"/>
    <w:rsid w:val="00310D4E"/>
    <w:rsid w:val="003111B6"/>
    <w:rsid w:val="0031138A"/>
    <w:rsid w:val="00311856"/>
    <w:rsid w:val="00311BAB"/>
    <w:rsid w:val="00311C2F"/>
    <w:rsid w:val="0031276E"/>
    <w:rsid w:val="00312904"/>
    <w:rsid w:val="00312980"/>
    <w:rsid w:val="00312E55"/>
    <w:rsid w:val="003131B6"/>
    <w:rsid w:val="0031452E"/>
    <w:rsid w:val="00314E92"/>
    <w:rsid w:val="00315085"/>
    <w:rsid w:val="00315533"/>
    <w:rsid w:val="00315B66"/>
    <w:rsid w:val="00315EF6"/>
    <w:rsid w:val="00316306"/>
    <w:rsid w:val="00316826"/>
    <w:rsid w:val="00316855"/>
    <w:rsid w:val="003168B1"/>
    <w:rsid w:val="00316B97"/>
    <w:rsid w:val="00317096"/>
    <w:rsid w:val="00317270"/>
    <w:rsid w:val="00317293"/>
    <w:rsid w:val="00317533"/>
    <w:rsid w:val="003175F0"/>
    <w:rsid w:val="00317B07"/>
    <w:rsid w:val="00317B74"/>
    <w:rsid w:val="00320BE7"/>
    <w:rsid w:val="00320C17"/>
    <w:rsid w:val="00321614"/>
    <w:rsid w:val="0032174B"/>
    <w:rsid w:val="003218EC"/>
    <w:rsid w:val="00321962"/>
    <w:rsid w:val="00321B55"/>
    <w:rsid w:val="00321FF4"/>
    <w:rsid w:val="0032226A"/>
    <w:rsid w:val="003224B2"/>
    <w:rsid w:val="003225D3"/>
    <w:rsid w:val="00322A7C"/>
    <w:rsid w:val="00322B68"/>
    <w:rsid w:val="00323072"/>
    <w:rsid w:val="003232A7"/>
    <w:rsid w:val="0032335C"/>
    <w:rsid w:val="003239C5"/>
    <w:rsid w:val="00323D3F"/>
    <w:rsid w:val="00323E4A"/>
    <w:rsid w:val="00323F50"/>
    <w:rsid w:val="003242B3"/>
    <w:rsid w:val="00324E9F"/>
    <w:rsid w:val="00325C2D"/>
    <w:rsid w:val="00325CEF"/>
    <w:rsid w:val="0032627B"/>
    <w:rsid w:val="003266FF"/>
    <w:rsid w:val="00326ADB"/>
    <w:rsid w:val="00326B5B"/>
    <w:rsid w:val="00326D98"/>
    <w:rsid w:val="00326F07"/>
    <w:rsid w:val="00326F97"/>
    <w:rsid w:val="003270C2"/>
    <w:rsid w:val="00327385"/>
    <w:rsid w:val="00327A60"/>
    <w:rsid w:val="00327B16"/>
    <w:rsid w:val="00327BB0"/>
    <w:rsid w:val="00327BCA"/>
    <w:rsid w:val="00327E48"/>
    <w:rsid w:val="00330221"/>
    <w:rsid w:val="0033074D"/>
    <w:rsid w:val="00330914"/>
    <w:rsid w:val="00330A03"/>
    <w:rsid w:val="00330D19"/>
    <w:rsid w:val="00330DAE"/>
    <w:rsid w:val="00330FBB"/>
    <w:rsid w:val="003312DC"/>
    <w:rsid w:val="00331300"/>
    <w:rsid w:val="003318CF"/>
    <w:rsid w:val="0033195A"/>
    <w:rsid w:val="003321F3"/>
    <w:rsid w:val="0033244F"/>
    <w:rsid w:val="00332561"/>
    <w:rsid w:val="00332A85"/>
    <w:rsid w:val="00332B4D"/>
    <w:rsid w:val="003339F6"/>
    <w:rsid w:val="003342FA"/>
    <w:rsid w:val="003344FA"/>
    <w:rsid w:val="0033466F"/>
    <w:rsid w:val="00334B16"/>
    <w:rsid w:val="00334B83"/>
    <w:rsid w:val="00334C9A"/>
    <w:rsid w:val="00335253"/>
    <w:rsid w:val="003352A2"/>
    <w:rsid w:val="003355DC"/>
    <w:rsid w:val="003359BE"/>
    <w:rsid w:val="00335A5F"/>
    <w:rsid w:val="00335D07"/>
    <w:rsid w:val="00335E41"/>
    <w:rsid w:val="00336332"/>
    <w:rsid w:val="003364F4"/>
    <w:rsid w:val="00336C4B"/>
    <w:rsid w:val="00337395"/>
    <w:rsid w:val="00337396"/>
    <w:rsid w:val="003401D3"/>
    <w:rsid w:val="0034042F"/>
    <w:rsid w:val="00340A1A"/>
    <w:rsid w:val="00340A78"/>
    <w:rsid w:val="00340FD8"/>
    <w:rsid w:val="00341054"/>
    <w:rsid w:val="0034196E"/>
    <w:rsid w:val="00341BCA"/>
    <w:rsid w:val="00342067"/>
    <w:rsid w:val="00342839"/>
    <w:rsid w:val="00342C55"/>
    <w:rsid w:val="00342ECA"/>
    <w:rsid w:val="003433B5"/>
    <w:rsid w:val="0034343D"/>
    <w:rsid w:val="003436E1"/>
    <w:rsid w:val="00343870"/>
    <w:rsid w:val="003438F2"/>
    <w:rsid w:val="003439DC"/>
    <w:rsid w:val="00343CB1"/>
    <w:rsid w:val="00343D39"/>
    <w:rsid w:val="003441BD"/>
    <w:rsid w:val="00344305"/>
    <w:rsid w:val="003451E4"/>
    <w:rsid w:val="003451F3"/>
    <w:rsid w:val="0034525C"/>
    <w:rsid w:val="0034551E"/>
    <w:rsid w:val="0034552B"/>
    <w:rsid w:val="00345534"/>
    <w:rsid w:val="003456BD"/>
    <w:rsid w:val="00345799"/>
    <w:rsid w:val="00345B92"/>
    <w:rsid w:val="00345BC2"/>
    <w:rsid w:val="00345D40"/>
    <w:rsid w:val="00346388"/>
    <w:rsid w:val="00346432"/>
    <w:rsid w:val="00346578"/>
    <w:rsid w:val="00346836"/>
    <w:rsid w:val="00346853"/>
    <w:rsid w:val="003468DD"/>
    <w:rsid w:val="003469B4"/>
    <w:rsid w:val="00347521"/>
    <w:rsid w:val="003478D0"/>
    <w:rsid w:val="00347EE2"/>
    <w:rsid w:val="00350221"/>
    <w:rsid w:val="00350C3F"/>
    <w:rsid w:val="00350CE0"/>
    <w:rsid w:val="003510E9"/>
    <w:rsid w:val="0035139F"/>
    <w:rsid w:val="00351827"/>
    <w:rsid w:val="0035184E"/>
    <w:rsid w:val="00351A30"/>
    <w:rsid w:val="00351F31"/>
    <w:rsid w:val="0035206E"/>
    <w:rsid w:val="00352234"/>
    <w:rsid w:val="0035244B"/>
    <w:rsid w:val="00352B1D"/>
    <w:rsid w:val="00352DBB"/>
    <w:rsid w:val="00352F2B"/>
    <w:rsid w:val="00352FCB"/>
    <w:rsid w:val="0035302C"/>
    <w:rsid w:val="003532B1"/>
    <w:rsid w:val="003538C7"/>
    <w:rsid w:val="00353EC8"/>
    <w:rsid w:val="00354057"/>
    <w:rsid w:val="003546C9"/>
    <w:rsid w:val="00354AD2"/>
    <w:rsid w:val="00354C8F"/>
    <w:rsid w:val="00354E3E"/>
    <w:rsid w:val="00354EB8"/>
    <w:rsid w:val="00354EDD"/>
    <w:rsid w:val="00354F4A"/>
    <w:rsid w:val="00355040"/>
    <w:rsid w:val="003550EE"/>
    <w:rsid w:val="00355120"/>
    <w:rsid w:val="00355852"/>
    <w:rsid w:val="003559A0"/>
    <w:rsid w:val="003559CD"/>
    <w:rsid w:val="00355F75"/>
    <w:rsid w:val="0035637C"/>
    <w:rsid w:val="003566AD"/>
    <w:rsid w:val="00356947"/>
    <w:rsid w:val="00356F40"/>
    <w:rsid w:val="003570AE"/>
    <w:rsid w:val="003578CF"/>
    <w:rsid w:val="00360429"/>
    <w:rsid w:val="00360E00"/>
    <w:rsid w:val="003614C9"/>
    <w:rsid w:val="003616EC"/>
    <w:rsid w:val="00361938"/>
    <w:rsid w:val="00361A89"/>
    <w:rsid w:val="00361E7F"/>
    <w:rsid w:val="00362227"/>
    <w:rsid w:val="00362AA2"/>
    <w:rsid w:val="00362B78"/>
    <w:rsid w:val="00363338"/>
    <w:rsid w:val="00363367"/>
    <w:rsid w:val="00363717"/>
    <w:rsid w:val="00363737"/>
    <w:rsid w:val="00364241"/>
    <w:rsid w:val="00364570"/>
    <w:rsid w:val="003649B2"/>
    <w:rsid w:val="00365102"/>
    <w:rsid w:val="00365582"/>
    <w:rsid w:val="003659BB"/>
    <w:rsid w:val="00365A91"/>
    <w:rsid w:val="00365B36"/>
    <w:rsid w:val="00365C21"/>
    <w:rsid w:val="00365CD5"/>
    <w:rsid w:val="00365D69"/>
    <w:rsid w:val="00365DBD"/>
    <w:rsid w:val="00365F9B"/>
    <w:rsid w:val="0036643A"/>
    <w:rsid w:val="003668E2"/>
    <w:rsid w:val="00366914"/>
    <w:rsid w:val="003669D3"/>
    <w:rsid w:val="003669FE"/>
    <w:rsid w:val="00366BC5"/>
    <w:rsid w:val="00366FA9"/>
    <w:rsid w:val="00367414"/>
    <w:rsid w:val="00367693"/>
    <w:rsid w:val="00370086"/>
    <w:rsid w:val="00370088"/>
    <w:rsid w:val="003700BE"/>
    <w:rsid w:val="003700F7"/>
    <w:rsid w:val="0037059A"/>
    <w:rsid w:val="0037091E"/>
    <w:rsid w:val="0037093A"/>
    <w:rsid w:val="00370A71"/>
    <w:rsid w:val="00370CC9"/>
    <w:rsid w:val="00370E26"/>
    <w:rsid w:val="003711BB"/>
    <w:rsid w:val="00371BD1"/>
    <w:rsid w:val="00371C07"/>
    <w:rsid w:val="00371C47"/>
    <w:rsid w:val="00371CA8"/>
    <w:rsid w:val="00371D09"/>
    <w:rsid w:val="00372151"/>
    <w:rsid w:val="00372261"/>
    <w:rsid w:val="00372403"/>
    <w:rsid w:val="00372528"/>
    <w:rsid w:val="003728BF"/>
    <w:rsid w:val="003728DE"/>
    <w:rsid w:val="00372A75"/>
    <w:rsid w:val="00372A97"/>
    <w:rsid w:val="0037307A"/>
    <w:rsid w:val="003734FD"/>
    <w:rsid w:val="003737FB"/>
    <w:rsid w:val="00373860"/>
    <w:rsid w:val="00373C66"/>
    <w:rsid w:val="00373E79"/>
    <w:rsid w:val="00374272"/>
    <w:rsid w:val="00374354"/>
    <w:rsid w:val="003743D2"/>
    <w:rsid w:val="0037441B"/>
    <w:rsid w:val="003749DF"/>
    <w:rsid w:val="00374B86"/>
    <w:rsid w:val="00374D84"/>
    <w:rsid w:val="00374DB1"/>
    <w:rsid w:val="003751BC"/>
    <w:rsid w:val="0037523E"/>
    <w:rsid w:val="00375295"/>
    <w:rsid w:val="00375375"/>
    <w:rsid w:val="0037562B"/>
    <w:rsid w:val="00375A9D"/>
    <w:rsid w:val="00375C8A"/>
    <w:rsid w:val="00376DB5"/>
    <w:rsid w:val="00377396"/>
    <w:rsid w:val="00377C06"/>
    <w:rsid w:val="0038002A"/>
    <w:rsid w:val="003805C8"/>
    <w:rsid w:val="0038061A"/>
    <w:rsid w:val="003809FA"/>
    <w:rsid w:val="0038135C"/>
    <w:rsid w:val="00381526"/>
    <w:rsid w:val="00381B6B"/>
    <w:rsid w:val="003822BF"/>
    <w:rsid w:val="0038241A"/>
    <w:rsid w:val="00382961"/>
    <w:rsid w:val="00382C6A"/>
    <w:rsid w:val="00383207"/>
    <w:rsid w:val="0038326D"/>
    <w:rsid w:val="00383657"/>
    <w:rsid w:val="00383D06"/>
    <w:rsid w:val="00384028"/>
    <w:rsid w:val="0038432C"/>
    <w:rsid w:val="003847AB"/>
    <w:rsid w:val="003847B5"/>
    <w:rsid w:val="00384EB1"/>
    <w:rsid w:val="00384F24"/>
    <w:rsid w:val="0038509F"/>
    <w:rsid w:val="0038532F"/>
    <w:rsid w:val="00385596"/>
    <w:rsid w:val="003857BA"/>
    <w:rsid w:val="00385CDC"/>
    <w:rsid w:val="003861E7"/>
    <w:rsid w:val="0038634F"/>
    <w:rsid w:val="00386CBF"/>
    <w:rsid w:val="00386DB4"/>
    <w:rsid w:val="003901C9"/>
    <w:rsid w:val="003907C7"/>
    <w:rsid w:val="003907FA"/>
    <w:rsid w:val="00390A2E"/>
    <w:rsid w:val="00390CBF"/>
    <w:rsid w:val="00390D22"/>
    <w:rsid w:val="00390DB2"/>
    <w:rsid w:val="0039158F"/>
    <w:rsid w:val="00391DAD"/>
    <w:rsid w:val="00392225"/>
    <w:rsid w:val="00392555"/>
    <w:rsid w:val="00392B04"/>
    <w:rsid w:val="00392BE8"/>
    <w:rsid w:val="003932A3"/>
    <w:rsid w:val="003937B6"/>
    <w:rsid w:val="00393871"/>
    <w:rsid w:val="00393DD9"/>
    <w:rsid w:val="003949B2"/>
    <w:rsid w:val="003949FE"/>
    <w:rsid w:val="00394BA5"/>
    <w:rsid w:val="00394DFD"/>
    <w:rsid w:val="00395450"/>
    <w:rsid w:val="00395643"/>
    <w:rsid w:val="003956CE"/>
    <w:rsid w:val="00395830"/>
    <w:rsid w:val="00395A6D"/>
    <w:rsid w:val="00395AA0"/>
    <w:rsid w:val="00395BD3"/>
    <w:rsid w:val="00395CD7"/>
    <w:rsid w:val="00395F97"/>
    <w:rsid w:val="00396033"/>
    <w:rsid w:val="00396676"/>
    <w:rsid w:val="00396677"/>
    <w:rsid w:val="00396BB6"/>
    <w:rsid w:val="00396CBC"/>
    <w:rsid w:val="00396DA7"/>
    <w:rsid w:val="00396F33"/>
    <w:rsid w:val="00397190"/>
    <w:rsid w:val="003975D5"/>
    <w:rsid w:val="00397629"/>
    <w:rsid w:val="003976E7"/>
    <w:rsid w:val="003977F3"/>
    <w:rsid w:val="0039798D"/>
    <w:rsid w:val="00397F8A"/>
    <w:rsid w:val="003A0565"/>
    <w:rsid w:val="003A07BC"/>
    <w:rsid w:val="003A0980"/>
    <w:rsid w:val="003A09E9"/>
    <w:rsid w:val="003A1562"/>
    <w:rsid w:val="003A1C4B"/>
    <w:rsid w:val="003A1EBF"/>
    <w:rsid w:val="003A20CF"/>
    <w:rsid w:val="003A23A1"/>
    <w:rsid w:val="003A2777"/>
    <w:rsid w:val="003A2840"/>
    <w:rsid w:val="003A2FDD"/>
    <w:rsid w:val="003A341C"/>
    <w:rsid w:val="003A3FF0"/>
    <w:rsid w:val="003A4619"/>
    <w:rsid w:val="003A4824"/>
    <w:rsid w:val="003A4828"/>
    <w:rsid w:val="003A499E"/>
    <w:rsid w:val="003A4AD9"/>
    <w:rsid w:val="003A4ADF"/>
    <w:rsid w:val="003A4DCC"/>
    <w:rsid w:val="003A503D"/>
    <w:rsid w:val="003A5058"/>
    <w:rsid w:val="003A50B5"/>
    <w:rsid w:val="003A522E"/>
    <w:rsid w:val="003A5722"/>
    <w:rsid w:val="003A5CE7"/>
    <w:rsid w:val="003A5EB0"/>
    <w:rsid w:val="003A5FFE"/>
    <w:rsid w:val="003A6021"/>
    <w:rsid w:val="003A647D"/>
    <w:rsid w:val="003A6495"/>
    <w:rsid w:val="003A673C"/>
    <w:rsid w:val="003A7239"/>
    <w:rsid w:val="003A735A"/>
    <w:rsid w:val="003A74B2"/>
    <w:rsid w:val="003A795A"/>
    <w:rsid w:val="003A7A72"/>
    <w:rsid w:val="003A7D0F"/>
    <w:rsid w:val="003A7DFF"/>
    <w:rsid w:val="003B0026"/>
    <w:rsid w:val="003B0491"/>
    <w:rsid w:val="003B0494"/>
    <w:rsid w:val="003B074C"/>
    <w:rsid w:val="003B0A76"/>
    <w:rsid w:val="003B0B68"/>
    <w:rsid w:val="003B0C9E"/>
    <w:rsid w:val="003B0D51"/>
    <w:rsid w:val="003B0FDF"/>
    <w:rsid w:val="003B11F9"/>
    <w:rsid w:val="003B16D8"/>
    <w:rsid w:val="003B16EB"/>
    <w:rsid w:val="003B1744"/>
    <w:rsid w:val="003B1DD4"/>
    <w:rsid w:val="003B1F6A"/>
    <w:rsid w:val="003B2349"/>
    <w:rsid w:val="003B269C"/>
    <w:rsid w:val="003B341D"/>
    <w:rsid w:val="003B364D"/>
    <w:rsid w:val="003B3DC0"/>
    <w:rsid w:val="003B3EEA"/>
    <w:rsid w:val="003B43D0"/>
    <w:rsid w:val="003B4680"/>
    <w:rsid w:val="003B4F1C"/>
    <w:rsid w:val="003B4F54"/>
    <w:rsid w:val="003B55A7"/>
    <w:rsid w:val="003B57A5"/>
    <w:rsid w:val="003B582E"/>
    <w:rsid w:val="003B5984"/>
    <w:rsid w:val="003B5B88"/>
    <w:rsid w:val="003B5FCC"/>
    <w:rsid w:val="003B6231"/>
    <w:rsid w:val="003B6232"/>
    <w:rsid w:val="003B6571"/>
    <w:rsid w:val="003B6572"/>
    <w:rsid w:val="003B6737"/>
    <w:rsid w:val="003B6780"/>
    <w:rsid w:val="003B68C9"/>
    <w:rsid w:val="003B6900"/>
    <w:rsid w:val="003B6979"/>
    <w:rsid w:val="003B6CB4"/>
    <w:rsid w:val="003B6DD4"/>
    <w:rsid w:val="003B71C0"/>
    <w:rsid w:val="003B7EFF"/>
    <w:rsid w:val="003B7F30"/>
    <w:rsid w:val="003B7F63"/>
    <w:rsid w:val="003C02CB"/>
    <w:rsid w:val="003C0426"/>
    <w:rsid w:val="003C044E"/>
    <w:rsid w:val="003C05E0"/>
    <w:rsid w:val="003C06C8"/>
    <w:rsid w:val="003C0AD1"/>
    <w:rsid w:val="003C0C32"/>
    <w:rsid w:val="003C0F43"/>
    <w:rsid w:val="003C1935"/>
    <w:rsid w:val="003C2049"/>
    <w:rsid w:val="003C2568"/>
    <w:rsid w:val="003C2618"/>
    <w:rsid w:val="003C27BE"/>
    <w:rsid w:val="003C311F"/>
    <w:rsid w:val="003C357D"/>
    <w:rsid w:val="003C370A"/>
    <w:rsid w:val="003C3A69"/>
    <w:rsid w:val="003C410F"/>
    <w:rsid w:val="003C45B5"/>
    <w:rsid w:val="003C45D6"/>
    <w:rsid w:val="003C47E8"/>
    <w:rsid w:val="003C512A"/>
    <w:rsid w:val="003C51EE"/>
    <w:rsid w:val="003C5293"/>
    <w:rsid w:val="003C533B"/>
    <w:rsid w:val="003C535D"/>
    <w:rsid w:val="003C5578"/>
    <w:rsid w:val="003C59B0"/>
    <w:rsid w:val="003C5BC2"/>
    <w:rsid w:val="003C5D9D"/>
    <w:rsid w:val="003C5DA0"/>
    <w:rsid w:val="003C5DD1"/>
    <w:rsid w:val="003C6422"/>
    <w:rsid w:val="003C6AF6"/>
    <w:rsid w:val="003C6B35"/>
    <w:rsid w:val="003C6CDF"/>
    <w:rsid w:val="003C7164"/>
    <w:rsid w:val="003C777C"/>
    <w:rsid w:val="003C7931"/>
    <w:rsid w:val="003C7C49"/>
    <w:rsid w:val="003D00B7"/>
    <w:rsid w:val="003D01AC"/>
    <w:rsid w:val="003D0F7C"/>
    <w:rsid w:val="003D0FEC"/>
    <w:rsid w:val="003D102F"/>
    <w:rsid w:val="003D17B2"/>
    <w:rsid w:val="003D1CA5"/>
    <w:rsid w:val="003D1E2C"/>
    <w:rsid w:val="003D1EDA"/>
    <w:rsid w:val="003D27AC"/>
    <w:rsid w:val="003D2ABE"/>
    <w:rsid w:val="003D3090"/>
    <w:rsid w:val="003D3107"/>
    <w:rsid w:val="003D314A"/>
    <w:rsid w:val="003D3518"/>
    <w:rsid w:val="003D3944"/>
    <w:rsid w:val="003D3B00"/>
    <w:rsid w:val="003D3D08"/>
    <w:rsid w:val="003D4056"/>
    <w:rsid w:val="003D42B4"/>
    <w:rsid w:val="003D48BD"/>
    <w:rsid w:val="003D4920"/>
    <w:rsid w:val="003D4A2A"/>
    <w:rsid w:val="003D4C8A"/>
    <w:rsid w:val="003D4F38"/>
    <w:rsid w:val="003D5242"/>
    <w:rsid w:val="003D5B61"/>
    <w:rsid w:val="003D60C5"/>
    <w:rsid w:val="003D6167"/>
    <w:rsid w:val="003D61FB"/>
    <w:rsid w:val="003D642F"/>
    <w:rsid w:val="003D6560"/>
    <w:rsid w:val="003D65E3"/>
    <w:rsid w:val="003D6633"/>
    <w:rsid w:val="003D6722"/>
    <w:rsid w:val="003D6D0A"/>
    <w:rsid w:val="003D7012"/>
    <w:rsid w:val="003D77B0"/>
    <w:rsid w:val="003D7A8C"/>
    <w:rsid w:val="003D7C3F"/>
    <w:rsid w:val="003D7DF2"/>
    <w:rsid w:val="003E0133"/>
    <w:rsid w:val="003E0341"/>
    <w:rsid w:val="003E0B45"/>
    <w:rsid w:val="003E114F"/>
    <w:rsid w:val="003E1180"/>
    <w:rsid w:val="003E1309"/>
    <w:rsid w:val="003E1576"/>
    <w:rsid w:val="003E191E"/>
    <w:rsid w:val="003E1DE8"/>
    <w:rsid w:val="003E22F1"/>
    <w:rsid w:val="003E2B57"/>
    <w:rsid w:val="003E2BDA"/>
    <w:rsid w:val="003E329B"/>
    <w:rsid w:val="003E3578"/>
    <w:rsid w:val="003E390D"/>
    <w:rsid w:val="003E3ABE"/>
    <w:rsid w:val="003E3E69"/>
    <w:rsid w:val="003E400D"/>
    <w:rsid w:val="003E4058"/>
    <w:rsid w:val="003E409B"/>
    <w:rsid w:val="003E4700"/>
    <w:rsid w:val="003E48B2"/>
    <w:rsid w:val="003E4C4A"/>
    <w:rsid w:val="003E4E1D"/>
    <w:rsid w:val="003E4F1F"/>
    <w:rsid w:val="003E5038"/>
    <w:rsid w:val="003E5045"/>
    <w:rsid w:val="003E5171"/>
    <w:rsid w:val="003E59BD"/>
    <w:rsid w:val="003E5C4B"/>
    <w:rsid w:val="003E5D88"/>
    <w:rsid w:val="003E607D"/>
    <w:rsid w:val="003E66D5"/>
    <w:rsid w:val="003E717D"/>
    <w:rsid w:val="003E72CB"/>
    <w:rsid w:val="003E755A"/>
    <w:rsid w:val="003E798A"/>
    <w:rsid w:val="003F0327"/>
    <w:rsid w:val="003F0369"/>
    <w:rsid w:val="003F049C"/>
    <w:rsid w:val="003F04F4"/>
    <w:rsid w:val="003F058E"/>
    <w:rsid w:val="003F0F58"/>
    <w:rsid w:val="003F19DC"/>
    <w:rsid w:val="003F1C17"/>
    <w:rsid w:val="003F1E11"/>
    <w:rsid w:val="003F1F72"/>
    <w:rsid w:val="003F2007"/>
    <w:rsid w:val="003F23FF"/>
    <w:rsid w:val="003F265B"/>
    <w:rsid w:val="003F2757"/>
    <w:rsid w:val="003F29FC"/>
    <w:rsid w:val="003F2AFA"/>
    <w:rsid w:val="003F333B"/>
    <w:rsid w:val="003F43A8"/>
    <w:rsid w:val="003F4463"/>
    <w:rsid w:val="003F4AAF"/>
    <w:rsid w:val="003F4B80"/>
    <w:rsid w:val="003F4DB3"/>
    <w:rsid w:val="003F4F18"/>
    <w:rsid w:val="003F5927"/>
    <w:rsid w:val="003F6220"/>
    <w:rsid w:val="003F6362"/>
    <w:rsid w:val="003F64EE"/>
    <w:rsid w:val="003F67CE"/>
    <w:rsid w:val="003F6858"/>
    <w:rsid w:val="003F6C37"/>
    <w:rsid w:val="003F7091"/>
    <w:rsid w:val="003F7147"/>
    <w:rsid w:val="003F7819"/>
    <w:rsid w:val="003F7B75"/>
    <w:rsid w:val="004000D5"/>
    <w:rsid w:val="004002AD"/>
    <w:rsid w:val="00400660"/>
    <w:rsid w:val="0040068B"/>
    <w:rsid w:val="00400F16"/>
    <w:rsid w:val="00400F57"/>
    <w:rsid w:val="004011F0"/>
    <w:rsid w:val="0040125D"/>
    <w:rsid w:val="00401D25"/>
    <w:rsid w:val="00401D51"/>
    <w:rsid w:val="00401E1F"/>
    <w:rsid w:val="00401FCD"/>
    <w:rsid w:val="00402422"/>
    <w:rsid w:val="00402507"/>
    <w:rsid w:val="00402A60"/>
    <w:rsid w:val="00403106"/>
    <w:rsid w:val="0040321F"/>
    <w:rsid w:val="004034F4"/>
    <w:rsid w:val="004038E2"/>
    <w:rsid w:val="00403918"/>
    <w:rsid w:val="00403D13"/>
    <w:rsid w:val="004040FA"/>
    <w:rsid w:val="00404DB2"/>
    <w:rsid w:val="00404DD2"/>
    <w:rsid w:val="00404E00"/>
    <w:rsid w:val="0040534A"/>
    <w:rsid w:val="00405C86"/>
    <w:rsid w:val="00405E63"/>
    <w:rsid w:val="00406141"/>
    <w:rsid w:val="00406292"/>
    <w:rsid w:val="004062F5"/>
    <w:rsid w:val="00406873"/>
    <w:rsid w:val="00406992"/>
    <w:rsid w:val="00406E43"/>
    <w:rsid w:val="00406ED3"/>
    <w:rsid w:val="00406EE9"/>
    <w:rsid w:val="00406EEF"/>
    <w:rsid w:val="00406F10"/>
    <w:rsid w:val="0040701B"/>
    <w:rsid w:val="0040737F"/>
    <w:rsid w:val="004075B9"/>
    <w:rsid w:val="0040761C"/>
    <w:rsid w:val="004076D0"/>
    <w:rsid w:val="00407E96"/>
    <w:rsid w:val="00407F28"/>
    <w:rsid w:val="0041063D"/>
    <w:rsid w:val="004109EF"/>
    <w:rsid w:val="00410B0E"/>
    <w:rsid w:val="00411297"/>
    <w:rsid w:val="00411AAC"/>
    <w:rsid w:val="00411D72"/>
    <w:rsid w:val="004125E3"/>
    <w:rsid w:val="00412CDD"/>
    <w:rsid w:val="00412F67"/>
    <w:rsid w:val="004131E0"/>
    <w:rsid w:val="00413399"/>
    <w:rsid w:val="00413FED"/>
    <w:rsid w:val="00414186"/>
    <w:rsid w:val="004143A7"/>
    <w:rsid w:val="004143C8"/>
    <w:rsid w:val="0041456A"/>
    <w:rsid w:val="00414C5D"/>
    <w:rsid w:val="00414DFA"/>
    <w:rsid w:val="00415167"/>
    <w:rsid w:val="0041524C"/>
    <w:rsid w:val="00415771"/>
    <w:rsid w:val="004157E8"/>
    <w:rsid w:val="0041597D"/>
    <w:rsid w:val="00415CBE"/>
    <w:rsid w:val="00415FC0"/>
    <w:rsid w:val="00416790"/>
    <w:rsid w:val="00416B80"/>
    <w:rsid w:val="004171AF"/>
    <w:rsid w:val="00417205"/>
    <w:rsid w:val="00417545"/>
    <w:rsid w:val="00417B95"/>
    <w:rsid w:val="00417E3C"/>
    <w:rsid w:val="00420226"/>
    <w:rsid w:val="00420360"/>
    <w:rsid w:val="00420935"/>
    <w:rsid w:val="00420F23"/>
    <w:rsid w:val="00420F4C"/>
    <w:rsid w:val="004211C3"/>
    <w:rsid w:val="00421BC0"/>
    <w:rsid w:val="0042216E"/>
    <w:rsid w:val="004225AC"/>
    <w:rsid w:val="00422A84"/>
    <w:rsid w:val="00423758"/>
    <w:rsid w:val="00424024"/>
    <w:rsid w:val="0042404A"/>
    <w:rsid w:val="0042427C"/>
    <w:rsid w:val="00424713"/>
    <w:rsid w:val="004251A8"/>
    <w:rsid w:val="0042551E"/>
    <w:rsid w:val="004259BE"/>
    <w:rsid w:val="00425EF8"/>
    <w:rsid w:val="004261ED"/>
    <w:rsid w:val="004262A2"/>
    <w:rsid w:val="00426863"/>
    <w:rsid w:val="00426910"/>
    <w:rsid w:val="0042691D"/>
    <w:rsid w:val="00427411"/>
    <w:rsid w:val="0042752D"/>
    <w:rsid w:val="00427F28"/>
    <w:rsid w:val="00430A29"/>
    <w:rsid w:val="00430D47"/>
    <w:rsid w:val="004314F6"/>
    <w:rsid w:val="00431719"/>
    <w:rsid w:val="004317C9"/>
    <w:rsid w:val="00431A2F"/>
    <w:rsid w:val="00431AB0"/>
    <w:rsid w:val="00431B29"/>
    <w:rsid w:val="004322DE"/>
    <w:rsid w:val="004326AC"/>
    <w:rsid w:val="00432E3F"/>
    <w:rsid w:val="00432F20"/>
    <w:rsid w:val="00432F98"/>
    <w:rsid w:val="0043382F"/>
    <w:rsid w:val="00433ABD"/>
    <w:rsid w:val="00433BD9"/>
    <w:rsid w:val="00433D1B"/>
    <w:rsid w:val="00433E54"/>
    <w:rsid w:val="00433FE0"/>
    <w:rsid w:val="004340F3"/>
    <w:rsid w:val="00434448"/>
    <w:rsid w:val="004347DA"/>
    <w:rsid w:val="004349D8"/>
    <w:rsid w:val="00434F83"/>
    <w:rsid w:val="0043530D"/>
    <w:rsid w:val="0043536F"/>
    <w:rsid w:val="00435991"/>
    <w:rsid w:val="00435E42"/>
    <w:rsid w:val="00436566"/>
    <w:rsid w:val="0043662C"/>
    <w:rsid w:val="00436D3B"/>
    <w:rsid w:val="004371C9"/>
    <w:rsid w:val="00437423"/>
    <w:rsid w:val="00437500"/>
    <w:rsid w:val="00437662"/>
    <w:rsid w:val="00437AB4"/>
    <w:rsid w:val="00437C38"/>
    <w:rsid w:val="00437CD2"/>
    <w:rsid w:val="00437D25"/>
    <w:rsid w:val="00437E6D"/>
    <w:rsid w:val="00437EF6"/>
    <w:rsid w:val="004403E4"/>
    <w:rsid w:val="004404EC"/>
    <w:rsid w:val="00440B83"/>
    <w:rsid w:val="00440EBA"/>
    <w:rsid w:val="00441D67"/>
    <w:rsid w:val="00441FAB"/>
    <w:rsid w:val="004420F9"/>
    <w:rsid w:val="0044218F"/>
    <w:rsid w:val="00442264"/>
    <w:rsid w:val="0044238B"/>
    <w:rsid w:val="004424E6"/>
    <w:rsid w:val="0044287C"/>
    <w:rsid w:val="00442BB1"/>
    <w:rsid w:val="00442BEE"/>
    <w:rsid w:val="00442D69"/>
    <w:rsid w:val="004431E0"/>
    <w:rsid w:val="0044320E"/>
    <w:rsid w:val="004433A4"/>
    <w:rsid w:val="0044356E"/>
    <w:rsid w:val="004437B8"/>
    <w:rsid w:val="00443969"/>
    <w:rsid w:val="00443979"/>
    <w:rsid w:val="00443E74"/>
    <w:rsid w:val="0044400E"/>
    <w:rsid w:val="004441B1"/>
    <w:rsid w:val="00444644"/>
    <w:rsid w:val="00444736"/>
    <w:rsid w:val="00444891"/>
    <w:rsid w:val="00444CF3"/>
    <w:rsid w:val="00444F67"/>
    <w:rsid w:val="0044500F"/>
    <w:rsid w:val="00445340"/>
    <w:rsid w:val="00445460"/>
    <w:rsid w:val="004456D5"/>
    <w:rsid w:val="00445D5E"/>
    <w:rsid w:val="004461D1"/>
    <w:rsid w:val="00446591"/>
    <w:rsid w:val="00446AAD"/>
    <w:rsid w:val="00446B5D"/>
    <w:rsid w:val="00446BF1"/>
    <w:rsid w:val="004478FD"/>
    <w:rsid w:val="00447C13"/>
    <w:rsid w:val="00447E8F"/>
    <w:rsid w:val="00450045"/>
    <w:rsid w:val="004504EE"/>
    <w:rsid w:val="0045053D"/>
    <w:rsid w:val="00450919"/>
    <w:rsid w:val="00450C69"/>
    <w:rsid w:val="00450D88"/>
    <w:rsid w:val="00450EA8"/>
    <w:rsid w:val="00451264"/>
    <w:rsid w:val="00451982"/>
    <w:rsid w:val="00451F97"/>
    <w:rsid w:val="004523C9"/>
    <w:rsid w:val="00452C2D"/>
    <w:rsid w:val="00452CE9"/>
    <w:rsid w:val="00452EFC"/>
    <w:rsid w:val="00452F21"/>
    <w:rsid w:val="004530D8"/>
    <w:rsid w:val="004532DC"/>
    <w:rsid w:val="004535A4"/>
    <w:rsid w:val="00453765"/>
    <w:rsid w:val="004539D6"/>
    <w:rsid w:val="00453B4E"/>
    <w:rsid w:val="00453C32"/>
    <w:rsid w:val="0045421F"/>
    <w:rsid w:val="004543DE"/>
    <w:rsid w:val="00454584"/>
    <w:rsid w:val="00454CC0"/>
    <w:rsid w:val="00454D41"/>
    <w:rsid w:val="00454EF9"/>
    <w:rsid w:val="00455633"/>
    <w:rsid w:val="00455EB4"/>
    <w:rsid w:val="00456472"/>
    <w:rsid w:val="00457105"/>
    <w:rsid w:val="00457169"/>
    <w:rsid w:val="0045734F"/>
    <w:rsid w:val="00457679"/>
    <w:rsid w:val="004576CA"/>
    <w:rsid w:val="004576DE"/>
    <w:rsid w:val="004577A0"/>
    <w:rsid w:val="004579D7"/>
    <w:rsid w:val="00457B31"/>
    <w:rsid w:val="00460005"/>
    <w:rsid w:val="004604AB"/>
    <w:rsid w:val="004605E2"/>
    <w:rsid w:val="00460F8A"/>
    <w:rsid w:val="0046164D"/>
    <w:rsid w:val="00461B9C"/>
    <w:rsid w:val="00461C7F"/>
    <w:rsid w:val="00461D08"/>
    <w:rsid w:val="00461D50"/>
    <w:rsid w:val="00461EB8"/>
    <w:rsid w:val="00462195"/>
    <w:rsid w:val="004623FC"/>
    <w:rsid w:val="00462500"/>
    <w:rsid w:val="0046290C"/>
    <w:rsid w:val="00462D5D"/>
    <w:rsid w:val="00462E45"/>
    <w:rsid w:val="00462E84"/>
    <w:rsid w:val="00463923"/>
    <w:rsid w:val="00463A55"/>
    <w:rsid w:val="00463A79"/>
    <w:rsid w:val="00463EC2"/>
    <w:rsid w:val="004644BA"/>
    <w:rsid w:val="00464C9C"/>
    <w:rsid w:val="00464DAC"/>
    <w:rsid w:val="0046511D"/>
    <w:rsid w:val="00465249"/>
    <w:rsid w:val="00465B5B"/>
    <w:rsid w:val="00465FEA"/>
    <w:rsid w:val="0046605F"/>
    <w:rsid w:val="0046643B"/>
    <w:rsid w:val="00466681"/>
    <w:rsid w:val="004667BC"/>
    <w:rsid w:val="004669C2"/>
    <w:rsid w:val="00466C26"/>
    <w:rsid w:val="00466C3E"/>
    <w:rsid w:val="00466E36"/>
    <w:rsid w:val="004673A4"/>
    <w:rsid w:val="004673B3"/>
    <w:rsid w:val="004679C3"/>
    <w:rsid w:val="00467B49"/>
    <w:rsid w:val="00467C0E"/>
    <w:rsid w:val="0047083C"/>
    <w:rsid w:val="00470B4C"/>
    <w:rsid w:val="00470F01"/>
    <w:rsid w:val="004711C8"/>
    <w:rsid w:val="004716B2"/>
    <w:rsid w:val="0047183F"/>
    <w:rsid w:val="00471A34"/>
    <w:rsid w:val="00471C8C"/>
    <w:rsid w:val="00471CA6"/>
    <w:rsid w:val="004725B3"/>
    <w:rsid w:val="004728BC"/>
    <w:rsid w:val="00472972"/>
    <w:rsid w:val="0047306B"/>
    <w:rsid w:val="004732B8"/>
    <w:rsid w:val="00473334"/>
    <w:rsid w:val="00473586"/>
    <w:rsid w:val="004735DC"/>
    <w:rsid w:val="00473BEB"/>
    <w:rsid w:val="0047400B"/>
    <w:rsid w:val="00474334"/>
    <w:rsid w:val="00474359"/>
    <w:rsid w:val="004743CD"/>
    <w:rsid w:val="00474403"/>
    <w:rsid w:val="004744D8"/>
    <w:rsid w:val="004745F7"/>
    <w:rsid w:val="004747A0"/>
    <w:rsid w:val="00474F4E"/>
    <w:rsid w:val="00475C73"/>
    <w:rsid w:val="004762BE"/>
    <w:rsid w:val="0047667E"/>
    <w:rsid w:val="004766D6"/>
    <w:rsid w:val="00476E30"/>
    <w:rsid w:val="00476F48"/>
    <w:rsid w:val="004770B2"/>
    <w:rsid w:val="00477E36"/>
    <w:rsid w:val="004800FF"/>
    <w:rsid w:val="004803A5"/>
    <w:rsid w:val="0048099E"/>
    <w:rsid w:val="00480C18"/>
    <w:rsid w:val="00480D59"/>
    <w:rsid w:val="00481363"/>
    <w:rsid w:val="004815E4"/>
    <w:rsid w:val="00481CA0"/>
    <w:rsid w:val="00481EDA"/>
    <w:rsid w:val="00481FE7"/>
    <w:rsid w:val="004821AF"/>
    <w:rsid w:val="00482210"/>
    <w:rsid w:val="00482323"/>
    <w:rsid w:val="00482334"/>
    <w:rsid w:val="00482581"/>
    <w:rsid w:val="00482746"/>
    <w:rsid w:val="004827A7"/>
    <w:rsid w:val="00482844"/>
    <w:rsid w:val="00482D1D"/>
    <w:rsid w:val="00483263"/>
    <w:rsid w:val="00483327"/>
    <w:rsid w:val="004833C1"/>
    <w:rsid w:val="00483427"/>
    <w:rsid w:val="00483988"/>
    <w:rsid w:val="00483A53"/>
    <w:rsid w:val="00483CA3"/>
    <w:rsid w:val="00484011"/>
    <w:rsid w:val="0048451B"/>
    <w:rsid w:val="00484667"/>
    <w:rsid w:val="00484BA8"/>
    <w:rsid w:val="00484D5B"/>
    <w:rsid w:val="004853BB"/>
    <w:rsid w:val="00485412"/>
    <w:rsid w:val="004854D4"/>
    <w:rsid w:val="004855A6"/>
    <w:rsid w:val="00485E72"/>
    <w:rsid w:val="0048601A"/>
    <w:rsid w:val="00486070"/>
    <w:rsid w:val="00486BEE"/>
    <w:rsid w:val="00486CD6"/>
    <w:rsid w:val="00486F55"/>
    <w:rsid w:val="004870B5"/>
    <w:rsid w:val="00487679"/>
    <w:rsid w:val="004876A8"/>
    <w:rsid w:val="004876D4"/>
    <w:rsid w:val="00487863"/>
    <w:rsid w:val="00487B9D"/>
    <w:rsid w:val="00487BE6"/>
    <w:rsid w:val="00487C36"/>
    <w:rsid w:val="00487C4B"/>
    <w:rsid w:val="00487CED"/>
    <w:rsid w:val="00487E27"/>
    <w:rsid w:val="00490AB5"/>
    <w:rsid w:val="00490CDE"/>
    <w:rsid w:val="00490F0D"/>
    <w:rsid w:val="004916B8"/>
    <w:rsid w:val="00491E4D"/>
    <w:rsid w:val="004925B4"/>
    <w:rsid w:val="004926B6"/>
    <w:rsid w:val="00493286"/>
    <w:rsid w:val="00493569"/>
    <w:rsid w:val="0049381D"/>
    <w:rsid w:val="004939F6"/>
    <w:rsid w:val="00493BEC"/>
    <w:rsid w:val="00493C87"/>
    <w:rsid w:val="00493D7D"/>
    <w:rsid w:val="0049436F"/>
    <w:rsid w:val="00494442"/>
    <w:rsid w:val="004945B9"/>
    <w:rsid w:val="00494AAA"/>
    <w:rsid w:val="00495395"/>
    <w:rsid w:val="00495C0A"/>
    <w:rsid w:val="00496233"/>
    <w:rsid w:val="004964E2"/>
    <w:rsid w:val="0049692D"/>
    <w:rsid w:val="00497BCA"/>
    <w:rsid w:val="00497E0F"/>
    <w:rsid w:val="004A0217"/>
    <w:rsid w:val="004A08F5"/>
    <w:rsid w:val="004A0963"/>
    <w:rsid w:val="004A0B84"/>
    <w:rsid w:val="004A0B97"/>
    <w:rsid w:val="004A0D31"/>
    <w:rsid w:val="004A0D70"/>
    <w:rsid w:val="004A1165"/>
    <w:rsid w:val="004A12C7"/>
    <w:rsid w:val="004A1CAF"/>
    <w:rsid w:val="004A24D0"/>
    <w:rsid w:val="004A2832"/>
    <w:rsid w:val="004A2857"/>
    <w:rsid w:val="004A2C33"/>
    <w:rsid w:val="004A2D7F"/>
    <w:rsid w:val="004A30A4"/>
    <w:rsid w:val="004A345C"/>
    <w:rsid w:val="004A34D9"/>
    <w:rsid w:val="004A3C7E"/>
    <w:rsid w:val="004A3F3F"/>
    <w:rsid w:val="004A414D"/>
    <w:rsid w:val="004A4AA7"/>
    <w:rsid w:val="004A4B0E"/>
    <w:rsid w:val="004A4BAC"/>
    <w:rsid w:val="004A4E72"/>
    <w:rsid w:val="004A541F"/>
    <w:rsid w:val="004A5793"/>
    <w:rsid w:val="004A5AB6"/>
    <w:rsid w:val="004A5B45"/>
    <w:rsid w:val="004A5DD1"/>
    <w:rsid w:val="004A64E5"/>
    <w:rsid w:val="004A6609"/>
    <w:rsid w:val="004A6721"/>
    <w:rsid w:val="004A6950"/>
    <w:rsid w:val="004A6B4E"/>
    <w:rsid w:val="004A6C8E"/>
    <w:rsid w:val="004A6E22"/>
    <w:rsid w:val="004A7B44"/>
    <w:rsid w:val="004A7F3D"/>
    <w:rsid w:val="004B01C0"/>
    <w:rsid w:val="004B0354"/>
    <w:rsid w:val="004B037C"/>
    <w:rsid w:val="004B0A22"/>
    <w:rsid w:val="004B0B7C"/>
    <w:rsid w:val="004B0C41"/>
    <w:rsid w:val="004B11AF"/>
    <w:rsid w:val="004B13C0"/>
    <w:rsid w:val="004B13E1"/>
    <w:rsid w:val="004B1BBE"/>
    <w:rsid w:val="004B1E94"/>
    <w:rsid w:val="004B2013"/>
    <w:rsid w:val="004B2823"/>
    <w:rsid w:val="004B2986"/>
    <w:rsid w:val="004B30E2"/>
    <w:rsid w:val="004B3873"/>
    <w:rsid w:val="004B3A08"/>
    <w:rsid w:val="004B4395"/>
    <w:rsid w:val="004B4AC7"/>
    <w:rsid w:val="004B4B4C"/>
    <w:rsid w:val="004B4DF1"/>
    <w:rsid w:val="004B4FA0"/>
    <w:rsid w:val="004B5BA0"/>
    <w:rsid w:val="004B5C3F"/>
    <w:rsid w:val="004B5F7B"/>
    <w:rsid w:val="004B64E0"/>
    <w:rsid w:val="004B678D"/>
    <w:rsid w:val="004B74C6"/>
    <w:rsid w:val="004B7AAC"/>
    <w:rsid w:val="004B7E3E"/>
    <w:rsid w:val="004B7EEA"/>
    <w:rsid w:val="004C019A"/>
    <w:rsid w:val="004C0AC7"/>
    <w:rsid w:val="004C0E1C"/>
    <w:rsid w:val="004C1767"/>
    <w:rsid w:val="004C1789"/>
    <w:rsid w:val="004C1857"/>
    <w:rsid w:val="004C1BD9"/>
    <w:rsid w:val="004C1D7D"/>
    <w:rsid w:val="004C1FE8"/>
    <w:rsid w:val="004C2127"/>
    <w:rsid w:val="004C2753"/>
    <w:rsid w:val="004C2763"/>
    <w:rsid w:val="004C28E2"/>
    <w:rsid w:val="004C3C86"/>
    <w:rsid w:val="004C3CB6"/>
    <w:rsid w:val="004C4663"/>
    <w:rsid w:val="004C4931"/>
    <w:rsid w:val="004C4AD7"/>
    <w:rsid w:val="004C4B80"/>
    <w:rsid w:val="004C4BE6"/>
    <w:rsid w:val="004C4CCD"/>
    <w:rsid w:val="004C4CEC"/>
    <w:rsid w:val="004C530A"/>
    <w:rsid w:val="004C5866"/>
    <w:rsid w:val="004C5BB9"/>
    <w:rsid w:val="004C5E42"/>
    <w:rsid w:val="004C6A68"/>
    <w:rsid w:val="004C6CE6"/>
    <w:rsid w:val="004C70F4"/>
    <w:rsid w:val="004C7A1C"/>
    <w:rsid w:val="004C7CA7"/>
    <w:rsid w:val="004C7CE9"/>
    <w:rsid w:val="004D01C7"/>
    <w:rsid w:val="004D0486"/>
    <w:rsid w:val="004D095D"/>
    <w:rsid w:val="004D0AE2"/>
    <w:rsid w:val="004D0D9D"/>
    <w:rsid w:val="004D1538"/>
    <w:rsid w:val="004D1920"/>
    <w:rsid w:val="004D1BF8"/>
    <w:rsid w:val="004D1F8E"/>
    <w:rsid w:val="004D20B8"/>
    <w:rsid w:val="004D2148"/>
    <w:rsid w:val="004D22ED"/>
    <w:rsid w:val="004D2E9E"/>
    <w:rsid w:val="004D33D8"/>
    <w:rsid w:val="004D353F"/>
    <w:rsid w:val="004D356E"/>
    <w:rsid w:val="004D3611"/>
    <w:rsid w:val="004D3AB6"/>
    <w:rsid w:val="004D3E0E"/>
    <w:rsid w:val="004D4138"/>
    <w:rsid w:val="004D42AF"/>
    <w:rsid w:val="004D4451"/>
    <w:rsid w:val="004D445E"/>
    <w:rsid w:val="004D4499"/>
    <w:rsid w:val="004D476A"/>
    <w:rsid w:val="004D487E"/>
    <w:rsid w:val="004D48BE"/>
    <w:rsid w:val="004D4AA2"/>
    <w:rsid w:val="004D4B81"/>
    <w:rsid w:val="004D4C49"/>
    <w:rsid w:val="004D54E3"/>
    <w:rsid w:val="004D5645"/>
    <w:rsid w:val="004D5CF4"/>
    <w:rsid w:val="004D5D13"/>
    <w:rsid w:val="004D6155"/>
    <w:rsid w:val="004D6290"/>
    <w:rsid w:val="004D6542"/>
    <w:rsid w:val="004D6A7E"/>
    <w:rsid w:val="004D77E9"/>
    <w:rsid w:val="004D7A65"/>
    <w:rsid w:val="004D7B7E"/>
    <w:rsid w:val="004E004F"/>
    <w:rsid w:val="004E0D32"/>
    <w:rsid w:val="004E0E7C"/>
    <w:rsid w:val="004E0EDA"/>
    <w:rsid w:val="004E172B"/>
    <w:rsid w:val="004E198D"/>
    <w:rsid w:val="004E1ABC"/>
    <w:rsid w:val="004E1F73"/>
    <w:rsid w:val="004E248A"/>
    <w:rsid w:val="004E24C1"/>
    <w:rsid w:val="004E2E8F"/>
    <w:rsid w:val="004E36A4"/>
    <w:rsid w:val="004E380A"/>
    <w:rsid w:val="004E3ABA"/>
    <w:rsid w:val="004E3B0A"/>
    <w:rsid w:val="004E3C35"/>
    <w:rsid w:val="004E3E3A"/>
    <w:rsid w:val="004E432F"/>
    <w:rsid w:val="004E43AE"/>
    <w:rsid w:val="004E443A"/>
    <w:rsid w:val="004E47FA"/>
    <w:rsid w:val="004E4809"/>
    <w:rsid w:val="004E4AF0"/>
    <w:rsid w:val="004E4B3A"/>
    <w:rsid w:val="004E4B6D"/>
    <w:rsid w:val="004E4B8A"/>
    <w:rsid w:val="004E4E3B"/>
    <w:rsid w:val="004E4FE3"/>
    <w:rsid w:val="004E5012"/>
    <w:rsid w:val="004E50DF"/>
    <w:rsid w:val="004E52EB"/>
    <w:rsid w:val="004E559A"/>
    <w:rsid w:val="004E55F3"/>
    <w:rsid w:val="004E5A6B"/>
    <w:rsid w:val="004E5C6F"/>
    <w:rsid w:val="004E612C"/>
    <w:rsid w:val="004E6204"/>
    <w:rsid w:val="004E6E36"/>
    <w:rsid w:val="004E77C2"/>
    <w:rsid w:val="004E7898"/>
    <w:rsid w:val="004E7BCF"/>
    <w:rsid w:val="004E7E4C"/>
    <w:rsid w:val="004E7F9C"/>
    <w:rsid w:val="004E7FA1"/>
    <w:rsid w:val="004F0137"/>
    <w:rsid w:val="004F0204"/>
    <w:rsid w:val="004F0490"/>
    <w:rsid w:val="004F04CF"/>
    <w:rsid w:val="004F075B"/>
    <w:rsid w:val="004F08F0"/>
    <w:rsid w:val="004F09EC"/>
    <w:rsid w:val="004F0AC6"/>
    <w:rsid w:val="004F0F39"/>
    <w:rsid w:val="004F108E"/>
    <w:rsid w:val="004F1C33"/>
    <w:rsid w:val="004F1FF0"/>
    <w:rsid w:val="004F2230"/>
    <w:rsid w:val="004F26DE"/>
    <w:rsid w:val="004F2A23"/>
    <w:rsid w:val="004F33C0"/>
    <w:rsid w:val="004F3414"/>
    <w:rsid w:val="004F3522"/>
    <w:rsid w:val="004F381B"/>
    <w:rsid w:val="004F3879"/>
    <w:rsid w:val="004F3AE3"/>
    <w:rsid w:val="004F3DA3"/>
    <w:rsid w:val="004F3DE9"/>
    <w:rsid w:val="004F3EFD"/>
    <w:rsid w:val="004F4CEC"/>
    <w:rsid w:val="004F519B"/>
    <w:rsid w:val="004F541F"/>
    <w:rsid w:val="004F5753"/>
    <w:rsid w:val="004F59B9"/>
    <w:rsid w:val="004F59BD"/>
    <w:rsid w:val="004F5C74"/>
    <w:rsid w:val="004F5ED3"/>
    <w:rsid w:val="004F608D"/>
    <w:rsid w:val="004F623C"/>
    <w:rsid w:val="004F6334"/>
    <w:rsid w:val="004F64C8"/>
    <w:rsid w:val="004F6651"/>
    <w:rsid w:val="004F6A27"/>
    <w:rsid w:val="004F6B29"/>
    <w:rsid w:val="004F6B2D"/>
    <w:rsid w:val="004F6D70"/>
    <w:rsid w:val="004F719C"/>
    <w:rsid w:val="004F71D1"/>
    <w:rsid w:val="004F71E9"/>
    <w:rsid w:val="005001F8"/>
    <w:rsid w:val="00500686"/>
    <w:rsid w:val="005007B8"/>
    <w:rsid w:val="00501979"/>
    <w:rsid w:val="00501EDE"/>
    <w:rsid w:val="00501F7F"/>
    <w:rsid w:val="005024C5"/>
    <w:rsid w:val="00502709"/>
    <w:rsid w:val="005027E6"/>
    <w:rsid w:val="00502EC0"/>
    <w:rsid w:val="00502FB2"/>
    <w:rsid w:val="00502FE2"/>
    <w:rsid w:val="005030A9"/>
    <w:rsid w:val="0050343D"/>
    <w:rsid w:val="005035C0"/>
    <w:rsid w:val="00503969"/>
    <w:rsid w:val="00503A4A"/>
    <w:rsid w:val="00503ADA"/>
    <w:rsid w:val="00503CC8"/>
    <w:rsid w:val="00503EC0"/>
    <w:rsid w:val="00504720"/>
    <w:rsid w:val="005054B0"/>
    <w:rsid w:val="005057B3"/>
    <w:rsid w:val="005058F1"/>
    <w:rsid w:val="00505B93"/>
    <w:rsid w:val="00505E82"/>
    <w:rsid w:val="00505EA4"/>
    <w:rsid w:val="0050600C"/>
    <w:rsid w:val="005063EC"/>
    <w:rsid w:val="00506567"/>
    <w:rsid w:val="00506916"/>
    <w:rsid w:val="005071CC"/>
    <w:rsid w:val="00507701"/>
    <w:rsid w:val="0050787F"/>
    <w:rsid w:val="00507A74"/>
    <w:rsid w:val="00507F5C"/>
    <w:rsid w:val="00510192"/>
    <w:rsid w:val="005102BE"/>
    <w:rsid w:val="00510301"/>
    <w:rsid w:val="00510408"/>
    <w:rsid w:val="00510440"/>
    <w:rsid w:val="00510595"/>
    <w:rsid w:val="00510603"/>
    <w:rsid w:val="0051072E"/>
    <w:rsid w:val="005108C3"/>
    <w:rsid w:val="00510A19"/>
    <w:rsid w:val="00510ED8"/>
    <w:rsid w:val="005112EA"/>
    <w:rsid w:val="0051143E"/>
    <w:rsid w:val="00511581"/>
    <w:rsid w:val="00511996"/>
    <w:rsid w:val="00511C6F"/>
    <w:rsid w:val="00511FE5"/>
    <w:rsid w:val="005122FB"/>
    <w:rsid w:val="00512E49"/>
    <w:rsid w:val="00513DE1"/>
    <w:rsid w:val="0051488C"/>
    <w:rsid w:val="005148E3"/>
    <w:rsid w:val="00514FA2"/>
    <w:rsid w:val="00514FFE"/>
    <w:rsid w:val="005156EF"/>
    <w:rsid w:val="00515B8A"/>
    <w:rsid w:val="00515FED"/>
    <w:rsid w:val="005161A1"/>
    <w:rsid w:val="0051675C"/>
    <w:rsid w:val="00516E68"/>
    <w:rsid w:val="00516EA1"/>
    <w:rsid w:val="00517393"/>
    <w:rsid w:val="0051740D"/>
    <w:rsid w:val="00517813"/>
    <w:rsid w:val="00517A47"/>
    <w:rsid w:val="00517BD6"/>
    <w:rsid w:val="00517D3F"/>
    <w:rsid w:val="00517D9B"/>
    <w:rsid w:val="00520054"/>
    <w:rsid w:val="0052085E"/>
    <w:rsid w:val="0052086C"/>
    <w:rsid w:val="0052107C"/>
    <w:rsid w:val="0052147F"/>
    <w:rsid w:val="005215D1"/>
    <w:rsid w:val="00521F23"/>
    <w:rsid w:val="00521FBC"/>
    <w:rsid w:val="005221E7"/>
    <w:rsid w:val="005225DC"/>
    <w:rsid w:val="00522FED"/>
    <w:rsid w:val="00523154"/>
    <w:rsid w:val="005237AC"/>
    <w:rsid w:val="00523896"/>
    <w:rsid w:val="005238B5"/>
    <w:rsid w:val="005238C9"/>
    <w:rsid w:val="00523A2D"/>
    <w:rsid w:val="00523B75"/>
    <w:rsid w:val="00523C94"/>
    <w:rsid w:val="00523F17"/>
    <w:rsid w:val="0052414B"/>
    <w:rsid w:val="00524334"/>
    <w:rsid w:val="005245A9"/>
    <w:rsid w:val="00524803"/>
    <w:rsid w:val="005248BE"/>
    <w:rsid w:val="00524D13"/>
    <w:rsid w:val="0052521A"/>
    <w:rsid w:val="00525674"/>
    <w:rsid w:val="00525977"/>
    <w:rsid w:val="00525D05"/>
    <w:rsid w:val="005261E4"/>
    <w:rsid w:val="00526272"/>
    <w:rsid w:val="00526612"/>
    <w:rsid w:val="00526813"/>
    <w:rsid w:val="00526D98"/>
    <w:rsid w:val="00526F1D"/>
    <w:rsid w:val="005270D7"/>
    <w:rsid w:val="00527164"/>
    <w:rsid w:val="005272DF"/>
    <w:rsid w:val="00527508"/>
    <w:rsid w:val="00527655"/>
    <w:rsid w:val="005277FB"/>
    <w:rsid w:val="00527C87"/>
    <w:rsid w:val="00527E2C"/>
    <w:rsid w:val="00527E81"/>
    <w:rsid w:val="00527F14"/>
    <w:rsid w:val="005303F7"/>
    <w:rsid w:val="00530853"/>
    <w:rsid w:val="00530A1A"/>
    <w:rsid w:val="00530C1D"/>
    <w:rsid w:val="00530F26"/>
    <w:rsid w:val="005314B3"/>
    <w:rsid w:val="00531BEE"/>
    <w:rsid w:val="00531E3A"/>
    <w:rsid w:val="00532352"/>
    <w:rsid w:val="00532E06"/>
    <w:rsid w:val="00532FED"/>
    <w:rsid w:val="005330AD"/>
    <w:rsid w:val="005330D4"/>
    <w:rsid w:val="00533124"/>
    <w:rsid w:val="00533BB0"/>
    <w:rsid w:val="00534045"/>
    <w:rsid w:val="00534148"/>
    <w:rsid w:val="00534336"/>
    <w:rsid w:val="00534C90"/>
    <w:rsid w:val="005351BC"/>
    <w:rsid w:val="00535903"/>
    <w:rsid w:val="00536457"/>
    <w:rsid w:val="0053650E"/>
    <w:rsid w:val="005365BC"/>
    <w:rsid w:val="00536606"/>
    <w:rsid w:val="0053678C"/>
    <w:rsid w:val="0053693C"/>
    <w:rsid w:val="00536BD3"/>
    <w:rsid w:val="005377DC"/>
    <w:rsid w:val="0053797F"/>
    <w:rsid w:val="00537DDF"/>
    <w:rsid w:val="00537E3B"/>
    <w:rsid w:val="00540237"/>
    <w:rsid w:val="00540513"/>
    <w:rsid w:val="00540538"/>
    <w:rsid w:val="005406CF"/>
    <w:rsid w:val="00541AE5"/>
    <w:rsid w:val="00541B36"/>
    <w:rsid w:val="00541BAA"/>
    <w:rsid w:val="00541DBC"/>
    <w:rsid w:val="00541FC8"/>
    <w:rsid w:val="00542132"/>
    <w:rsid w:val="005421A8"/>
    <w:rsid w:val="0054224E"/>
    <w:rsid w:val="0054238C"/>
    <w:rsid w:val="0054267A"/>
    <w:rsid w:val="00542805"/>
    <w:rsid w:val="00542D53"/>
    <w:rsid w:val="00543060"/>
    <w:rsid w:val="0054333A"/>
    <w:rsid w:val="0054341F"/>
    <w:rsid w:val="00543471"/>
    <w:rsid w:val="00543731"/>
    <w:rsid w:val="00543B64"/>
    <w:rsid w:val="00543D13"/>
    <w:rsid w:val="00544B36"/>
    <w:rsid w:val="00544F65"/>
    <w:rsid w:val="0054564C"/>
    <w:rsid w:val="00546024"/>
    <w:rsid w:val="0054604F"/>
    <w:rsid w:val="0054641E"/>
    <w:rsid w:val="00546437"/>
    <w:rsid w:val="005464B4"/>
    <w:rsid w:val="00546673"/>
    <w:rsid w:val="00546A4B"/>
    <w:rsid w:val="00546FEB"/>
    <w:rsid w:val="005472A2"/>
    <w:rsid w:val="00547648"/>
    <w:rsid w:val="0054765F"/>
    <w:rsid w:val="00547753"/>
    <w:rsid w:val="00547A37"/>
    <w:rsid w:val="00547C2B"/>
    <w:rsid w:val="00550109"/>
    <w:rsid w:val="00550505"/>
    <w:rsid w:val="0055085B"/>
    <w:rsid w:val="00550B24"/>
    <w:rsid w:val="00551042"/>
    <w:rsid w:val="00551A9A"/>
    <w:rsid w:val="00551B4A"/>
    <w:rsid w:val="00551D5E"/>
    <w:rsid w:val="00551D5F"/>
    <w:rsid w:val="00552B7A"/>
    <w:rsid w:val="00552F5D"/>
    <w:rsid w:val="0055303B"/>
    <w:rsid w:val="005530BB"/>
    <w:rsid w:val="0055338B"/>
    <w:rsid w:val="0055357B"/>
    <w:rsid w:val="0055395C"/>
    <w:rsid w:val="00553BF3"/>
    <w:rsid w:val="00554882"/>
    <w:rsid w:val="00554BBB"/>
    <w:rsid w:val="00554C9B"/>
    <w:rsid w:val="00554D3D"/>
    <w:rsid w:val="00554EE4"/>
    <w:rsid w:val="005551DC"/>
    <w:rsid w:val="00555218"/>
    <w:rsid w:val="00555D26"/>
    <w:rsid w:val="00556C9F"/>
    <w:rsid w:val="00557441"/>
    <w:rsid w:val="00557A8C"/>
    <w:rsid w:val="00557EBF"/>
    <w:rsid w:val="00560095"/>
    <w:rsid w:val="00560C5E"/>
    <w:rsid w:val="00560E9B"/>
    <w:rsid w:val="0056121E"/>
    <w:rsid w:val="005618BE"/>
    <w:rsid w:val="00561AED"/>
    <w:rsid w:val="00561BC6"/>
    <w:rsid w:val="005620D2"/>
    <w:rsid w:val="00562120"/>
    <w:rsid w:val="00562243"/>
    <w:rsid w:val="00562667"/>
    <w:rsid w:val="005627C0"/>
    <w:rsid w:val="00562AD9"/>
    <w:rsid w:val="00562E47"/>
    <w:rsid w:val="0056323B"/>
    <w:rsid w:val="00563949"/>
    <w:rsid w:val="005639A1"/>
    <w:rsid w:val="00563AA3"/>
    <w:rsid w:val="00563E8C"/>
    <w:rsid w:val="00564013"/>
    <w:rsid w:val="00564EEC"/>
    <w:rsid w:val="00564F83"/>
    <w:rsid w:val="00565757"/>
    <w:rsid w:val="00565B1D"/>
    <w:rsid w:val="00565DA0"/>
    <w:rsid w:val="005661D3"/>
    <w:rsid w:val="0056701D"/>
    <w:rsid w:val="0056716F"/>
    <w:rsid w:val="005674B4"/>
    <w:rsid w:val="005674CB"/>
    <w:rsid w:val="00567912"/>
    <w:rsid w:val="00567D26"/>
    <w:rsid w:val="00567F32"/>
    <w:rsid w:val="0057067F"/>
    <w:rsid w:val="0057075E"/>
    <w:rsid w:val="00570951"/>
    <w:rsid w:val="00570A6A"/>
    <w:rsid w:val="00570ABF"/>
    <w:rsid w:val="00570C61"/>
    <w:rsid w:val="00570DE0"/>
    <w:rsid w:val="00571232"/>
    <w:rsid w:val="0057146B"/>
    <w:rsid w:val="005717CD"/>
    <w:rsid w:val="005718A4"/>
    <w:rsid w:val="00572381"/>
    <w:rsid w:val="005724B8"/>
    <w:rsid w:val="00572706"/>
    <w:rsid w:val="00572831"/>
    <w:rsid w:val="00572A0B"/>
    <w:rsid w:val="00572FA4"/>
    <w:rsid w:val="00573385"/>
    <w:rsid w:val="00573441"/>
    <w:rsid w:val="00573826"/>
    <w:rsid w:val="005740BA"/>
    <w:rsid w:val="005740D0"/>
    <w:rsid w:val="00574178"/>
    <w:rsid w:val="0057432D"/>
    <w:rsid w:val="005743C6"/>
    <w:rsid w:val="005748FC"/>
    <w:rsid w:val="00574A0D"/>
    <w:rsid w:val="00574A99"/>
    <w:rsid w:val="00574EEA"/>
    <w:rsid w:val="00575110"/>
    <w:rsid w:val="0057536C"/>
    <w:rsid w:val="005754A2"/>
    <w:rsid w:val="00575621"/>
    <w:rsid w:val="005757E2"/>
    <w:rsid w:val="005759E4"/>
    <w:rsid w:val="00575AF1"/>
    <w:rsid w:val="00575B8D"/>
    <w:rsid w:val="00575EA5"/>
    <w:rsid w:val="00575F22"/>
    <w:rsid w:val="005764B1"/>
    <w:rsid w:val="0057669B"/>
    <w:rsid w:val="00576C87"/>
    <w:rsid w:val="005773CF"/>
    <w:rsid w:val="00577BCC"/>
    <w:rsid w:val="00580384"/>
    <w:rsid w:val="005805F4"/>
    <w:rsid w:val="00580C7A"/>
    <w:rsid w:val="00580CBD"/>
    <w:rsid w:val="0058116E"/>
    <w:rsid w:val="00581380"/>
    <w:rsid w:val="005813D3"/>
    <w:rsid w:val="00581510"/>
    <w:rsid w:val="005815BD"/>
    <w:rsid w:val="005819BE"/>
    <w:rsid w:val="00581A79"/>
    <w:rsid w:val="00581DA4"/>
    <w:rsid w:val="00581E5C"/>
    <w:rsid w:val="0058279A"/>
    <w:rsid w:val="005829AC"/>
    <w:rsid w:val="00582AC1"/>
    <w:rsid w:val="00583063"/>
    <w:rsid w:val="005830CC"/>
    <w:rsid w:val="005832F6"/>
    <w:rsid w:val="00583C02"/>
    <w:rsid w:val="00583DDA"/>
    <w:rsid w:val="00583F2E"/>
    <w:rsid w:val="00584330"/>
    <w:rsid w:val="00584D6D"/>
    <w:rsid w:val="00584E42"/>
    <w:rsid w:val="00585078"/>
    <w:rsid w:val="005851A7"/>
    <w:rsid w:val="00585202"/>
    <w:rsid w:val="0058552D"/>
    <w:rsid w:val="0058582E"/>
    <w:rsid w:val="00585878"/>
    <w:rsid w:val="00585BEB"/>
    <w:rsid w:val="005864F6"/>
    <w:rsid w:val="005865E3"/>
    <w:rsid w:val="00586956"/>
    <w:rsid w:val="00586CE9"/>
    <w:rsid w:val="00586D5F"/>
    <w:rsid w:val="00586E3A"/>
    <w:rsid w:val="0058746A"/>
    <w:rsid w:val="00587875"/>
    <w:rsid w:val="00587CE8"/>
    <w:rsid w:val="00590CF1"/>
    <w:rsid w:val="00591583"/>
    <w:rsid w:val="0059167A"/>
    <w:rsid w:val="00592014"/>
    <w:rsid w:val="0059202E"/>
    <w:rsid w:val="0059206F"/>
    <w:rsid w:val="00592230"/>
    <w:rsid w:val="0059266D"/>
    <w:rsid w:val="00592D2C"/>
    <w:rsid w:val="00593473"/>
    <w:rsid w:val="00593B5F"/>
    <w:rsid w:val="00593E5A"/>
    <w:rsid w:val="00593FA9"/>
    <w:rsid w:val="00594254"/>
    <w:rsid w:val="0059436F"/>
    <w:rsid w:val="00594842"/>
    <w:rsid w:val="0059492E"/>
    <w:rsid w:val="00594A75"/>
    <w:rsid w:val="00594DEC"/>
    <w:rsid w:val="00594E72"/>
    <w:rsid w:val="005951AB"/>
    <w:rsid w:val="005952A6"/>
    <w:rsid w:val="0059593C"/>
    <w:rsid w:val="00595A60"/>
    <w:rsid w:val="00595A67"/>
    <w:rsid w:val="00595CCC"/>
    <w:rsid w:val="00596089"/>
    <w:rsid w:val="005968F3"/>
    <w:rsid w:val="00596C21"/>
    <w:rsid w:val="00596C3F"/>
    <w:rsid w:val="005971DA"/>
    <w:rsid w:val="00597331"/>
    <w:rsid w:val="005973EB"/>
    <w:rsid w:val="005973F8"/>
    <w:rsid w:val="00597441"/>
    <w:rsid w:val="00597526"/>
    <w:rsid w:val="005979B6"/>
    <w:rsid w:val="005A03E1"/>
    <w:rsid w:val="005A0555"/>
    <w:rsid w:val="005A08DF"/>
    <w:rsid w:val="005A0A3A"/>
    <w:rsid w:val="005A0B64"/>
    <w:rsid w:val="005A0F59"/>
    <w:rsid w:val="005A1BE5"/>
    <w:rsid w:val="005A1CBD"/>
    <w:rsid w:val="005A2298"/>
    <w:rsid w:val="005A22B2"/>
    <w:rsid w:val="005A242E"/>
    <w:rsid w:val="005A2784"/>
    <w:rsid w:val="005A29D1"/>
    <w:rsid w:val="005A2A86"/>
    <w:rsid w:val="005A2B5E"/>
    <w:rsid w:val="005A357E"/>
    <w:rsid w:val="005A3A45"/>
    <w:rsid w:val="005A3CAD"/>
    <w:rsid w:val="005A3F25"/>
    <w:rsid w:val="005A40F8"/>
    <w:rsid w:val="005A4189"/>
    <w:rsid w:val="005A41B1"/>
    <w:rsid w:val="005A44CC"/>
    <w:rsid w:val="005A46CB"/>
    <w:rsid w:val="005A4E3D"/>
    <w:rsid w:val="005A50C6"/>
    <w:rsid w:val="005A53BD"/>
    <w:rsid w:val="005A5B36"/>
    <w:rsid w:val="005A5E9E"/>
    <w:rsid w:val="005A5EF6"/>
    <w:rsid w:val="005A664D"/>
    <w:rsid w:val="005A66AC"/>
    <w:rsid w:val="005A6712"/>
    <w:rsid w:val="005A6823"/>
    <w:rsid w:val="005A6D21"/>
    <w:rsid w:val="005A6DBC"/>
    <w:rsid w:val="005A73A1"/>
    <w:rsid w:val="005A744E"/>
    <w:rsid w:val="005A7694"/>
    <w:rsid w:val="005B08C5"/>
    <w:rsid w:val="005B0B27"/>
    <w:rsid w:val="005B0E5F"/>
    <w:rsid w:val="005B139F"/>
    <w:rsid w:val="005B1657"/>
    <w:rsid w:val="005B17E5"/>
    <w:rsid w:val="005B18C4"/>
    <w:rsid w:val="005B2854"/>
    <w:rsid w:val="005B2981"/>
    <w:rsid w:val="005B299E"/>
    <w:rsid w:val="005B2D0B"/>
    <w:rsid w:val="005B2DE7"/>
    <w:rsid w:val="005B2E6A"/>
    <w:rsid w:val="005B2F87"/>
    <w:rsid w:val="005B309C"/>
    <w:rsid w:val="005B378A"/>
    <w:rsid w:val="005B3BF9"/>
    <w:rsid w:val="005B46F9"/>
    <w:rsid w:val="005B47F6"/>
    <w:rsid w:val="005B4854"/>
    <w:rsid w:val="005B4CB7"/>
    <w:rsid w:val="005B4ED2"/>
    <w:rsid w:val="005B59D7"/>
    <w:rsid w:val="005B5E69"/>
    <w:rsid w:val="005B613E"/>
    <w:rsid w:val="005B65FC"/>
    <w:rsid w:val="005B680E"/>
    <w:rsid w:val="005B6A1E"/>
    <w:rsid w:val="005B6DBB"/>
    <w:rsid w:val="005B7617"/>
    <w:rsid w:val="005B79F3"/>
    <w:rsid w:val="005B7A4A"/>
    <w:rsid w:val="005B7EEA"/>
    <w:rsid w:val="005C029C"/>
    <w:rsid w:val="005C0693"/>
    <w:rsid w:val="005C0AC4"/>
    <w:rsid w:val="005C0AFF"/>
    <w:rsid w:val="005C0BCF"/>
    <w:rsid w:val="005C1221"/>
    <w:rsid w:val="005C1435"/>
    <w:rsid w:val="005C1536"/>
    <w:rsid w:val="005C1758"/>
    <w:rsid w:val="005C19F7"/>
    <w:rsid w:val="005C1E37"/>
    <w:rsid w:val="005C2189"/>
    <w:rsid w:val="005C2274"/>
    <w:rsid w:val="005C2A1D"/>
    <w:rsid w:val="005C31BA"/>
    <w:rsid w:val="005C3CC4"/>
    <w:rsid w:val="005C406C"/>
    <w:rsid w:val="005C451B"/>
    <w:rsid w:val="005C4734"/>
    <w:rsid w:val="005C509D"/>
    <w:rsid w:val="005C57EE"/>
    <w:rsid w:val="005C58B1"/>
    <w:rsid w:val="005C5C71"/>
    <w:rsid w:val="005C5F56"/>
    <w:rsid w:val="005C5F8A"/>
    <w:rsid w:val="005C606B"/>
    <w:rsid w:val="005C63BE"/>
    <w:rsid w:val="005C6CA1"/>
    <w:rsid w:val="005C6D09"/>
    <w:rsid w:val="005C6DB4"/>
    <w:rsid w:val="005C6E61"/>
    <w:rsid w:val="005C6E9B"/>
    <w:rsid w:val="005C6F2F"/>
    <w:rsid w:val="005C70B1"/>
    <w:rsid w:val="005C714D"/>
    <w:rsid w:val="005C7278"/>
    <w:rsid w:val="005C7515"/>
    <w:rsid w:val="005C758A"/>
    <w:rsid w:val="005D010D"/>
    <w:rsid w:val="005D0117"/>
    <w:rsid w:val="005D0298"/>
    <w:rsid w:val="005D0664"/>
    <w:rsid w:val="005D0822"/>
    <w:rsid w:val="005D0ADF"/>
    <w:rsid w:val="005D0D22"/>
    <w:rsid w:val="005D1236"/>
    <w:rsid w:val="005D1499"/>
    <w:rsid w:val="005D14EA"/>
    <w:rsid w:val="005D1666"/>
    <w:rsid w:val="005D16B8"/>
    <w:rsid w:val="005D16F9"/>
    <w:rsid w:val="005D17FC"/>
    <w:rsid w:val="005D195D"/>
    <w:rsid w:val="005D1C90"/>
    <w:rsid w:val="005D1EB7"/>
    <w:rsid w:val="005D1FC0"/>
    <w:rsid w:val="005D20CA"/>
    <w:rsid w:val="005D238C"/>
    <w:rsid w:val="005D23C0"/>
    <w:rsid w:val="005D2A43"/>
    <w:rsid w:val="005D2C34"/>
    <w:rsid w:val="005D2E7A"/>
    <w:rsid w:val="005D375B"/>
    <w:rsid w:val="005D3A88"/>
    <w:rsid w:val="005D3AE4"/>
    <w:rsid w:val="005D3CEE"/>
    <w:rsid w:val="005D443C"/>
    <w:rsid w:val="005D4AF6"/>
    <w:rsid w:val="005D50AA"/>
    <w:rsid w:val="005D5CB5"/>
    <w:rsid w:val="005D601B"/>
    <w:rsid w:val="005D6391"/>
    <w:rsid w:val="005D6394"/>
    <w:rsid w:val="005D72E5"/>
    <w:rsid w:val="005D7404"/>
    <w:rsid w:val="005D74D6"/>
    <w:rsid w:val="005D787A"/>
    <w:rsid w:val="005D7897"/>
    <w:rsid w:val="005D78E6"/>
    <w:rsid w:val="005D7A81"/>
    <w:rsid w:val="005D7BF0"/>
    <w:rsid w:val="005D7E5E"/>
    <w:rsid w:val="005D7EA9"/>
    <w:rsid w:val="005E019D"/>
    <w:rsid w:val="005E01CC"/>
    <w:rsid w:val="005E0251"/>
    <w:rsid w:val="005E062F"/>
    <w:rsid w:val="005E0742"/>
    <w:rsid w:val="005E080C"/>
    <w:rsid w:val="005E0859"/>
    <w:rsid w:val="005E0A33"/>
    <w:rsid w:val="005E0A7C"/>
    <w:rsid w:val="005E0F18"/>
    <w:rsid w:val="005E0FC1"/>
    <w:rsid w:val="005E13DB"/>
    <w:rsid w:val="005E170E"/>
    <w:rsid w:val="005E1932"/>
    <w:rsid w:val="005E1B5F"/>
    <w:rsid w:val="005E1FA3"/>
    <w:rsid w:val="005E22DE"/>
    <w:rsid w:val="005E2907"/>
    <w:rsid w:val="005E2C98"/>
    <w:rsid w:val="005E38CC"/>
    <w:rsid w:val="005E39A3"/>
    <w:rsid w:val="005E3E91"/>
    <w:rsid w:val="005E3EE9"/>
    <w:rsid w:val="005E4020"/>
    <w:rsid w:val="005E4056"/>
    <w:rsid w:val="005E40ED"/>
    <w:rsid w:val="005E4157"/>
    <w:rsid w:val="005E46B5"/>
    <w:rsid w:val="005E4A65"/>
    <w:rsid w:val="005E4C9A"/>
    <w:rsid w:val="005E5336"/>
    <w:rsid w:val="005E558F"/>
    <w:rsid w:val="005E5638"/>
    <w:rsid w:val="005E5A19"/>
    <w:rsid w:val="005E5B45"/>
    <w:rsid w:val="005E601C"/>
    <w:rsid w:val="005E66BE"/>
    <w:rsid w:val="005E67BA"/>
    <w:rsid w:val="005E681D"/>
    <w:rsid w:val="005E716B"/>
    <w:rsid w:val="005E7173"/>
    <w:rsid w:val="005E71CC"/>
    <w:rsid w:val="005E73FE"/>
    <w:rsid w:val="005E7642"/>
    <w:rsid w:val="005E7798"/>
    <w:rsid w:val="005E786E"/>
    <w:rsid w:val="005F0072"/>
    <w:rsid w:val="005F0129"/>
    <w:rsid w:val="005F028D"/>
    <w:rsid w:val="005F0713"/>
    <w:rsid w:val="005F09F6"/>
    <w:rsid w:val="005F0C7C"/>
    <w:rsid w:val="005F0CA1"/>
    <w:rsid w:val="005F1409"/>
    <w:rsid w:val="005F1440"/>
    <w:rsid w:val="005F15DD"/>
    <w:rsid w:val="005F1632"/>
    <w:rsid w:val="005F1903"/>
    <w:rsid w:val="005F192B"/>
    <w:rsid w:val="005F1C54"/>
    <w:rsid w:val="005F1D89"/>
    <w:rsid w:val="005F2450"/>
    <w:rsid w:val="005F2643"/>
    <w:rsid w:val="005F2B13"/>
    <w:rsid w:val="005F2CF7"/>
    <w:rsid w:val="005F348E"/>
    <w:rsid w:val="005F36CC"/>
    <w:rsid w:val="005F3CCA"/>
    <w:rsid w:val="005F4306"/>
    <w:rsid w:val="005F439A"/>
    <w:rsid w:val="005F43A7"/>
    <w:rsid w:val="005F453F"/>
    <w:rsid w:val="005F4B31"/>
    <w:rsid w:val="005F4FA2"/>
    <w:rsid w:val="005F55A3"/>
    <w:rsid w:val="005F56ED"/>
    <w:rsid w:val="005F5D2C"/>
    <w:rsid w:val="005F60B8"/>
    <w:rsid w:val="005F62FC"/>
    <w:rsid w:val="005F658B"/>
    <w:rsid w:val="005F679E"/>
    <w:rsid w:val="005F67B5"/>
    <w:rsid w:val="005F6DBD"/>
    <w:rsid w:val="005F6F28"/>
    <w:rsid w:val="005F6F53"/>
    <w:rsid w:val="005F7226"/>
    <w:rsid w:val="005F74C0"/>
    <w:rsid w:val="005F7701"/>
    <w:rsid w:val="005F7A14"/>
    <w:rsid w:val="005F7A72"/>
    <w:rsid w:val="00600176"/>
    <w:rsid w:val="0060066C"/>
    <w:rsid w:val="006007E8"/>
    <w:rsid w:val="006008F1"/>
    <w:rsid w:val="00600BAC"/>
    <w:rsid w:val="00600C93"/>
    <w:rsid w:val="00600DD0"/>
    <w:rsid w:val="00601104"/>
    <w:rsid w:val="00601585"/>
    <w:rsid w:val="006017A6"/>
    <w:rsid w:val="00601A8A"/>
    <w:rsid w:val="00602118"/>
    <w:rsid w:val="00602221"/>
    <w:rsid w:val="00602256"/>
    <w:rsid w:val="006023AC"/>
    <w:rsid w:val="006024F5"/>
    <w:rsid w:val="0060262E"/>
    <w:rsid w:val="0060270F"/>
    <w:rsid w:val="00602D99"/>
    <w:rsid w:val="00602DD6"/>
    <w:rsid w:val="006033F4"/>
    <w:rsid w:val="0060352F"/>
    <w:rsid w:val="0060372B"/>
    <w:rsid w:val="006039F6"/>
    <w:rsid w:val="00603A7B"/>
    <w:rsid w:val="00603BDD"/>
    <w:rsid w:val="00603C15"/>
    <w:rsid w:val="00603FB7"/>
    <w:rsid w:val="006041E7"/>
    <w:rsid w:val="00604260"/>
    <w:rsid w:val="0060450A"/>
    <w:rsid w:val="00604535"/>
    <w:rsid w:val="0060458F"/>
    <w:rsid w:val="00604BA3"/>
    <w:rsid w:val="00604D22"/>
    <w:rsid w:val="00604E37"/>
    <w:rsid w:val="006052AA"/>
    <w:rsid w:val="00605A70"/>
    <w:rsid w:val="00605EE2"/>
    <w:rsid w:val="00606197"/>
    <w:rsid w:val="0060627B"/>
    <w:rsid w:val="00606375"/>
    <w:rsid w:val="0060649D"/>
    <w:rsid w:val="00606574"/>
    <w:rsid w:val="006067F1"/>
    <w:rsid w:val="00606EDD"/>
    <w:rsid w:val="00607525"/>
    <w:rsid w:val="0060794C"/>
    <w:rsid w:val="00607E33"/>
    <w:rsid w:val="00610088"/>
    <w:rsid w:val="006109F9"/>
    <w:rsid w:val="00610AC7"/>
    <w:rsid w:val="00610C80"/>
    <w:rsid w:val="00610D29"/>
    <w:rsid w:val="00610E22"/>
    <w:rsid w:val="0061105B"/>
    <w:rsid w:val="00611459"/>
    <w:rsid w:val="006114C0"/>
    <w:rsid w:val="006114C7"/>
    <w:rsid w:val="00611701"/>
    <w:rsid w:val="00611A2D"/>
    <w:rsid w:val="00611B4F"/>
    <w:rsid w:val="00611B54"/>
    <w:rsid w:val="00611D82"/>
    <w:rsid w:val="006120ED"/>
    <w:rsid w:val="0061222E"/>
    <w:rsid w:val="00612288"/>
    <w:rsid w:val="00612582"/>
    <w:rsid w:val="00612739"/>
    <w:rsid w:val="006128FA"/>
    <w:rsid w:val="00612BB7"/>
    <w:rsid w:val="0061332B"/>
    <w:rsid w:val="0061342A"/>
    <w:rsid w:val="0061383B"/>
    <w:rsid w:val="0061397C"/>
    <w:rsid w:val="00613B5E"/>
    <w:rsid w:val="00613C9E"/>
    <w:rsid w:val="00613FC2"/>
    <w:rsid w:val="0061494C"/>
    <w:rsid w:val="00614AF6"/>
    <w:rsid w:val="00614B47"/>
    <w:rsid w:val="00614C76"/>
    <w:rsid w:val="00614EFB"/>
    <w:rsid w:val="006151C1"/>
    <w:rsid w:val="00615352"/>
    <w:rsid w:val="00615598"/>
    <w:rsid w:val="006157A7"/>
    <w:rsid w:val="00615B6B"/>
    <w:rsid w:val="00615C9D"/>
    <w:rsid w:val="006161B2"/>
    <w:rsid w:val="00616268"/>
    <w:rsid w:val="0061635F"/>
    <w:rsid w:val="00616487"/>
    <w:rsid w:val="006166A4"/>
    <w:rsid w:val="006169ED"/>
    <w:rsid w:val="00616DEE"/>
    <w:rsid w:val="00616FD5"/>
    <w:rsid w:val="006171BC"/>
    <w:rsid w:val="006174BC"/>
    <w:rsid w:val="0061765E"/>
    <w:rsid w:val="0061768B"/>
    <w:rsid w:val="006179C0"/>
    <w:rsid w:val="00617BAB"/>
    <w:rsid w:val="00617BDA"/>
    <w:rsid w:val="00617E31"/>
    <w:rsid w:val="006202D0"/>
    <w:rsid w:val="00620561"/>
    <w:rsid w:val="00620770"/>
    <w:rsid w:val="00620A90"/>
    <w:rsid w:val="00620C4A"/>
    <w:rsid w:val="00621061"/>
    <w:rsid w:val="006212D3"/>
    <w:rsid w:val="00621602"/>
    <w:rsid w:val="006224F1"/>
    <w:rsid w:val="00622652"/>
    <w:rsid w:val="0062272F"/>
    <w:rsid w:val="00622990"/>
    <w:rsid w:val="00622C8D"/>
    <w:rsid w:val="00622F3D"/>
    <w:rsid w:val="0062326A"/>
    <w:rsid w:val="00623382"/>
    <w:rsid w:val="00623CA8"/>
    <w:rsid w:val="00623D32"/>
    <w:rsid w:val="00623FE5"/>
    <w:rsid w:val="00623FF7"/>
    <w:rsid w:val="00624112"/>
    <w:rsid w:val="0062418D"/>
    <w:rsid w:val="006245F4"/>
    <w:rsid w:val="00624B06"/>
    <w:rsid w:val="00624F8A"/>
    <w:rsid w:val="006250D3"/>
    <w:rsid w:val="00625E7F"/>
    <w:rsid w:val="0062606E"/>
    <w:rsid w:val="00626149"/>
    <w:rsid w:val="006268E9"/>
    <w:rsid w:val="00626DF1"/>
    <w:rsid w:val="00627694"/>
    <w:rsid w:val="00627852"/>
    <w:rsid w:val="006300EE"/>
    <w:rsid w:val="00630609"/>
    <w:rsid w:val="00630678"/>
    <w:rsid w:val="00630B16"/>
    <w:rsid w:val="00630DDF"/>
    <w:rsid w:val="00630EA8"/>
    <w:rsid w:val="006316C4"/>
    <w:rsid w:val="006319CF"/>
    <w:rsid w:val="00631C75"/>
    <w:rsid w:val="0063239F"/>
    <w:rsid w:val="006324F4"/>
    <w:rsid w:val="00632726"/>
    <w:rsid w:val="0063272C"/>
    <w:rsid w:val="00632793"/>
    <w:rsid w:val="00632886"/>
    <w:rsid w:val="006329CE"/>
    <w:rsid w:val="006334F4"/>
    <w:rsid w:val="006337AD"/>
    <w:rsid w:val="00633BB6"/>
    <w:rsid w:val="00634614"/>
    <w:rsid w:val="00634AD0"/>
    <w:rsid w:val="00634F71"/>
    <w:rsid w:val="00634F88"/>
    <w:rsid w:val="006351CF"/>
    <w:rsid w:val="0063577E"/>
    <w:rsid w:val="00635C74"/>
    <w:rsid w:val="00636079"/>
    <w:rsid w:val="00636145"/>
    <w:rsid w:val="006364CB"/>
    <w:rsid w:val="00636574"/>
    <w:rsid w:val="00636597"/>
    <w:rsid w:val="006365E2"/>
    <w:rsid w:val="0063661F"/>
    <w:rsid w:val="006372FE"/>
    <w:rsid w:val="0063749B"/>
    <w:rsid w:val="00637594"/>
    <w:rsid w:val="006376B2"/>
    <w:rsid w:val="00637F6F"/>
    <w:rsid w:val="0064054C"/>
    <w:rsid w:val="006408BA"/>
    <w:rsid w:val="0064098B"/>
    <w:rsid w:val="00640B8D"/>
    <w:rsid w:val="00640F72"/>
    <w:rsid w:val="0064136F"/>
    <w:rsid w:val="006415F9"/>
    <w:rsid w:val="00641700"/>
    <w:rsid w:val="006419DB"/>
    <w:rsid w:val="00641EB6"/>
    <w:rsid w:val="006420F9"/>
    <w:rsid w:val="00642638"/>
    <w:rsid w:val="006429C4"/>
    <w:rsid w:val="00643371"/>
    <w:rsid w:val="0064482F"/>
    <w:rsid w:val="00644A6E"/>
    <w:rsid w:val="00644B0F"/>
    <w:rsid w:val="00645167"/>
    <w:rsid w:val="006452BF"/>
    <w:rsid w:val="0064543E"/>
    <w:rsid w:val="00645CB7"/>
    <w:rsid w:val="00645E9B"/>
    <w:rsid w:val="00645F13"/>
    <w:rsid w:val="00645F62"/>
    <w:rsid w:val="0064660C"/>
    <w:rsid w:val="00646610"/>
    <w:rsid w:val="00646909"/>
    <w:rsid w:val="00646BDE"/>
    <w:rsid w:val="00646C2F"/>
    <w:rsid w:val="00646D2E"/>
    <w:rsid w:val="00646DAF"/>
    <w:rsid w:val="00646DCE"/>
    <w:rsid w:val="00647055"/>
    <w:rsid w:val="006474A5"/>
    <w:rsid w:val="006477F7"/>
    <w:rsid w:val="00647A05"/>
    <w:rsid w:val="0065022C"/>
    <w:rsid w:val="00650757"/>
    <w:rsid w:val="00651533"/>
    <w:rsid w:val="0065159E"/>
    <w:rsid w:val="00651DD6"/>
    <w:rsid w:val="00652AD9"/>
    <w:rsid w:val="00652B6F"/>
    <w:rsid w:val="00652BD8"/>
    <w:rsid w:val="00652D83"/>
    <w:rsid w:val="006534A0"/>
    <w:rsid w:val="006534E5"/>
    <w:rsid w:val="00653612"/>
    <w:rsid w:val="00653F71"/>
    <w:rsid w:val="006540FE"/>
    <w:rsid w:val="0065422A"/>
    <w:rsid w:val="00654230"/>
    <w:rsid w:val="0065476E"/>
    <w:rsid w:val="006549D1"/>
    <w:rsid w:val="00654AC1"/>
    <w:rsid w:val="00654AEB"/>
    <w:rsid w:val="00654EA8"/>
    <w:rsid w:val="00655358"/>
    <w:rsid w:val="00655D55"/>
    <w:rsid w:val="00655E02"/>
    <w:rsid w:val="00655E13"/>
    <w:rsid w:val="006568E9"/>
    <w:rsid w:val="00656EDE"/>
    <w:rsid w:val="00657973"/>
    <w:rsid w:val="00657A7E"/>
    <w:rsid w:val="00657D34"/>
    <w:rsid w:val="00657E7A"/>
    <w:rsid w:val="006600F0"/>
    <w:rsid w:val="00660623"/>
    <w:rsid w:val="00660697"/>
    <w:rsid w:val="00660960"/>
    <w:rsid w:val="00660962"/>
    <w:rsid w:val="00660B56"/>
    <w:rsid w:val="00660D8B"/>
    <w:rsid w:val="00661A9C"/>
    <w:rsid w:val="00661CC8"/>
    <w:rsid w:val="00661DE0"/>
    <w:rsid w:val="00661EFC"/>
    <w:rsid w:val="006622C3"/>
    <w:rsid w:val="00662BBC"/>
    <w:rsid w:val="00662E2C"/>
    <w:rsid w:val="00662E42"/>
    <w:rsid w:val="006630D0"/>
    <w:rsid w:val="00663668"/>
    <w:rsid w:val="00663F26"/>
    <w:rsid w:val="00664525"/>
    <w:rsid w:val="0066457E"/>
    <w:rsid w:val="006645E1"/>
    <w:rsid w:val="006645F2"/>
    <w:rsid w:val="00664600"/>
    <w:rsid w:val="0066465C"/>
    <w:rsid w:val="006646EE"/>
    <w:rsid w:val="00664A01"/>
    <w:rsid w:val="006650B5"/>
    <w:rsid w:val="006650FF"/>
    <w:rsid w:val="006652F6"/>
    <w:rsid w:val="0066532C"/>
    <w:rsid w:val="00665DBD"/>
    <w:rsid w:val="00666B1D"/>
    <w:rsid w:val="00666DE7"/>
    <w:rsid w:val="00666F31"/>
    <w:rsid w:val="00667473"/>
    <w:rsid w:val="00667729"/>
    <w:rsid w:val="006677D7"/>
    <w:rsid w:val="00667944"/>
    <w:rsid w:val="006679BF"/>
    <w:rsid w:val="006703BD"/>
    <w:rsid w:val="00670939"/>
    <w:rsid w:val="00670F16"/>
    <w:rsid w:val="00671165"/>
    <w:rsid w:val="0067130C"/>
    <w:rsid w:val="00671352"/>
    <w:rsid w:val="00671652"/>
    <w:rsid w:val="00671F76"/>
    <w:rsid w:val="0067211E"/>
    <w:rsid w:val="0067219F"/>
    <w:rsid w:val="00672547"/>
    <w:rsid w:val="006725B9"/>
    <w:rsid w:val="006725C1"/>
    <w:rsid w:val="00672855"/>
    <w:rsid w:val="006729BB"/>
    <w:rsid w:val="00672A2F"/>
    <w:rsid w:val="00672C4E"/>
    <w:rsid w:val="00672F60"/>
    <w:rsid w:val="0067349D"/>
    <w:rsid w:val="00673844"/>
    <w:rsid w:val="00673B2C"/>
    <w:rsid w:val="00673FA7"/>
    <w:rsid w:val="00673FB8"/>
    <w:rsid w:val="0067424A"/>
    <w:rsid w:val="006742FB"/>
    <w:rsid w:val="00674698"/>
    <w:rsid w:val="00674D9A"/>
    <w:rsid w:val="00674E7B"/>
    <w:rsid w:val="0067553F"/>
    <w:rsid w:val="00675EFC"/>
    <w:rsid w:val="006764BC"/>
    <w:rsid w:val="006766B6"/>
    <w:rsid w:val="0067679C"/>
    <w:rsid w:val="006768DB"/>
    <w:rsid w:val="006770F1"/>
    <w:rsid w:val="006771BE"/>
    <w:rsid w:val="00677272"/>
    <w:rsid w:val="006774AB"/>
    <w:rsid w:val="0067762A"/>
    <w:rsid w:val="00677DC0"/>
    <w:rsid w:val="00677E85"/>
    <w:rsid w:val="006800AB"/>
    <w:rsid w:val="006800BD"/>
    <w:rsid w:val="00680769"/>
    <w:rsid w:val="00680A73"/>
    <w:rsid w:val="0068162B"/>
    <w:rsid w:val="006817EB"/>
    <w:rsid w:val="00681953"/>
    <w:rsid w:val="00681BF2"/>
    <w:rsid w:val="00681F00"/>
    <w:rsid w:val="006820B1"/>
    <w:rsid w:val="00682F2F"/>
    <w:rsid w:val="00683191"/>
    <w:rsid w:val="006833B8"/>
    <w:rsid w:val="006836CD"/>
    <w:rsid w:val="006838EF"/>
    <w:rsid w:val="006839A8"/>
    <w:rsid w:val="006839CF"/>
    <w:rsid w:val="00683A42"/>
    <w:rsid w:val="00683AD8"/>
    <w:rsid w:val="006843B3"/>
    <w:rsid w:val="0068484F"/>
    <w:rsid w:val="00685138"/>
    <w:rsid w:val="006861C0"/>
    <w:rsid w:val="006861F8"/>
    <w:rsid w:val="0068632F"/>
    <w:rsid w:val="006863E6"/>
    <w:rsid w:val="0068649E"/>
    <w:rsid w:val="006865CB"/>
    <w:rsid w:val="006867B2"/>
    <w:rsid w:val="006867BA"/>
    <w:rsid w:val="00686A3F"/>
    <w:rsid w:val="00686F79"/>
    <w:rsid w:val="00686FC2"/>
    <w:rsid w:val="0068762E"/>
    <w:rsid w:val="00687977"/>
    <w:rsid w:val="00687C7C"/>
    <w:rsid w:val="0069040F"/>
    <w:rsid w:val="00690AA9"/>
    <w:rsid w:val="00690B84"/>
    <w:rsid w:val="00690ECE"/>
    <w:rsid w:val="00691367"/>
    <w:rsid w:val="0069157D"/>
    <w:rsid w:val="00691ED3"/>
    <w:rsid w:val="0069232E"/>
    <w:rsid w:val="00692442"/>
    <w:rsid w:val="00692A76"/>
    <w:rsid w:val="00692C37"/>
    <w:rsid w:val="00693036"/>
    <w:rsid w:val="00693318"/>
    <w:rsid w:val="006935BA"/>
    <w:rsid w:val="006939B2"/>
    <w:rsid w:val="006941D5"/>
    <w:rsid w:val="00694577"/>
    <w:rsid w:val="006947D1"/>
    <w:rsid w:val="00694803"/>
    <w:rsid w:val="00694A27"/>
    <w:rsid w:val="006951CB"/>
    <w:rsid w:val="006957E4"/>
    <w:rsid w:val="00695AC1"/>
    <w:rsid w:val="00695D05"/>
    <w:rsid w:val="00695D85"/>
    <w:rsid w:val="006966D7"/>
    <w:rsid w:val="00696AF5"/>
    <w:rsid w:val="00696EF5"/>
    <w:rsid w:val="006975FC"/>
    <w:rsid w:val="0069784C"/>
    <w:rsid w:val="00697DCA"/>
    <w:rsid w:val="00697EF2"/>
    <w:rsid w:val="006A0136"/>
    <w:rsid w:val="006A0174"/>
    <w:rsid w:val="006A024D"/>
    <w:rsid w:val="006A0547"/>
    <w:rsid w:val="006A085F"/>
    <w:rsid w:val="006A0B99"/>
    <w:rsid w:val="006A14A5"/>
    <w:rsid w:val="006A163C"/>
    <w:rsid w:val="006A1651"/>
    <w:rsid w:val="006A19F2"/>
    <w:rsid w:val="006A1D4E"/>
    <w:rsid w:val="006A1E3D"/>
    <w:rsid w:val="006A20A7"/>
    <w:rsid w:val="006A2F24"/>
    <w:rsid w:val="006A2F30"/>
    <w:rsid w:val="006A32FB"/>
    <w:rsid w:val="006A3378"/>
    <w:rsid w:val="006A351D"/>
    <w:rsid w:val="006A3B1E"/>
    <w:rsid w:val="006A3B2D"/>
    <w:rsid w:val="006A3B6F"/>
    <w:rsid w:val="006A3BDC"/>
    <w:rsid w:val="006A3D67"/>
    <w:rsid w:val="006A4171"/>
    <w:rsid w:val="006A435C"/>
    <w:rsid w:val="006A4491"/>
    <w:rsid w:val="006A47BB"/>
    <w:rsid w:val="006A4863"/>
    <w:rsid w:val="006A4B79"/>
    <w:rsid w:val="006A5051"/>
    <w:rsid w:val="006A5351"/>
    <w:rsid w:val="006A551A"/>
    <w:rsid w:val="006A55B1"/>
    <w:rsid w:val="006A56A2"/>
    <w:rsid w:val="006A5A34"/>
    <w:rsid w:val="006A5F4A"/>
    <w:rsid w:val="006A5F8C"/>
    <w:rsid w:val="006A62D8"/>
    <w:rsid w:val="006A659E"/>
    <w:rsid w:val="006A6661"/>
    <w:rsid w:val="006A6DB1"/>
    <w:rsid w:val="006A7003"/>
    <w:rsid w:val="006A72A8"/>
    <w:rsid w:val="006A738A"/>
    <w:rsid w:val="006A7833"/>
    <w:rsid w:val="006A7A41"/>
    <w:rsid w:val="006A7ADA"/>
    <w:rsid w:val="006A7D8B"/>
    <w:rsid w:val="006B0040"/>
    <w:rsid w:val="006B04E7"/>
    <w:rsid w:val="006B05CC"/>
    <w:rsid w:val="006B0624"/>
    <w:rsid w:val="006B0655"/>
    <w:rsid w:val="006B0BB4"/>
    <w:rsid w:val="006B0CA2"/>
    <w:rsid w:val="006B0E97"/>
    <w:rsid w:val="006B19C3"/>
    <w:rsid w:val="006B220C"/>
    <w:rsid w:val="006B2B12"/>
    <w:rsid w:val="006B2FA2"/>
    <w:rsid w:val="006B35D6"/>
    <w:rsid w:val="006B3EA8"/>
    <w:rsid w:val="006B3EFA"/>
    <w:rsid w:val="006B3F6C"/>
    <w:rsid w:val="006B474A"/>
    <w:rsid w:val="006B4B82"/>
    <w:rsid w:val="006B5BFB"/>
    <w:rsid w:val="006B5DB5"/>
    <w:rsid w:val="006B5E2C"/>
    <w:rsid w:val="006B603E"/>
    <w:rsid w:val="006B64C0"/>
    <w:rsid w:val="006B6640"/>
    <w:rsid w:val="006B723C"/>
    <w:rsid w:val="006B731B"/>
    <w:rsid w:val="006B7666"/>
    <w:rsid w:val="006B769A"/>
    <w:rsid w:val="006B7AB4"/>
    <w:rsid w:val="006B7CD2"/>
    <w:rsid w:val="006C00E5"/>
    <w:rsid w:val="006C0373"/>
    <w:rsid w:val="006C04E6"/>
    <w:rsid w:val="006C0567"/>
    <w:rsid w:val="006C06A0"/>
    <w:rsid w:val="006C0E86"/>
    <w:rsid w:val="006C0E8C"/>
    <w:rsid w:val="006C0EE7"/>
    <w:rsid w:val="006C14AF"/>
    <w:rsid w:val="006C1809"/>
    <w:rsid w:val="006C1CE8"/>
    <w:rsid w:val="006C1DBA"/>
    <w:rsid w:val="006C2811"/>
    <w:rsid w:val="006C2A87"/>
    <w:rsid w:val="006C2BF5"/>
    <w:rsid w:val="006C351F"/>
    <w:rsid w:val="006C3589"/>
    <w:rsid w:val="006C36F8"/>
    <w:rsid w:val="006C37CD"/>
    <w:rsid w:val="006C37E5"/>
    <w:rsid w:val="006C37EA"/>
    <w:rsid w:val="006C4011"/>
    <w:rsid w:val="006C4DEC"/>
    <w:rsid w:val="006C5006"/>
    <w:rsid w:val="006C5305"/>
    <w:rsid w:val="006C545E"/>
    <w:rsid w:val="006C5597"/>
    <w:rsid w:val="006C5675"/>
    <w:rsid w:val="006C57D5"/>
    <w:rsid w:val="006C603A"/>
    <w:rsid w:val="006C6260"/>
    <w:rsid w:val="006C69CA"/>
    <w:rsid w:val="006C6D7E"/>
    <w:rsid w:val="006C7164"/>
    <w:rsid w:val="006C7251"/>
    <w:rsid w:val="006C7A52"/>
    <w:rsid w:val="006C7C34"/>
    <w:rsid w:val="006C7D9B"/>
    <w:rsid w:val="006C7EC5"/>
    <w:rsid w:val="006D0232"/>
    <w:rsid w:val="006D0549"/>
    <w:rsid w:val="006D06FB"/>
    <w:rsid w:val="006D0C8D"/>
    <w:rsid w:val="006D16E3"/>
    <w:rsid w:val="006D1DA4"/>
    <w:rsid w:val="006D2525"/>
    <w:rsid w:val="006D2592"/>
    <w:rsid w:val="006D3059"/>
    <w:rsid w:val="006D37B7"/>
    <w:rsid w:val="006D39CC"/>
    <w:rsid w:val="006D3DE6"/>
    <w:rsid w:val="006D40E2"/>
    <w:rsid w:val="006D42F3"/>
    <w:rsid w:val="006D466C"/>
    <w:rsid w:val="006D469B"/>
    <w:rsid w:val="006D483C"/>
    <w:rsid w:val="006D4A3E"/>
    <w:rsid w:val="006D4D03"/>
    <w:rsid w:val="006D4D51"/>
    <w:rsid w:val="006D4F69"/>
    <w:rsid w:val="006D579C"/>
    <w:rsid w:val="006D58E0"/>
    <w:rsid w:val="006D5C9F"/>
    <w:rsid w:val="006D656B"/>
    <w:rsid w:val="006D6A1B"/>
    <w:rsid w:val="006D6C1A"/>
    <w:rsid w:val="006D6D3F"/>
    <w:rsid w:val="006D6E93"/>
    <w:rsid w:val="006D6F82"/>
    <w:rsid w:val="006D743C"/>
    <w:rsid w:val="006D7465"/>
    <w:rsid w:val="006D78B4"/>
    <w:rsid w:val="006D7AC6"/>
    <w:rsid w:val="006D7CB0"/>
    <w:rsid w:val="006D7DA4"/>
    <w:rsid w:val="006E009E"/>
    <w:rsid w:val="006E09D4"/>
    <w:rsid w:val="006E10FA"/>
    <w:rsid w:val="006E1342"/>
    <w:rsid w:val="006E19D5"/>
    <w:rsid w:val="006E1ABC"/>
    <w:rsid w:val="006E2380"/>
    <w:rsid w:val="006E2577"/>
    <w:rsid w:val="006E25BF"/>
    <w:rsid w:val="006E2ADE"/>
    <w:rsid w:val="006E2B0A"/>
    <w:rsid w:val="006E32EC"/>
    <w:rsid w:val="006E3415"/>
    <w:rsid w:val="006E350B"/>
    <w:rsid w:val="006E376D"/>
    <w:rsid w:val="006E380E"/>
    <w:rsid w:val="006E3A5F"/>
    <w:rsid w:val="006E3CC3"/>
    <w:rsid w:val="006E4130"/>
    <w:rsid w:val="006E4FE4"/>
    <w:rsid w:val="006E525C"/>
    <w:rsid w:val="006E55E2"/>
    <w:rsid w:val="006E58D9"/>
    <w:rsid w:val="006E5A07"/>
    <w:rsid w:val="006E5A6D"/>
    <w:rsid w:val="006E5B67"/>
    <w:rsid w:val="006E6ADE"/>
    <w:rsid w:val="006E7157"/>
    <w:rsid w:val="006E7525"/>
    <w:rsid w:val="006E7A7B"/>
    <w:rsid w:val="006F05A0"/>
    <w:rsid w:val="006F060A"/>
    <w:rsid w:val="006F062C"/>
    <w:rsid w:val="006F0770"/>
    <w:rsid w:val="006F09B7"/>
    <w:rsid w:val="006F0A07"/>
    <w:rsid w:val="006F195C"/>
    <w:rsid w:val="006F1D79"/>
    <w:rsid w:val="006F2185"/>
    <w:rsid w:val="006F219E"/>
    <w:rsid w:val="006F221A"/>
    <w:rsid w:val="006F2C8A"/>
    <w:rsid w:val="006F2CBF"/>
    <w:rsid w:val="006F2D10"/>
    <w:rsid w:val="006F2D22"/>
    <w:rsid w:val="006F3181"/>
    <w:rsid w:val="006F35DA"/>
    <w:rsid w:val="006F3A75"/>
    <w:rsid w:val="006F4C82"/>
    <w:rsid w:val="006F4D0A"/>
    <w:rsid w:val="006F4D48"/>
    <w:rsid w:val="006F52CB"/>
    <w:rsid w:val="006F5436"/>
    <w:rsid w:val="006F5458"/>
    <w:rsid w:val="006F5883"/>
    <w:rsid w:val="006F58AA"/>
    <w:rsid w:val="006F5AC5"/>
    <w:rsid w:val="006F5F2F"/>
    <w:rsid w:val="006F6323"/>
    <w:rsid w:val="006F636A"/>
    <w:rsid w:val="006F6394"/>
    <w:rsid w:val="006F668F"/>
    <w:rsid w:val="006F69E4"/>
    <w:rsid w:val="006F6B13"/>
    <w:rsid w:val="006F6CFE"/>
    <w:rsid w:val="006F6E5D"/>
    <w:rsid w:val="006F7792"/>
    <w:rsid w:val="006F7A99"/>
    <w:rsid w:val="006F7D0B"/>
    <w:rsid w:val="00700956"/>
    <w:rsid w:val="00700961"/>
    <w:rsid w:val="00700C8E"/>
    <w:rsid w:val="00701323"/>
    <w:rsid w:val="007013EF"/>
    <w:rsid w:val="0070155A"/>
    <w:rsid w:val="0070157A"/>
    <w:rsid w:val="007025B9"/>
    <w:rsid w:val="0070290C"/>
    <w:rsid w:val="00702CB3"/>
    <w:rsid w:val="00702EB1"/>
    <w:rsid w:val="007030E8"/>
    <w:rsid w:val="007032DA"/>
    <w:rsid w:val="00703878"/>
    <w:rsid w:val="00703888"/>
    <w:rsid w:val="00703D52"/>
    <w:rsid w:val="00703F17"/>
    <w:rsid w:val="00704446"/>
    <w:rsid w:val="007049DE"/>
    <w:rsid w:val="00704B85"/>
    <w:rsid w:val="00705591"/>
    <w:rsid w:val="00705A9A"/>
    <w:rsid w:val="00705B4C"/>
    <w:rsid w:val="00705C86"/>
    <w:rsid w:val="007060C4"/>
    <w:rsid w:val="007061D7"/>
    <w:rsid w:val="0070626B"/>
    <w:rsid w:val="00706278"/>
    <w:rsid w:val="00706388"/>
    <w:rsid w:val="0070652C"/>
    <w:rsid w:val="0070672F"/>
    <w:rsid w:val="0070686C"/>
    <w:rsid w:val="007069CC"/>
    <w:rsid w:val="00706F0F"/>
    <w:rsid w:val="00707344"/>
    <w:rsid w:val="007078E9"/>
    <w:rsid w:val="00707DA9"/>
    <w:rsid w:val="00707FBF"/>
    <w:rsid w:val="00710019"/>
    <w:rsid w:val="00710690"/>
    <w:rsid w:val="00710A07"/>
    <w:rsid w:val="00710C2B"/>
    <w:rsid w:val="0071123E"/>
    <w:rsid w:val="0071197F"/>
    <w:rsid w:val="00711B72"/>
    <w:rsid w:val="00711BA4"/>
    <w:rsid w:val="0071250E"/>
    <w:rsid w:val="00712745"/>
    <w:rsid w:val="0071287F"/>
    <w:rsid w:val="00712B32"/>
    <w:rsid w:val="00712E59"/>
    <w:rsid w:val="00712E6B"/>
    <w:rsid w:val="00712E7F"/>
    <w:rsid w:val="00712EC4"/>
    <w:rsid w:val="007130AF"/>
    <w:rsid w:val="007130F6"/>
    <w:rsid w:val="007136E2"/>
    <w:rsid w:val="007141B4"/>
    <w:rsid w:val="00714408"/>
    <w:rsid w:val="0071443A"/>
    <w:rsid w:val="007146F0"/>
    <w:rsid w:val="00714959"/>
    <w:rsid w:val="00714B88"/>
    <w:rsid w:val="00714ED3"/>
    <w:rsid w:val="007155C3"/>
    <w:rsid w:val="0071581C"/>
    <w:rsid w:val="00715CE1"/>
    <w:rsid w:val="00715D0A"/>
    <w:rsid w:val="0071601C"/>
    <w:rsid w:val="0071632E"/>
    <w:rsid w:val="0071639F"/>
    <w:rsid w:val="00716712"/>
    <w:rsid w:val="007168E9"/>
    <w:rsid w:val="00716B7F"/>
    <w:rsid w:val="00717102"/>
    <w:rsid w:val="00717117"/>
    <w:rsid w:val="00717610"/>
    <w:rsid w:val="00717919"/>
    <w:rsid w:val="00720250"/>
    <w:rsid w:val="007202F4"/>
    <w:rsid w:val="0072067A"/>
    <w:rsid w:val="00720BDB"/>
    <w:rsid w:val="00720C70"/>
    <w:rsid w:val="00720EC5"/>
    <w:rsid w:val="00720FC5"/>
    <w:rsid w:val="0072121C"/>
    <w:rsid w:val="0072151A"/>
    <w:rsid w:val="0072160E"/>
    <w:rsid w:val="00721817"/>
    <w:rsid w:val="00721888"/>
    <w:rsid w:val="00721B15"/>
    <w:rsid w:val="00721DCB"/>
    <w:rsid w:val="00722441"/>
    <w:rsid w:val="0072289D"/>
    <w:rsid w:val="007228E3"/>
    <w:rsid w:val="007228E6"/>
    <w:rsid w:val="00722B41"/>
    <w:rsid w:val="00722D49"/>
    <w:rsid w:val="00722FEC"/>
    <w:rsid w:val="0072379E"/>
    <w:rsid w:val="00723CB2"/>
    <w:rsid w:val="00723E18"/>
    <w:rsid w:val="0072409C"/>
    <w:rsid w:val="007240F7"/>
    <w:rsid w:val="0072416E"/>
    <w:rsid w:val="007241BD"/>
    <w:rsid w:val="0072460A"/>
    <w:rsid w:val="007249AF"/>
    <w:rsid w:val="00724A85"/>
    <w:rsid w:val="00724AA7"/>
    <w:rsid w:val="007251DA"/>
    <w:rsid w:val="0072559C"/>
    <w:rsid w:val="00725954"/>
    <w:rsid w:val="00725ADE"/>
    <w:rsid w:val="00725CA7"/>
    <w:rsid w:val="00725CF1"/>
    <w:rsid w:val="00725F7A"/>
    <w:rsid w:val="00726033"/>
    <w:rsid w:val="00726360"/>
    <w:rsid w:val="00726D51"/>
    <w:rsid w:val="00726F28"/>
    <w:rsid w:val="00726FC4"/>
    <w:rsid w:val="007272D8"/>
    <w:rsid w:val="0072735F"/>
    <w:rsid w:val="00727B56"/>
    <w:rsid w:val="00727FAF"/>
    <w:rsid w:val="00730693"/>
    <w:rsid w:val="0073076F"/>
    <w:rsid w:val="007307D0"/>
    <w:rsid w:val="00730FDF"/>
    <w:rsid w:val="0073127C"/>
    <w:rsid w:val="00731351"/>
    <w:rsid w:val="0073162C"/>
    <w:rsid w:val="007316B3"/>
    <w:rsid w:val="00731781"/>
    <w:rsid w:val="00731C7C"/>
    <w:rsid w:val="00731DF8"/>
    <w:rsid w:val="00731E06"/>
    <w:rsid w:val="00732257"/>
    <w:rsid w:val="0073249D"/>
    <w:rsid w:val="00732A4A"/>
    <w:rsid w:val="00732C8F"/>
    <w:rsid w:val="00732E39"/>
    <w:rsid w:val="00733460"/>
    <w:rsid w:val="00733587"/>
    <w:rsid w:val="00733606"/>
    <w:rsid w:val="007338EB"/>
    <w:rsid w:val="007339A7"/>
    <w:rsid w:val="00733F13"/>
    <w:rsid w:val="0073413A"/>
    <w:rsid w:val="007341C8"/>
    <w:rsid w:val="007343C2"/>
    <w:rsid w:val="007346C6"/>
    <w:rsid w:val="00734727"/>
    <w:rsid w:val="00734765"/>
    <w:rsid w:val="00734D19"/>
    <w:rsid w:val="00734EA3"/>
    <w:rsid w:val="00735568"/>
    <w:rsid w:val="00735A5F"/>
    <w:rsid w:val="00735AA0"/>
    <w:rsid w:val="00735B50"/>
    <w:rsid w:val="00735E9E"/>
    <w:rsid w:val="00735FAB"/>
    <w:rsid w:val="00736121"/>
    <w:rsid w:val="00736170"/>
    <w:rsid w:val="007361C0"/>
    <w:rsid w:val="007363B9"/>
    <w:rsid w:val="00736607"/>
    <w:rsid w:val="007366FE"/>
    <w:rsid w:val="00736C39"/>
    <w:rsid w:val="00737237"/>
    <w:rsid w:val="007375CF"/>
    <w:rsid w:val="00737B5E"/>
    <w:rsid w:val="00740016"/>
    <w:rsid w:val="00740081"/>
    <w:rsid w:val="007401E2"/>
    <w:rsid w:val="00740644"/>
    <w:rsid w:val="00740671"/>
    <w:rsid w:val="00740A09"/>
    <w:rsid w:val="00740A85"/>
    <w:rsid w:val="00740BEE"/>
    <w:rsid w:val="00740D46"/>
    <w:rsid w:val="0074155D"/>
    <w:rsid w:val="0074193A"/>
    <w:rsid w:val="007419F0"/>
    <w:rsid w:val="00741E0B"/>
    <w:rsid w:val="007420C3"/>
    <w:rsid w:val="00742114"/>
    <w:rsid w:val="007421C4"/>
    <w:rsid w:val="007422D3"/>
    <w:rsid w:val="00742B88"/>
    <w:rsid w:val="007434D6"/>
    <w:rsid w:val="00743A83"/>
    <w:rsid w:val="00743AAA"/>
    <w:rsid w:val="00743E4F"/>
    <w:rsid w:val="007442F8"/>
    <w:rsid w:val="007444AF"/>
    <w:rsid w:val="00744509"/>
    <w:rsid w:val="00744519"/>
    <w:rsid w:val="00744790"/>
    <w:rsid w:val="007447C7"/>
    <w:rsid w:val="00744E35"/>
    <w:rsid w:val="00744E38"/>
    <w:rsid w:val="007457BE"/>
    <w:rsid w:val="0074595F"/>
    <w:rsid w:val="00745A87"/>
    <w:rsid w:val="00746053"/>
    <w:rsid w:val="00746291"/>
    <w:rsid w:val="007463D6"/>
    <w:rsid w:val="0074697F"/>
    <w:rsid w:val="00746A07"/>
    <w:rsid w:val="00746A48"/>
    <w:rsid w:val="00746B95"/>
    <w:rsid w:val="007475A2"/>
    <w:rsid w:val="00747602"/>
    <w:rsid w:val="007479D9"/>
    <w:rsid w:val="00747C52"/>
    <w:rsid w:val="00747FC9"/>
    <w:rsid w:val="00747FF1"/>
    <w:rsid w:val="007505A1"/>
    <w:rsid w:val="00750A7E"/>
    <w:rsid w:val="00750DB5"/>
    <w:rsid w:val="00750DBA"/>
    <w:rsid w:val="00750FBA"/>
    <w:rsid w:val="00751388"/>
    <w:rsid w:val="00751967"/>
    <w:rsid w:val="00751A6F"/>
    <w:rsid w:val="007523A2"/>
    <w:rsid w:val="0075248E"/>
    <w:rsid w:val="00752F3E"/>
    <w:rsid w:val="007531D6"/>
    <w:rsid w:val="00753453"/>
    <w:rsid w:val="007537E5"/>
    <w:rsid w:val="00753878"/>
    <w:rsid w:val="007540D8"/>
    <w:rsid w:val="007548BA"/>
    <w:rsid w:val="00754EC3"/>
    <w:rsid w:val="00754F5E"/>
    <w:rsid w:val="0075562B"/>
    <w:rsid w:val="007557B3"/>
    <w:rsid w:val="0075641C"/>
    <w:rsid w:val="007565B8"/>
    <w:rsid w:val="00756691"/>
    <w:rsid w:val="007567BD"/>
    <w:rsid w:val="007567E0"/>
    <w:rsid w:val="00756836"/>
    <w:rsid w:val="0075688A"/>
    <w:rsid w:val="00756B64"/>
    <w:rsid w:val="00756CBD"/>
    <w:rsid w:val="00756E40"/>
    <w:rsid w:val="0075715F"/>
    <w:rsid w:val="007576E7"/>
    <w:rsid w:val="00757F71"/>
    <w:rsid w:val="0076008E"/>
    <w:rsid w:val="00760226"/>
    <w:rsid w:val="007602AA"/>
    <w:rsid w:val="00760AC5"/>
    <w:rsid w:val="00760C02"/>
    <w:rsid w:val="00761090"/>
    <w:rsid w:val="007612DA"/>
    <w:rsid w:val="00761620"/>
    <w:rsid w:val="007617AD"/>
    <w:rsid w:val="00761C2F"/>
    <w:rsid w:val="00761D6E"/>
    <w:rsid w:val="00761E70"/>
    <w:rsid w:val="0076277E"/>
    <w:rsid w:val="00762847"/>
    <w:rsid w:val="00762B44"/>
    <w:rsid w:val="00762C9F"/>
    <w:rsid w:val="00762CC3"/>
    <w:rsid w:val="00762D4B"/>
    <w:rsid w:val="0076315C"/>
    <w:rsid w:val="007632FF"/>
    <w:rsid w:val="00763439"/>
    <w:rsid w:val="0076368C"/>
    <w:rsid w:val="00763714"/>
    <w:rsid w:val="00763CD9"/>
    <w:rsid w:val="00763FE3"/>
    <w:rsid w:val="00764470"/>
    <w:rsid w:val="007645CF"/>
    <w:rsid w:val="00764AF3"/>
    <w:rsid w:val="0076519D"/>
    <w:rsid w:val="007659CD"/>
    <w:rsid w:val="00765F92"/>
    <w:rsid w:val="007660A3"/>
    <w:rsid w:val="007662CE"/>
    <w:rsid w:val="007664FD"/>
    <w:rsid w:val="0076668D"/>
    <w:rsid w:val="00766BA5"/>
    <w:rsid w:val="00767ABD"/>
    <w:rsid w:val="00767B16"/>
    <w:rsid w:val="00767C09"/>
    <w:rsid w:val="00767F71"/>
    <w:rsid w:val="00767FDF"/>
    <w:rsid w:val="007700AF"/>
    <w:rsid w:val="007701AF"/>
    <w:rsid w:val="0077041D"/>
    <w:rsid w:val="007709FC"/>
    <w:rsid w:val="00770B99"/>
    <w:rsid w:val="00770D86"/>
    <w:rsid w:val="00770F0D"/>
    <w:rsid w:val="007711F7"/>
    <w:rsid w:val="00771500"/>
    <w:rsid w:val="0077162E"/>
    <w:rsid w:val="00771995"/>
    <w:rsid w:val="00771BEA"/>
    <w:rsid w:val="0077205D"/>
    <w:rsid w:val="007726B6"/>
    <w:rsid w:val="007729C9"/>
    <w:rsid w:val="00772ED9"/>
    <w:rsid w:val="0077326A"/>
    <w:rsid w:val="0077340C"/>
    <w:rsid w:val="00773A01"/>
    <w:rsid w:val="00773E84"/>
    <w:rsid w:val="007742C8"/>
    <w:rsid w:val="007745C9"/>
    <w:rsid w:val="00774710"/>
    <w:rsid w:val="007747CD"/>
    <w:rsid w:val="00775285"/>
    <w:rsid w:val="00775385"/>
    <w:rsid w:val="00775792"/>
    <w:rsid w:val="007757B1"/>
    <w:rsid w:val="00775943"/>
    <w:rsid w:val="00775C40"/>
    <w:rsid w:val="00775C78"/>
    <w:rsid w:val="00775E67"/>
    <w:rsid w:val="00776026"/>
    <w:rsid w:val="007763A6"/>
    <w:rsid w:val="00776BBD"/>
    <w:rsid w:val="00776C1B"/>
    <w:rsid w:val="007776F2"/>
    <w:rsid w:val="00777889"/>
    <w:rsid w:val="00777F80"/>
    <w:rsid w:val="007801C2"/>
    <w:rsid w:val="007802A9"/>
    <w:rsid w:val="00780667"/>
    <w:rsid w:val="00781379"/>
    <w:rsid w:val="007815CD"/>
    <w:rsid w:val="0078188E"/>
    <w:rsid w:val="007821AB"/>
    <w:rsid w:val="00782436"/>
    <w:rsid w:val="00782819"/>
    <w:rsid w:val="00782AB4"/>
    <w:rsid w:val="00783BF4"/>
    <w:rsid w:val="0078483B"/>
    <w:rsid w:val="00784B27"/>
    <w:rsid w:val="00784E5A"/>
    <w:rsid w:val="00785354"/>
    <w:rsid w:val="007853FF"/>
    <w:rsid w:val="00785441"/>
    <w:rsid w:val="00785933"/>
    <w:rsid w:val="00786292"/>
    <w:rsid w:val="00786491"/>
    <w:rsid w:val="007868B7"/>
    <w:rsid w:val="00786931"/>
    <w:rsid w:val="00786AD8"/>
    <w:rsid w:val="00786CB5"/>
    <w:rsid w:val="00786D9B"/>
    <w:rsid w:val="00786E9D"/>
    <w:rsid w:val="00787037"/>
    <w:rsid w:val="0078749A"/>
    <w:rsid w:val="007875D5"/>
    <w:rsid w:val="007875E6"/>
    <w:rsid w:val="007877D0"/>
    <w:rsid w:val="00790159"/>
    <w:rsid w:val="0079073E"/>
    <w:rsid w:val="00790871"/>
    <w:rsid w:val="00790A27"/>
    <w:rsid w:val="00790A42"/>
    <w:rsid w:val="00790F8D"/>
    <w:rsid w:val="00790FC8"/>
    <w:rsid w:val="0079151C"/>
    <w:rsid w:val="00791765"/>
    <w:rsid w:val="007917C6"/>
    <w:rsid w:val="00791C59"/>
    <w:rsid w:val="00792066"/>
    <w:rsid w:val="007927EA"/>
    <w:rsid w:val="00792C37"/>
    <w:rsid w:val="00792DC6"/>
    <w:rsid w:val="00792E07"/>
    <w:rsid w:val="0079340B"/>
    <w:rsid w:val="00793544"/>
    <w:rsid w:val="00793589"/>
    <w:rsid w:val="007935EE"/>
    <w:rsid w:val="00794201"/>
    <w:rsid w:val="00794479"/>
    <w:rsid w:val="00794B10"/>
    <w:rsid w:val="00794DD9"/>
    <w:rsid w:val="007952F1"/>
    <w:rsid w:val="00795637"/>
    <w:rsid w:val="00795C7C"/>
    <w:rsid w:val="007962EC"/>
    <w:rsid w:val="007963C1"/>
    <w:rsid w:val="00796472"/>
    <w:rsid w:val="00796CE8"/>
    <w:rsid w:val="00796E4D"/>
    <w:rsid w:val="007972C5"/>
    <w:rsid w:val="0079764F"/>
    <w:rsid w:val="0079797C"/>
    <w:rsid w:val="00797DFF"/>
    <w:rsid w:val="00797E9A"/>
    <w:rsid w:val="00797F6F"/>
    <w:rsid w:val="007A0431"/>
    <w:rsid w:val="007A0964"/>
    <w:rsid w:val="007A0CC1"/>
    <w:rsid w:val="007A0E4B"/>
    <w:rsid w:val="007A11F9"/>
    <w:rsid w:val="007A17A3"/>
    <w:rsid w:val="007A2389"/>
    <w:rsid w:val="007A23FC"/>
    <w:rsid w:val="007A247C"/>
    <w:rsid w:val="007A2582"/>
    <w:rsid w:val="007A2B83"/>
    <w:rsid w:val="007A2D83"/>
    <w:rsid w:val="007A31FA"/>
    <w:rsid w:val="007A3361"/>
    <w:rsid w:val="007A39D4"/>
    <w:rsid w:val="007A3C2C"/>
    <w:rsid w:val="007A3C59"/>
    <w:rsid w:val="007A3E4F"/>
    <w:rsid w:val="007A439F"/>
    <w:rsid w:val="007A44D6"/>
    <w:rsid w:val="007A481D"/>
    <w:rsid w:val="007A48AA"/>
    <w:rsid w:val="007A50EE"/>
    <w:rsid w:val="007A5222"/>
    <w:rsid w:val="007A5B62"/>
    <w:rsid w:val="007A5F32"/>
    <w:rsid w:val="007A5F61"/>
    <w:rsid w:val="007A63BE"/>
    <w:rsid w:val="007A6473"/>
    <w:rsid w:val="007A6A2C"/>
    <w:rsid w:val="007A6F27"/>
    <w:rsid w:val="007A703B"/>
    <w:rsid w:val="007A76E0"/>
    <w:rsid w:val="007A7756"/>
    <w:rsid w:val="007A7A2E"/>
    <w:rsid w:val="007A7B50"/>
    <w:rsid w:val="007A7DD4"/>
    <w:rsid w:val="007B0326"/>
    <w:rsid w:val="007B037B"/>
    <w:rsid w:val="007B04B3"/>
    <w:rsid w:val="007B0864"/>
    <w:rsid w:val="007B0905"/>
    <w:rsid w:val="007B0AE1"/>
    <w:rsid w:val="007B0EE0"/>
    <w:rsid w:val="007B1175"/>
    <w:rsid w:val="007B1525"/>
    <w:rsid w:val="007B16AD"/>
    <w:rsid w:val="007B17F9"/>
    <w:rsid w:val="007B1A0D"/>
    <w:rsid w:val="007B1F57"/>
    <w:rsid w:val="007B2030"/>
    <w:rsid w:val="007B233D"/>
    <w:rsid w:val="007B2C82"/>
    <w:rsid w:val="007B2DD0"/>
    <w:rsid w:val="007B2EDD"/>
    <w:rsid w:val="007B3350"/>
    <w:rsid w:val="007B3A71"/>
    <w:rsid w:val="007B3C2E"/>
    <w:rsid w:val="007B3E6A"/>
    <w:rsid w:val="007B3EA2"/>
    <w:rsid w:val="007B44CD"/>
    <w:rsid w:val="007B48CF"/>
    <w:rsid w:val="007B4A41"/>
    <w:rsid w:val="007B4EB1"/>
    <w:rsid w:val="007B4F75"/>
    <w:rsid w:val="007B5205"/>
    <w:rsid w:val="007B537A"/>
    <w:rsid w:val="007B56ED"/>
    <w:rsid w:val="007B5879"/>
    <w:rsid w:val="007B5CE2"/>
    <w:rsid w:val="007B6257"/>
    <w:rsid w:val="007B6D38"/>
    <w:rsid w:val="007B6F20"/>
    <w:rsid w:val="007B6F5C"/>
    <w:rsid w:val="007B6FC3"/>
    <w:rsid w:val="007B7180"/>
    <w:rsid w:val="007B7732"/>
    <w:rsid w:val="007B7966"/>
    <w:rsid w:val="007B798C"/>
    <w:rsid w:val="007B7CB8"/>
    <w:rsid w:val="007B7FB9"/>
    <w:rsid w:val="007C021E"/>
    <w:rsid w:val="007C04F2"/>
    <w:rsid w:val="007C089C"/>
    <w:rsid w:val="007C0C84"/>
    <w:rsid w:val="007C0F4C"/>
    <w:rsid w:val="007C13CE"/>
    <w:rsid w:val="007C19D3"/>
    <w:rsid w:val="007C2109"/>
    <w:rsid w:val="007C267C"/>
    <w:rsid w:val="007C29FA"/>
    <w:rsid w:val="007C2AB3"/>
    <w:rsid w:val="007C2B2A"/>
    <w:rsid w:val="007C31C5"/>
    <w:rsid w:val="007C39F7"/>
    <w:rsid w:val="007C3B22"/>
    <w:rsid w:val="007C3B49"/>
    <w:rsid w:val="007C3E5E"/>
    <w:rsid w:val="007C4167"/>
    <w:rsid w:val="007C45B9"/>
    <w:rsid w:val="007C4D45"/>
    <w:rsid w:val="007C53EC"/>
    <w:rsid w:val="007C54C4"/>
    <w:rsid w:val="007C5DEF"/>
    <w:rsid w:val="007C65CA"/>
    <w:rsid w:val="007C6741"/>
    <w:rsid w:val="007C6C41"/>
    <w:rsid w:val="007C7B8B"/>
    <w:rsid w:val="007D0095"/>
    <w:rsid w:val="007D03B6"/>
    <w:rsid w:val="007D04E6"/>
    <w:rsid w:val="007D0DBF"/>
    <w:rsid w:val="007D11CC"/>
    <w:rsid w:val="007D1397"/>
    <w:rsid w:val="007D18BF"/>
    <w:rsid w:val="007D1C41"/>
    <w:rsid w:val="007D237D"/>
    <w:rsid w:val="007D24B0"/>
    <w:rsid w:val="007D24C4"/>
    <w:rsid w:val="007D2594"/>
    <w:rsid w:val="007D29AB"/>
    <w:rsid w:val="007D2AA3"/>
    <w:rsid w:val="007D2F7B"/>
    <w:rsid w:val="007D34A4"/>
    <w:rsid w:val="007D3ADF"/>
    <w:rsid w:val="007D43FE"/>
    <w:rsid w:val="007D48B7"/>
    <w:rsid w:val="007D519E"/>
    <w:rsid w:val="007D5D00"/>
    <w:rsid w:val="007D622C"/>
    <w:rsid w:val="007D663A"/>
    <w:rsid w:val="007D6719"/>
    <w:rsid w:val="007D69EA"/>
    <w:rsid w:val="007D6A9D"/>
    <w:rsid w:val="007D6AAC"/>
    <w:rsid w:val="007D6CE0"/>
    <w:rsid w:val="007D6D73"/>
    <w:rsid w:val="007D6E5F"/>
    <w:rsid w:val="007D6FBE"/>
    <w:rsid w:val="007D6FFF"/>
    <w:rsid w:val="007D7838"/>
    <w:rsid w:val="007D79E3"/>
    <w:rsid w:val="007D7ADE"/>
    <w:rsid w:val="007E02E3"/>
    <w:rsid w:val="007E07DB"/>
    <w:rsid w:val="007E08D7"/>
    <w:rsid w:val="007E0B24"/>
    <w:rsid w:val="007E0BA7"/>
    <w:rsid w:val="007E0E08"/>
    <w:rsid w:val="007E0F27"/>
    <w:rsid w:val="007E0FAC"/>
    <w:rsid w:val="007E10A9"/>
    <w:rsid w:val="007E1390"/>
    <w:rsid w:val="007E1629"/>
    <w:rsid w:val="007E1B94"/>
    <w:rsid w:val="007E2A87"/>
    <w:rsid w:val="007E2BA1"/>
    <w:rsid w:val="007E2D45"/>
    <w:rsid w:val="007E33C6"/>
    <w:rsid w:val="007E3403"/>
    <w:rsid w:val="007E3982"/>
    <w:rsid w:val="007E3AB7"/>
    <w:rsid w:val="007E3DD4"/>
    <w:rsid w:val="007E3FA1"/>
    <w:rsid w:val="007E40B9"/>
    <w:rsid w:val="007E48C5"/>
    <w:rsid w:val="007E4A81"/>
    <w:rsid w:val="007E4CE2"/>
    <w:rsid w:val="007E521E"/>
    <w:rsid w:val="007E558B"/>
    <w:rsid w:val="007E5DB3"/>
    <w:rsid w:val="007E6A85"/>
    <w:rsid w:val="007E6B60"/>
    <w:rsid w:val="007E6C2D"/>
    <w:rsid w:val="007E72F4"/>
    <w:rsid w:val="007E76C3"/>
    <w:rsid w:val="007E7706"/>
    <w:rsid w:val="007E77D4"/>
    <w:rsid w:val="007E77FA"/>
    <w:rsid w:val="007F0D18"/>
    <w:rsid w:val="007F0E6F"/>
    <w:rsid w:val="007F0F52"/>
    <w:rsid w:val="007F17FC"/>
    <w:rsid w:val="007F1A97"/>
    <w:rsid w:val="007F1AF7"/>
    <w:rsid w:val="007F1E3D"/>
    <w:rsid w:val="007F20AD"/>
    <w:rsid w:val="007F2859"/>
    <w:rsid w:val="007F2C53"/>
    <w:rsid w:val="007F3786"/>
    <w:rsid w:val="007F38C2"/>
    <w:rsid w:val="007F3AE0"/>
    <w:rsid w:val="007F3B77"/>
    <w:rsid w:val="007F3E00"/>
    <w:rsid w:val="007F401B"/>
    <w:rsid w:val="007F4E46"/>
    <w:rsid w:val="007F4E50"/>
    <w:rsid w:val="007F4E70"/>
    <w:rsid w:val="007F4ECF"/>
    <w:rsid w:val="007F51AC"/>
    <w:rsid w:val="007F5455"/>
    <w:rsid w:val="007F610E"/>
    <w:rsid w:val="007F61F5"/>
    <w:rsid w:val="007F6208"/>
    <w:rsid w:val="007F62A7"/>
    <w:rsid w:val="007F636E"/>
    <w:rsid w:val="007F684B"/>
    <w:rsid w:val="007F6865"/>
    <w:rsid w:val="007F6B20"/>
    <w:rsid w:val="007F6D36"/>
    <w:rsid w:val="007F7098"/>
    <w:rsid w:val="007F7261"/>
    <w:rsid w:val="007F799E"/>
    <w:rsid w:val="00800293"/>
    <w:rsid w:val="00800C30"/>
    <w:rsid w:val="008011F0"/>
    <w:rsid w:val="008012D5"/>
    <w:rsid w:val="00801489"/>
    <w:rsid w:val="0080153C"/>
    <w:rsid w:val="008015F4"/>
    <w:rsid w:val="00801B47"/>
    <w:rsid w:val="00801E23"/>
    <w:rsid w:val="008024B3"/>
    <w:rsid w:val="008025A7"/>
    <w:rsid w:val="00802614"/>
    <w:rsid w:val="00802630"/>
    <w:rsid w:val="00802E49"/>
    <w:rsid w:val="00802FC7"/>
    <w:rsid w:val="00803101"/>
    <w:rsid w:val="008033E4"/>
    <w:rsid w:val="008033EF"/>
    <w:rsid w:val="008033FB"/>
    <w:rsid w:val="0080341F"/>
    <w:rsid w:val="00803863"/>
    <w:rsid w:val="00803D30"/>
    <w:rsid w:val="00803F74"/>
    <w:rsid w:val="00804783"/>
    <w:rsid w:val="0080487F"/>
    <w:rsid w:val="00804E75"/>
    <w:rsid w:val="00804F97"/>
    <w:rsid w:val="00804FB0"/>
    <w:rsid w:val="00805590"/>
    <w:rsid w:val="00805727"/>
    <w:rsid w:val="00805AC7"/>
    <w:rsid w:val="00806826"/>
    <w:rsid w:val="00806CA6"/>
    <w:rsid w:val="008075A9"/>
    <w:rsid w:val="00807FB5"/>
    <w:rsid w:val="008103F9"/>
    <w:rsid w:val="00810C05"/>
    <w:rsid w:val="00811198"/>
    <w:rsid w:val="008111F5"/>
    <w:rsid w:val="008112E2"/>
    <w:rsid w:val="00811377"/>
    <w:rsid w:val="0081155F"/>
    <w:rsid w:val="00811E70"/>
    <w:rsid w:val="0081200C"/>
    <w:rsid w:val="00812272"/>
    <w:rsid w:val="0081274C"/>
    <w:rsid w:val="00812C0D"/>
    <w:rsid w:val="00812E1F"/>
    <w:rsid w:val="0081348D"/>
    <w:rsid w:val="0081373F"/>
    <w:rsid w:val="0081399C"/>
    <w:rsid w:val="008143CB"/>
    <w:rsid w:val="00814491"/>
    <w:rsid w:val="0081463D"/>
    <w:rsid w:val="00814DE2"/>
    <w:rsid w:val="00814FF0"/>
    <w:rsid w:val="0081507C"/>
    <w:rsid w:val="008150B1"/>
    <w:rsid w:val="008152DD"/>
    <w:rsid w:val="00815308"/>
    <w:rsid w:val="0081539D"/>
    <w:rsid w:val="00815520"/>
    <w:rsid w:val="00815794"/>
    <w:rsid w:val="008158C0"/>
    <w:rsid w:val="00815B2D"/>
    <w:rsid w:val="00815D0F"/>
    <w:rsid w:val="00816183"/>
    <w:rsid w:val="0081624F"/>
    <w:rsid w:val="008163C8"/>
    <w:rsid w:val="00816536"/>
    <w:rsid w:val="00816661"/>
    <w:rsid w:val="008171DE"/>
    <w:rsid w:val="008171E6"/>
    <w:rsid w:val="00817A54"/>
    <w:rsid w:val="00817DFB"/>
    <w:rsid w:val="00817F5C"/>
    <w:rsid w:val="00820017"/>
    <w:rsid w:val="00820157"/>
    <w:rsid w:val="0082069F"/>
    <w:rsid w:val="00820790"/>
    <w:rsid w:val="00820892"/>
    <w:rsid w:val="00820AF5"/>
    <w:rsid w:val="00821264"/>
    <w:rsid w:val="008212D6"/>
    <w:rsid w:val="008215E2"/>
    <w:rsid w:val="008219E4"/>
    <w:rsid w:val="00822188"/>
    <w:rsid w:val="0082243F"/>
    <w:rsid w:val="008226E7"/>
    <w:rsid w:val="008226F3"/>
    <w:rsid w:val="00822B9E"/>
    <w:rsid w:val="00822C21"/>
    <w:rsid w:val="00822D15"/>
    <w:rsid w:val="00822EC3"/>
    <w:rsid w:val="008232D7"/>
    <w:rsid w:val="0082372A"/>
    <w:rsid w:val="00823CAF"/>
    <w:rsid w:val="0082413F"/>
    <w:rsid w:val="00824887"/>
    <w:rsid w:val="008251C7"/>
    <w:rsid w:val="00825357"/>
    <w:rsid w:val="008257CB"/>
    <w:rsid w:val="008257D6"/>
    <w:rsid w:val="00825988"/>
    <w:rsid w:val="00825E22"/>
    <w:rsid w:val="0082642F"/>
    <w:rsid w:val="0082688F"/>
    <w:rsid w:val="0082720E"/>
    <w:rsid w:val="00827333"/>
    <w:rsid w:val="00827AFF"/>
    <w:rsid w:val="00827B62"/>
    <w:rsid w:val="00827C27"/>
    <w:rsid w:val="00827CE7"/>
    <w:rsid w:val="00827DC1"/>
    <w:rsid w:val="00827DD7"/>
    <w:rsid w:val="008307C6"/>
    <w:rsid w:val="0083102A"/>
    <w:rsid w:val="008311FD"/>
    <w:rsid w:val="008314D9"/>
    <w:rsid w:val="008314E0"/>
    <w:rsid w:val="008314F2"/>
    <w:rsid w:val="008315D7"/>
    <w:rsid w:val="008321E7"/>
    <w:rsid w:val="0083245C"/>
    <w:rsid w:val="00832536"/>
    <w:rsid w:val="0083256A"/>
    <w:rsid w:val="00832912"/>
    <w:rsid w:val="0083295E"/>
    <w:rsid w:val="00833083"/>
    <w:rsid w:val="00833230"/>
    <w:rsid w:val="0083349C"/>
    <w:rsid w:val="008334B5"/>
    <w:rsid w:val="00833949"/>
    <w:rsid w:val="00833EDD"/>
    <w:rsid w:val="00834117"/>
    <w:rsid w:val="008344BB"/>
    <w:rsid w:val="008347CC"/>
    <w:rsid w:val="0083481F"/>
    <w:rsid w:val="00834E70"/>
    <w:rsid w:val="0083543B"/>
    <w:rsid w:val="008356DB"/>
    <w:rsid w:val="00835B9F"/>
    <w:rsid w:val="00836104"/>
    <w:rsid w:val="00836111"/>
    <w:rsid w:val="00836144"/>
    <w:rsid w:val="008362E5"/>
    <w:rsid w:val="00836A89"/>
    <w:rsid w:val="00837085"/>
    <w:rsid w:val="00837466"/>
    <w:rsid w:val="008376CF"/>
    <w:rsid w:val="008376E1"/>
    <w:rsid w:val="008379B4"/>
    <w:rsid w:val="00837CC1"/>
    <w:rsid w:val="00840633"/>
    <w:rsid w:val="00840A6E"/>
    <w:rsid w:val="00840B8D"/>
    <w:rsid w:val="00840DFB"/>
    <w:rsid w:val="008413E2"/>
    <w:rsid w:val="0084142C"/>
    <w:rsid w:val="0084144B"/>
    <w:rsid w:val="00841985"/>
    <w:rsid w:val="00841DBE"/>
    <w:rsid w:val="00841FAB"/>
    <w:rsid w:val="00842C42"/>
    <w:rsid w:val="00842DAE"/>
    <w:rsid w:val="0084347E"/>
    <w:rsid w:val="00843482"/>
    <w:rsid w:val="0084389D"/>
    <w:rsid w:val="008438EF"/>
    <w:rsid w:val="00843AAC"/>
    <w:rsid w:val="00843AFC"/>
    <w:rsid w:val="00843D4E"/>
    <w:rsid w:val="00843D6E"/>
    <w:rsid w:val="00844336"/>
    <w:rsid w:val="00844850"/>
    <w:rsid w:val="00844CCE"/>
    <w:rsid w:val="00844D33"/>
    <w:rsid w:val="0084531C"/>
    <w:rsid w:val="00845540"/>
    <w:rsid w:val="008457DA"/>
    <w:rsid w:val="0084581D"/>
    <w:rsid w:val="00846024"/>
    <w:rsid w:val="008469FF"/>
    <w:rsid w:val="00846F5D"/>
    <w:rsid w:val="00847B2D"/>
    <w:rsid w:val="008501A2"/>
    <w:rsid w:val="00850A86"/>
    <w:rsid w:val="00850C21"/>
    <w:rsid w:val="00852AC7"/>
    <w:rsid w:val="00852B4D"/>
    <w:rsid w:val="00852F3E"/>
    <w:rsid w:val="0085300C"/>
    <w:rsid w:val="00853434"/>
    <w:rsid w:val="0085354F"/>
    <w:rsid w:val="00853823"/>
    <w:rsid w:val="0085384A"/>
    <w:rsid w:val="00853A23"/>
    <w:rsid w:val="00853B63"/>
    <w:rsid w:val="00853CDF"/>
    <w:rsid w:val="008544FF"/>
    <w:rsid w:val="00854A34"/>
    <w:rsid w:val="0085530D"/>
    <w:rsid w:val="00855AE5"/>
    <w:rsid w:val="008560D4"/>
    <w:rsid w:val="00856235"/>
    <w:rsid w:val="0085687C"/>
    <w:rsid w:val="00856ED9"/>
    <w:rsid w:val="0085776E"/>
    <w:rsid w:val="0085789D"/>
    <w:rsid w:val="00857B44"/>
    <w:rsid w:val="00857E33"/>
    <w:rsid w:val="00857FAC"/>
    <w:rsid w:val="008602F3"/>
    <w:rsid w:val="00860431"/>
    <w:rsid w:val="008607DA"/>
    <w:rsid w:val="00860897"/>
    <w:rsid w:val="00860B9C"/>
    <w:rsid w:val="00860D68"/>
    <w:rsid w:val="0086147E"/>
    <w:rsid w:val="00861601"/>
    <w:rsid w:val="008617FB"/>
    <w:rsid w:val="00861968"/>
    <w:rsid w:val="00861A36"/>
    <w:rsid w:val="00861BD2"/>
    <w:rsid w:val="00862000"/>
    <w:rsid w:val="008620C1"/>
    <w:rsid w:val="008620F6"/>
    <w:rsid w:val="00862A07"/>
    <w:rsid w:val="00862C26"/>
    <w:rsid w:val="00862D8E"/>
    <w:rsid w:val="00863129"/>
    <w:rsid w:val="008636EE"/>
    <w:rsid w:val="008638DF"/>
    <w:rsid w:val="00863BF0"/>
    <w:rsid w:val="00863C6A"/>
    <w:rsid w:val="00863C8B"/>
    <w:rsid w:val="00864457"/>
    <w:rsid w:val="00864963"/>
    <w:rsid w:val="008657CE"/>
    <w:rsid w:val="00865885"/>
    <w:rsid w:val="00865B13"/>
    <w:rsid w:val="00865CD6"/>
    <w:rsid w:val="00865EFA"/>
    <w:rsid w:val="00866696"/>
    <w:rsid w:val="008666AB"/>
    <w:rsid w:val="00866ACE"/>
    <w:rsid w:val="00866CA7"/>
    <w:rsid w:val="00866E45"/>
    <w:rsid w:val="008670E7"/>
    <w:rsid w:val="008671A2"/>
    <w:rsid w:val="00867CF5"/>
    <w:rsid w:val="00867E90"/>
    <w:rsid w:val="00870013"/>
    <w:rsid w:val="00870CD2"/>
    <w:rsid w:val="008715ED"/>
    <w:rsid w:val="0087177B"/>
    <w:rsid w:val="00871A69"/>
    <w:rsid w:val="00871B28"/>
    <w:rsid w:val="00871C91"/>
    <w:rsid w:val="00872066"/>
    <w:rsid w:val="008720A6"/>
    <w:rsid w:val="0087286B"/>
    <w:rsid w:val="008729AE"/>
    <w:rsid w:val="00872B92"/>
    <w:rsid w:val="00872DF1"/>
    <w:rsid w:val="008731D3"/>
    <w:rsid w:val="0087328E"/>
    <w:rsid w:val="008733AA"/>
    <w:rsid w:val="00873C1A"/>
    <w:rsid w:val="0087410E"/>
    <w:rsid w:val="008741FC"/>
    <w:rsid w:val="00874256"/>
    <w:rsid w:val="008743CF"/>
    <w:rsid w:val="008746EB"/>
    <w:rsid w:val="00874857"/>
    <w:rsid w:val="00874BD9"/>
    <w:rsid w:val="00874E54"/>
    <w:rsid w:val="00874EB9"/>
    <w:rsid w:val="0087522F"/>
    <w:rsid w:val="0087534D"/>
    <w:rsid w:val="00875383"/>
    <w:rsid w:val="0087571D"/>
    <w:rsid w:val="00875B5F"/>
    <w:rsid w:val="00875F11"/>
    <w:rsid w:val="00876249"/>
    <w:rsid w:val="008769F3"/>
    <w:rsid w:val="00876FF1"/>
    <w:rsid w:val="008771ED"/>
    <w:rsid w:val="008773B8"/>
    <w:rsid w:val="0087797C"/>
    <w:rsid w:val="008805D9"/>
    <w:rsid w:val="00881372"/>
    <w:rsid w:val="008813BB"/>
    <w:rsid w:val="008818B0"/>
    <w:rsid w:val="00881B0A"/>
    <w:rsid w:val="00881B0E"/>
    <w:rsid w:val="00882148"/>
    <w:rsid w:val="0088267A"/>
    <w:rsid w:val="00882792"/>
    <w:rsid w:val="00882AA3"/>
    <w:rsid w:val="00882C78"/>
    <w:rsid w:val="0088333F"/>
    <w:rsid w:val="00883378"/>
    <w:rsid w:val="0088338F"/>
    <w:rsid w:val="00883794"/>
    <w:rsid w:val="008838EE"/>
    <w:rsid w:val="00883EC6"/>
    <w:rsid w:val="008846E9"/>
    <w:rsid w:val="00884747"/>
    <w:rsid w:val="00884DE6"/>
    <w:rsid w:val="00885472"/>
    <w:rsid w:val="00886B8D"/>
    <w:rsid w:val="0088722A"/>
    <w:rsid w:val="00887328"/>
    <w:rsid w:val="0088734D"/>
    <w:rsid w:val="008873F7"/>
    <w:rsid w:val="0088787A"/>
    <w:rsid w:val="0088789F"/>
    <w:rsid w:val="00887B0A"/>
    <w:rsid w:val="00887C1C"/>
    <w:rsid w:val="00887C8D"/>
    <w:rsid w:val="0089080E"/>
    <w:rsid w:val="008909E3"/>
    <w:rsid w:val="00890B18"/>
    <w:rsid w:val="00890E74"/>
    <w:rsid w:val="008911F8"/>
    <w:rsid w:val="00891206"/>
    <w:rsid w:val="00891AC9"/>
    <w:rsid w:val="00891D74"/>
    <w:rsid w:val="008923A8"/>
    <w:rsid w:val="00892630"/>
    <w:rsid w:val="00892E5A"/>
    <w:rsid w:val="00893144"/>
    <w:rsid w:val="008932E1"/>
    <w:rsid w:val="00893AB9"/>
    <w:rsid w:val="00893B45"/>
    <w:rsid w:val="008941A8"/>
    <w:rsid w:val="0089424A"/>
    <w:rsid w:val="00894393"/>
    <w:rsid w:val="00894400"/>
    <w:rsid w:val="00894782"/>
    <w:rsid w:val="00894ADD"/>
    <w:rsid w:val="00894D5B"/>
    <w:rsid w:val="00894EC5"/>
    <w:rsid w:val="00895122"/>
    <w:rsid w:val="00895424"/>
    <w:rsid w:val="0089674B"/>
    <w:rsid w:val="00896B4F"/>
    <w:rsid w:val="00896C59"/>
    <w:rsid w:val="00896D2C"/>
    <w:rsid w:val="00897037"/>
    <w:rsid w:val="0089721C"/>
    <w:rsid w:val="008975A1"/>
    <w:rsid w:val="008975A2"/>
    <w:rsid w:val="00897927"/>
    <w:rsid w:val="00897AA5"/>
    <w:rsid w:val="008A02D3"/>
    <w:rsid w:val="008A04E0"/>
    <w:rsid w:val="008A0697"/>
    <w:rsid w:val="008A0922"/>
    <w:rsid w:val="008A0DE8"/>
    <w:rsid w:val="008A1171"/>
    <w:rsid w:val="008A1231"/>
    <w:rsid w:val="008A1BB9"/>
    <w:rsid w:val="008A1E9D"/>
    <w:rsid w:val="008A2390"/>
    <w:rsid w:val="008A2BCE"/>
    <w:rsid w:val="008A3678"/>
    <w:rsid w:val="008A38B8"/>
    <w:rsid w:val="008A392B"/>
    <w:rsid w:val="008A3D3F"/>
    <w:rsid w:val="008A3D7A"/>
    <w:rsid w:val="008A4154"/>
    <w:rsid w:val="008A4325"/>
    <w:rsid w:val="008A43E9"/>
    <w:rsid w:val="008A4563"/>
    <w:rsid w:val="008A4F18"/>
    <w:rsid w:val="008A5103"/>
    <w:rsid w:val="008A53C6"/>
    <w:rsid w:val="008A5582"/>
    <w:rsid w:val="008A6299"/>
    <w:rsid w:val="008A633D"/>
    <w:rsid w:val="008A6398"/>
    <w:rsid w:val="008A68E1"/>
    <w:rsid w:val="008A6E1A"/>
    <w:rsid w:val="008A76CA"/>
    <w:rsid w:val="008A79AE"/>
    <w:rsid w:val="008B017E"/>
    <w:rsid w:val="008B056C"/>
    <w:rsid w:val="008B0B90"/>
    <w:rsid w:val="008B0E6F"/>
    <w:rsid w:val="008B13CE"/>
    <w:rsid w:val="008B1D2E"/>
    <w:rsid w:val="008B21D4"/>
    <w:rsid w:val="008B2671"/>
    <w:rsid w:val="008B2E88"/>
    <w:rsid w:val="008B2EC3"/>
    <w:rsid w:val="008B31DC"/>
    <w:rsid w:val="008B3B77"/>
    <w:rsid w:val="008B498A"/>
    <w:rsid w:val="008B49D6"/>
    <w:rsid w:val="008B49E5"/>
    <w:rsid w:val="008B4BA0"/>
    <w:rsid w:val="008B560D"/>
    <w:rsid w:val="008B5A4C"/>
    <w:rsid w:val="008B5B43"/>
    <w:rsid w:val="008B5C1F"/>
    <w:rsid w:val="008B5FD1"/>
    <w:rsid w:val="008B610A"/>
    <w:rsid w:val="008B6112"/>
    <w:rsid w:val="008B63A4"/>
    <w:rsid w:val="008B6460"/>
    <w:rsid w:val="008B64DB"/>
    <w:rsid w:val="008B6572"/>
    <w:rsid w:val="008B67E8"/>
    <w:rsid w:val="008B680B"/>
    <w:rsid w:val="008B7232"/>
    <w:rsid w:val="008B7402"/>
    <w:rsid w:val="008B7743"/>
    <w:rsid w:val="008B78FA"/>
    <w:rsid w:val="008B7CFF"/>
    <w:rsid w:val="008B7DAF"/>
    <w:rsid w:val="008B7DC2"/>
    <w:rsid w:val="008B7ECA"/>
    <w:rsid w:val="008B7F8C"/>
    <w:rsid w:val="008C02F2"/>
    <w:rsid w:val="008C03C8"/>
    <w:rsid w:val="008C052D"/>
    <w:rsid w:val="008C07A2"/>
    <w:rsid w:val="008C087D"/>
    <w:rsid w:val="008C0D2B"/>
    <w:rsid w:val="008C0FEA"/>
    <w:rsid w:val="008C1421"/>
    <w:rsid w:val="008C18BE"/>
    <w:rsid w:val="008C18FD"/>
    <w:rsid w:val="008C19B3"/>
    <w:rsid w:val="008C1C6B"/>
    <w:rsid w:val="008C1D25"/>
    <w:rsid w:val="008C1EA7"/>
    <w:rsid w:val="008C1FC6"/>
    <w:rsid w:val="008C21CA"/>
    <w:rsid w:val="008C22FB"/>
    <w:rsid w:val="008C230D"/>
    <w:rsid w:val="008C25D6"/>
    <w:rsid w:val="008C2CA9"/>
    <w:rsid w:val="008C2E05"/>
    <w:rsid w:val="008C2EE0"/>
    <w:rsid w:val="008C2F03"/>
    <w:rsid w:val="008C3C31"/>
    <w:rsid w:val="008C468D"/>
    <w:rsid w:val="008C5017"/>
    <w:rsid w:val="008C5245"/>
    <w:rsid w:val="008C53D6"/>
    <w:rsid w:val="008C563C"/>
    <w:rsid w:val="008C57A9"/>
    <w:rsid w:val="008C63F7"/>
    <w:rsid w:val="008C64B4"/>
    <w:rsid w:val="008C677B"/>
    <w:rsid w:val="008C6C14"/>
    <w:rsid w:val="008C6C70"/>
    <w:rsid w:val="008C6FA1"/>
    <w:rsid w:val="008C72B4"/>
    <w:rsid w:val="008C73E2"/>
    <w:rsid w:val="008C74F6"/>
    <w:rsid w:val="008C75CA"/>
    <w:rsid w:val="008C7671"/>
    <w:rsid w:val="008C7B5E"/>
    <w:rsid w:val="008C7CE0"/>
    <w:rsid w:val="008C7E76"/>
    <w:rsid w:val="008D00F4"/>
    <w:rsid w:val="008D0285"/>
    <w:rsid w:val="008D065E"/>
    <w:rsid w:val="008D082C"/>
    <w:rsid w:val="008D0BAD"/>
    <w:rsid w:val="008D0D19"/>
    <w:rsid w:val="008D0DA3"/>
    <w:rsid w:val="008D1917"/>
    <w:rsid w:val="008D1A01"/>
    <w:rsid w:val="008D1D64"/>
    <w:rsid w:val="008D1E4D"/>
    <w:rsid w:val="008D2316"/>
    <w:rsid w:val="008D2365"/>
    <w:rsid w:val="008D25E5"/>
    <w:rsid w:val="008D2D72"/>
    <w:rsid w:val="008D348F"/>
    <w:rsid w:val="008D35C6"/>
    <w:rsid w:val="008D3675"/>
    <w:rsid w:val="008D3754"/>
    <w:rsid w:val="008D3B3A"/>
    <w:rsid w:val="008D4027"/>
    <w:rsid w:val="008D42BC"/>
    <w:rsid w:val="008D4504"/>
    <w:rsid w:val="008D47ED"/>
    <w:rsid w:val="008D48CA"/>
    <w:rsid w:val="008D5261"/>
    <w:rsid w:val="008D5602"/>
    <w:rsid w:val="008D57D7"/>
    <w:rsid w:val="008D5995"/>
    <w:rsid w:val="008D5D90"/>
    <w:rsid w:val="008D5EA9"/>
    <w:rsid w:val="008D6230"/>
    <w:rsid w:val="008D6996"/>
    <w:rsid w:val="008D6AB1"/>
    <w:rsid w:val="008D7419"/>
    <w:rsid w:val="008D754D"/>
    <w:rsid w:val="008D79AE"/>
    <w:rsid w:val="008D7A28"/>
    <w:rsid w:val="008D7D83"/>
    <w:rsid w:val="008D7F69"/>
    <w:rsid w:val="008E0461"/>
    <w:rsid w:val="008E05A9"/>
    <w:rsid w:val="008E06B5"/>
    <w:rsid w:val="008E09BF"/>
    <w:rsid w:val="008E1A81"/>
    <w:rsid w:val="008E22A4"/>
    <w:rsid w:val="008E2588"/>
    <w:rsid w:val="008E2AF4"/>
    <w:rsid w:val="008E2D39"/>
    <w:rsid w:val="008E2FCB"/>
    <w:rsid w:val="008E331A"/>
    <w:rsid w:val="008E3343"/>
    <w:rsid w:val="008E34C3"/>
    <w:rsid w:val="008E35AB"/>
    <w:rsid w:val="008E3A2E"/>
    <w:rsid w:val="008E3F50"/>
    <w:rsid w:val="008E4BDA"/>
    <w:rsid w:val="008E4C22"/>
    <w:rsid w:val="008E4F70"/>
    <w:rsid w:val="008E54AA"/>
    <w:rsid w:val="008E567F"/>
    <w:rsid w:val="008E56CB"/>
    <w:rsid w:val="008E5CE7"/>
    <w:rsid w:val="008E5E4C"/>
    <w:rsid w:val="008E5FE9"/>
    <w:rsid w:val="008E6016"/>
    <w:rsid w:val="008E65F5"/>
    <w:rsid w:val="008E6698"/>
    <w:rsid w:val="008E6CDA"/>
    <w:rsid w:val="008E714D"/>
    <w:rsid w:val="008E794F"/>
    <w:rsid w:val="008E7A73"/>
    <w:rsid w:val="008E7BF5"/>
    <w:rsid w:val="008F0003"/>
    <w:rsid w:val="008F06DE"/>
    <w:rsid w:val="008F1448"/>
    <w:rsid w:val="008F1660"/>
    <w:rsid w:val="008F19F4"/>
    <w:rsid w:val="008F1C09"/>
    <w:rsid w:val="008F1D6D"/>
    <w:rsid w:val="008F2103"/>
    <w:rsid w:val="008F215F"/>
    <w:rsid w:val="008F26F4"/>
    <w:rsid w:val="008F2769"/>
    <w:rsid w:val="008F296A"/>
    <w:rsid w:val="008F2ADF"/>
    <w:rsid w:val="008F2F9C"/>
    <w:rsid w:val="008F300B"/>
    <w:rsid w:val="008F3288"/>
    <w:rsid w:val="008F35BD"/>
    <w:rsid w:val="008F37EA"/>
    <w:rsid w:val="008F3D70"/>
    <w:rsid w:val="008F3ED8"/>
    <w:rsid w:val="008F4153"/>
    <w:rsid w:val="008F4453"/>
    <w:rsid w:val="008F452E"/>
    <w:rsid w:val="008F45F7"/>
    <w:rsid w:val="008F4645"/>
    <w:rsid w:val="008F47DD"/>
    <w:rsid w:val="008F48E2"/>
    <w:rsid w:val="008F4A00"/>
    <w:rsid w:val="008F4A64"/>
    <w:rsid w:val="008F4FE5"/>
    <w:rsid w:val="008F5142"/>
    <w:rsid w:val="008F5978"/>
    <w:rsid w:val="008F5BCC"/>
    <w:rsid w:val="008F5C3F"/>
    <w:rsid w:val="008F5D3A"/>
    <w:rsid w:val="008F5DEB"/>
    <w:rsid w:val="008F5E15"/>
    <w:rsid w:val="008F5FA9"/>
    <w:rsid w:val="008F61F6"/>
    <w:rsid w:val="008F62FA"/>
    <w:rsid w:val="008F64B9"/>
    <w:rsid w:val="008F656D"/>
    <w:rsid w:val="008F6794"/>
    <w:rsid w:val="008F687F"/>
    <w:rsid w:val="008F6B81"/>
    <w:rsid w:val="008F6D01"/>
    <w:rsid w:val="008F7312"/>
    <w:rsid w:val="008F776C"/>
    <w:rsid w:val="008F77C6"/>
    <w:rsid w:val="008F7E93"/>
    <w:rsid w:val="00900118"/>
    <w:rsid w:val="00900A39"/>
    <w:rsid w:val="00900CB5"/>
    <w:rsid w:val="00900CBE"/>
    <w:rsid w:val="00900E25"/>
    <w:rsid w:val="00900FE4"/>
    <w:rsid w:val="00901234"/>
    <w:rsid w:val="00901432"/>
    <w:rsid w:val="00901EB3"/>
    <w:rsid w:val="009021F5"/>
    <w:rsid w:val="00902292"/>
    <w:rsid w:val="00902343"/>
    <w:rsid w:val="00902A69"/>
    <w:rsid w:val="00902B00"/>
    <w:rsid w:val="0090336F"/>
    <w:rsid w:val="009034CE"/>
    <w:rsid w:val="00904619"/>
    <w:rsid w:val="009046A9"/>
    <w:rsid w:val="00904A13"/>
    <w:rsid w:val="00904A7C"/>
    <w:rsid w:val="00904EAD"/>
    <w:rsid w:val="00904FB0"/>
    <w:rsid w:val="0090595C"/>
    <w:rsid w:val="00905E35"/>
    <w:rsid w:val="00905F35"/>
    <w:rsid w:val="00906120"/>
    <w:rsid w:val="009062F3"/>
    <w:rsid w:val="009067CD"/>
    <w:rsid w:val="00906E15"/>
    <w:rsid w:val="00906E99"/>
    <w:rsid w:val="0090718D"/>
    <w:rsid w:val="009072EE"/>
    <w:rsid w:val="00907602"/>
    <w:rsid w:val="00907790"/>
    <w:rsid w:val="00907C14"/>
    <w:rsid w:val="00907D01"/>
    <w:rsid w:val="00907D53"/>
    <w:rsid w:val="009103D2"/>
    <w:rsid w:val="00910667"/>
    <w:rsid w:val="009109F0"/>
    <w:rsid w:val="00911175"/>
    <w:rsid w:val="00911176"/>
    <w:rsid w:val="00911275"/>
    <w:rsid w:val="009122E5"/>
    <w:rsid w:val="0091232A"/>
    <w:rsid w:val="009126DF"/>
    <w:rsid w:val="00912AD4"/>
    <w:rsid w:val="00913603"/>
    <w:rsid w:val="00913818"/>
    <w:rsid w:val="009140EB"/>
    <w:rsid w:val="009148F2"/>
    <w:rsid w:val="00914DBC"/>
    <w:rsid w:val="00914DD8"/>
    <w:rsid w:val="00914E47"/>
    <w:rsid w:val="00914F18"/>
    <w:rsid w:val="0091505C"/>
    <w:rsid w:val="009151FA"/>
    <w:rsid w:val="009152F2"/>
    <w:rsid w:val="009155B5"/>
    <w:rsid w:val="00915C5E"/>
    <w:rsid w:val="00915EAF"/>
    <w:rsid w:val="00915EB1"/>
    <w:rsid w:val="009161AE"/>
    <w:rsid w:val="009161FB"/>
    <w:rsid w:val="009162BC"/>
    <w:rsid w:val="00916496"/>
    <w:rsid w:val="009165C0"/>
    <w:rsid w:val="0091689B"/>
    <w:rsid w:val="00916DF1"/>
    <w:rsid w:val="009177B2"/>
    <w:rsid w:val="0091781F"/>
    <w:rsid w:val="00917AC2"/>
    <w:rsid w:val="00917B78"/>
    <w:rsid w:val="00917C5E"/>
    <w:rsid w:val="00917CBF"/>
    <w:rsid w:val="009203C6"/>
    <w:rsid w:val="00920769"/>
    <w:rsid w:val="00921937"/>
    <w:rsid w:val="009219EA"/>
    <w:rsid w:val="00921B40"/>
    <w:rsid w:val="00921EA0"/>
    <w:rsid w:val="0092212A"/>
    <w:rsid w:val="00922436"/>
    <w:rsid w:val="00922506"/>
    <w:rsid w:val="0092258E"/>
    <w:rsid w:val="00922965"/>
    <w:rsid w:val="00923072"/>
    <w:rsid w:val="009231D5"/>
    <w:rsid w:val="00923202"/>
    <w:rsid w:val="009233CD"/>
    <w:rsid w:val="009235D2"/>
    <w:rsid w:val="00923988"/>
    <w:rsid w:val="00923B02"/>
    <w:rsid w:val="00923F13"/>
    <w:rsid w:val="00924B90"/>
    <w:rsid w:val="00925683"/>
    <w:rsid w:val="00925F0E"/>
    <w:rsid w:val="0092624C"/>
    <w:rsid w:val="0092645B"/>
    <w:rsid w:val="00927302"/>
    <w:rsid w:val="00930097"/>
    <w:rsid w:val="00930386"/>
    <w:rsid w:val="009304A4"/>
    <w:rsid w:val="009305E5"/>
    <w:rsid w:val="00930636"/>
    <w:rsid w:val="00930B25"/>
    <w:rsid w:val="00930CE8"/>
    <w:rsid w:val="00930D9A"/>
    <w:rsid w:val="00930FCE"/>
    <w:rsid w:val="0093113C"/>
    <w:rsid w:val="0093123B"/>
    <w:rsid w:val="009314FB"/>
    <w:rsid w:val="00931AC2"/>
    <w:rsid w:val="00931AC3"/>
    <w:rsid w:val="00931B24"/>
    <w:rsid w:val="00931C04"/>
    <w:rsid w:val="009322E9"/>
    <w:rsid w:val="00932525"/>
    <w:rsid w:val="00932919"/>
    <w:rsid w:val="00932C45"/>
    <w:rsid w:val="00932F01"/>
    <w:rsid w:val="00932FA0"/>
    <w:rsid w:val="0093302F"/>
    <w:rsid w:val="009330E2"/>
    <w:rsid w:val="00933DE2"/>
    <w:rsid w:val="00933E2F"/>
    <w:rsid w:val="009340DB"/>
    <w:rsid w:val="0093412D"/>
    <w:rsid w:val="00934606"/>
    <w:rsid w:val="0093476B"/>
    <w:rsid w:val="009349AD"/>
    <w:rsid w:val="00934C77"/>
    <w:rsid w:val="00934FB2"/>
    <w:rsid w:val="00935127"/>
    <w:rsid w:val="00935130"/>
    <w:rsid w:val="009351F3"/>
    <w:rsid w:val="009353A2"/>
    <w:rsid w:val="0093569A"/>
    <w:rsid w:val="009357D2"/>
    <w:rsid w:val="009358F4"/>
    <w:rsid w:val="00935DBA"/>
    <w:rsid w:val="009360DC"/>
    <w:rsid w:val="0093665B"/>
    <w:rsid w:val="009369DB"/>
    <w:rsid w:val="00936CB2"/>
    <w:rsid w:val="00936CFB"/>
    <w:rsid w:val="00936F22"/>
    <w:rsid w:val="0094059C"/>
    <w:rsid w:val="00940B11"/>
    <w:rsid w:val="009411B9"/>
    <w:rsid w:val="009411D4"/>
    <w:rsid w:val="00941461"/>
    <w:rsid w:val="009416F9"/>
    <w:rsid w:val="00941911"/>
    <w:rsid w:val="009419EE"/>
    <w:rsid w:val="00941C5F"/>
    <w:rsid w:val="00942184"/>
    <w:rsid w:val="0094240F"/>
    <w:rsid w:val="00942721"/>
    <w:rsid w:val="009427AC"/>
    <w:rsid w:val="009427F9"/>
    <w:rsid w:val="009428F6"/>
    <w:rsid w:val="0094341A"/>
    <w:rsid w:val="0094351A"/>
    <w:rsid w:val="00943890"/>
    <w:rsid w:val="0094395E"/>
    <w:rsid w:val="00943B68"/>
    <w:rsid w:val="00943C4A"/>
    <w:rsid w:val="00944145"/>
    <w:rsid w:val="0094421F"/>
    <w:rsid w:val="00944520"/>
    <w:rsid w:val="00944B95"/>
    <w:rsid w:val="00944D07"/>
    <w:rsid w:val="00944F81"/>
    <w:rsid w:val="009450B3"/>
    <w:rsid w:val="00945443"/>
    <w:rsid w:val="009458D2"/>
    <w:rsid w:val="009458E4"/>
    <w:rsid w:val="00946095"/>
    <w:rsid w:val="009460C1"/>
    <w:rsid w:val="0094617D"/>
    <w:rsid w:val="009465EE"/>
    <w:rsid w:val="00946636"/>
    <w:rsid w:val="00946956"/>
    <w:rsid w:val="009469A9"/>
    <w:rsid w:val="00946AE9"/>
    <w:rsid w:val="00947070"/>
    <w:rsid w:val="00947254"/>
    <w:rsid w:val="00947545"/>
    <w:rsid w:val="00947A8B"/>
    <w:rsid w:val="00947F21"/>
    <w:rsid w:val="00950D8A"/>
    <w:rsid w:val="00950DC0"/>
    <w:rsid w:val="009511D5"/>
    <w:rsid w:val="0095202B"/>
    <w:rsid w:val="00952395"/>
    <w:rsid w:val="0095252B"/>
    <w:rsid w:val="00952696"/>
    <w:rsid w:val="009526C3"/>
    <w:rsid w:val="009528FC"/>
    <w:rsid w:val="00952960"/>
    <w:rsid w:val="00953568"/>
    <w:rsid w:val="0095373D"/>
    <w:rsid w:val="009537EA"/>
    <w:rsid w:val="009538EE"/>
    <w:rsid w:val="00953AFC"/>
    <w:rsid w:val="00953E46"/>
    <w:rsid w:val="00954049"/>
    <w:rsid w:val="0095450D"/>
    <w:rsid w:val="009552A9"/>
    <w:rsid w:val="00955312"/>
    <w:rsid w:val="00955317"/>
    <w:rsid w:val="00955451"/>
    <w:rsid w:val="009558AB"/>
    <w:rsid w:val="00955E2C"/>
    <w:rsid w:val="009566B7"/>
    <w:rsid w:val="0095671B"/>
    <w:rsid w:val="009567A8"/>
    <w:rsid w:val="00956813"/>
    <w:rsid w:val="00956A3B"/>
    <w:rsid w:val="00956C4E"/>
    <w:rsid w:val="00957305"/>
    <w:rsid w:val="00957B20"/>
    <w:rsid w:val="00957B7C"/>
    <w:rsid w:val="00960278"/>
    <w:rsid w:val="009604EC"/>
    <w:rsid w:val="0096098F"/>
    <w:rsid w:val="00960A99"/>
    <w:rsid w:val="00960F48"/>
    <w:rsid w:val="00961034"/>
    <w:rsid w:val="009611DF"/>
    <w:rsid w:val="00961488"/>
    <w:rsid w:val="009616A8"/>
    <w:rsid w:val="0096191C"/>
    <w:rsid w:val="00961AA5"/>
    <w:rsid w:val="00961BC9"/>
    <w:rsid w:val="00961ED9"/>
    <w:rsid w:val="00962BF6"/>
    <w:rsid w:val="00962D6B"/>
    <w:rsid w:val="00963AB0"/>
    <w:rsid w:val="00963CCC"/>
    <w:rsid w:val="009646DE"/>
    <w:rsid w:val="0096484E"/>
    <w:rsid w:val="00964966"/>
    <w:rsid w:val="00965075"/>
    <w:rsid w:val="00965164"/>
    <w:rsid w:val="0096524A"/>
    <w:rsid w:val="0096533E"/>
    <w:rsid w:val="00965685"/>
    <w:rsid w:val="0096619C"/>
    <w:rsid w:val="0096700B"/>
    <w:rsid w:val="00967265"/>
    <w:rsid w:val="00967495"/>
    <w:rsid w:val="00967690"/>
    <w:rsid w:val="009676F8"/>
    <w:rsid w:val="009678BA"/>
    <w:rsid w:val="00967D36"/>
    <w:rsid w:val="00970113"/>
    <w:rsid w:val="00970244"/>
    <w:rsid w:val="009702B7"/>
    <w:rsid w:val="009704B2"/>
    <w:rsid w:val="009704F1"/>
    <w:rsid w:val="0097089B"/>
    <w:rsid w:val="00971042"/>
    <w:rsid w:val="00971161"/>
    <w:rsid w:val="00971379"/>
    <w:rsid w:val="00971C6D"/>
    <w:rsid w:val="00972B20"/>
    <w:rsid w:val="00972D26"/>
    <w:rsid w:val="00972FAD"/>
    <w:rsid w:val="00973260"/>
    <w:rsid w:val="0097335A"/>
    <w:rsid w:val="00973DDA"/>
    <w:rsid w:val="00973F87"/>
    <w:rsid w:val="009741B2"/>
    <w:rsid w:val="0097456A"/>
    <w:rsid w:val="009746E5"/>
    <w:rsid w:val="00974A15"/>
    <w:rsid w:val="00974E8E"/>
    <w:rsid w:val="0097549D"/>
    <w:rsid w:val="00975AF8"/>
    <w:rsid w:val="00975CC1"/>
    <w:rsid w:val="00975F7D"/>
    <w:rsid w:val="00976627"/>
    <w:rsid w:val="009766A0"/>
    <w:rsid w:val="009766C0"/>
    <w:rsid w:val="00976990"/>
    <w:rsid w:val="009769C2"/>
    <w:rsid w:val="0097700D"/>
    <w:rsid w:val="00977A95"/>
    <w:rsid w:val="00977E9D"/>
    <w:rsid w:val="00980405"/>
    <w:rsid w:val="00980514"/>
    <w:rsid w:val="0098052B"/>
    <w:rsid w:val="00980715"/>
    <w:rsid w:val="00980896"/>
    <w:rsid w:val="0098089A"/>
    <w:rsid w:val="009809EB"/>
    <w:rsid w:val="00980F6A"/>
    <w:rsid w:val="00981561"/>
    <w:rsid w:val="00982268"/>
    <w:rsid w:val="009825E0"/>
    <w:rsid w:val="009825FC"/>
    <w:rsid w:val="00982787"/>
    <w:rsid w:val="009827A0"/>
    <w:rsid w:val="00982DA9"/>
    <w:rsid w:val="00982E6C"/>
    <w:rsid w:val="00982EAE"/>
    <w:rsid w:val="00983416"/>
    <w:rsid w:val="009838B2"/>
    <w:rsid w:val="00983D68"/>
    <w:rsid w:val="0098420B"/>
    <w:rsid w:val="009843EC"/>
    <w:rsid w:val="009845F4"/>
    <w:rsid w:val="00984DDA"/>
    <w:rsid w:val="00985068"/>
    <w:rsid w:val="0098531C"/>
    <w:rsid w:val="0098561A"/>
    <w:rsid w:val="009859C2"/>
    <w:rsid w:val="00985CF8"/>
    <w:rsid w:val="00985FEB"/>
    <w:rsid w:val="00986165"/>
    <w:rsid w:val="009863C3"/>
    <w:rsid w:val="009867A1"/>
    <w:rsid w:val="00986824"/>
    <w:rsid w:val="00986AB5"/>
    <w:rsid w:val="00986DF0"/>
    <w:rsid w:val="00986E48"/>
    <w:rsid w:val="00987C40"/>
    <w:rsid w:val="009905CC"/>
    <w:rsid w:val="009907EE"/>
    <w:rsid w:val="0099093E"/>
    <w:rsid w:val="009910D6"/>
    <w:rsid w:val="00991F9B"/>
    <w:rsid w:val="00991FCA"/>
    <w:rsid w:val="00992780"/>
    <w:rsid w:val="009928BD"/>
    <w:rsid w:val="00992977"/>
    <w:rsid w:val="00992DB5"/>
    <w:rsid w:val="00992ED1"/>
    <w:rsid w:val="009931B3"/>
    <w:rsid w:val="00993286"/>
    <w:rsid w:val="009935E5"/>
    <w:rsid w:val="00993605"/>
    <w:rsid w:val="0099426E"/>
    <w:rsid w:val="009942F6"/>
    <w:rsid w:val="00994708"/>
    <w:rsid w:val="00994773"/>
    <w:rsid w:val="00994F30"/>
    <w:rsid w:val="00994F61"/>
    <w:rsid w:val="009951AF"/>
    <w:rsid w:val="009951F8"/>
    <w:rsid w:val="00995347"/>
    <w:rsid w:val="00995FF2"/>
    <w:rsid w:val="009962C1"/>
    <w:rsid w:val="0099653E"/>
    <w:rsid w:val="00996651"/>
    <w:rsid w:val="00997055"/>
    <w:rsid w:val="00997089"/>
    <w:rsid w:val="0099721F"/>
    <w:rsid w:val="009974E2"/>
    <w:rsid w:val="00997522"/>
    <w:rsid w:val="009976C1"/>
    <w:rsid w:val="00997760"/>
    <w:rsid w:val="00997982"/>
    <w:rsid w:val="00997D50"/>
    <w:rsid w:val="009A03DD"/>
    <w:rsid w:val="009A052E"/>
    <w:rsid w:val="009A08FD"/>
    <w:rsid w:val="009A0DE7"/>
    <w:rsid w:val="009A1100"/>
    <w:rsid w:val="009A12F1"/>
    <w:rsid w:val="009A1B42"/>
    <w:rsid w:val="009A1E59"/>
    <w:rsid w:val="009A1F29"/>
    <w:rsid w:val="009A246E"/>
    <w:rsid w:val="009A2493"/>
    <w:rsid w:val="009A2C96"/>
    <w:rsid w:val="009A2CD8"/>
    <w:rsid w:val="009A2D81"/>
    <w:rsid w:val="009A2FED"/>
    <w:rsid w:val="009A3034"/>
    <w:rsid w:val="009A3039"/>
    <w:rsid w:val="009A3144"/>
    <w:rsid w:val="009A33F4"/>
    <w:rsid w:val="009A38C9"/>
    <w:rsid w:val="009A42DA"/>
    <w:rsid w:val="009A436A"/>
    <w:rsid w:val="009A46E0"/>
    <w:rsid w:val="009A4A59"/>
    <w:rsid w:val="009A528D"/>
    <w:rsid w:val="009A530E"/>
    <w:rsid w:val="009A54BC"/>
    <w:rsid w:val="009A5846"/>
    <w:rsid w:val="009A58B4"/>
    <w:rsid w:val="009A5AA5"/>
    <w:rsid w:val="009A612D"/>
    <w:rsid w:val="009A696F"/>
    <w:rsid w:val="009A6BE8"/>
    <w:rsid w:val="009A6CD3"/>
    <w:rsid w:val="009A781D"/>
    <w:rsid w:val="009A7983"/>
    <w:rsid w:val="009A7C0D"/>
    <w:rsid w:val="009A7F26"/>
    <w:rsid w:val="009B0443"/>
    <w:rsid w:val="009B0BC2"/>
    <w:rsid w:val="009B12E2"/>
    <w:rsid w:val="009B133F"/>
    <w:rsid w:val="009B1561"/>
    <w:rsid w:val="009B1700"/>
    <w:rsid w:val="009B1763"/>
    <w:rsid w:val="009B1928"/>
    <w:rsid w:val="009B1D94"/>
    <w:rsid w:val="009B1DCD"/>
    <w:rsid w:val="009B220B"/>
    <w:rsid w:val="009B2215"/>
    <w:rsid w:val="009B2304"/>
    <w:rsid w:val="009B2783"/>
    <w:rsid w:val="009B295D"/>
    <w:rsid w:val="009B2D15"/>
    <w:rsid w:val="009B2FF8"/>
    <w:rsid w:val="009B3349"/>
    <w:rsid w:val="009B344B"/>
    <w:rsid w:val="009B34EF"/>
    <w:rsid w:val="009B3F83"/>
    <w:rsid w:val="009B3FBC"/>
    <w:rsid w:val="009B40C5"/>
    <w:rsid w:val="009B4276"/>
    <w:rsid w:val="009B4281"/>
    <w:rsid w:val="009B453B"/>
    <w:rsid w:val="009B45B2"/>
    <w:rsid w:val="009B4635"/>
    <w:rsid w:val="009B4996"/>
    <w:rsid w:val="009B4EA5"/>
    <w:rsid w:val="009B4F08"/>
    <w:rsid w:val="009B4F11"/>
    <w:rsid w:val="009B522B"/>
    <w:rsid w:val="009B539C"/>
    <w:rsid w:val="009B6173"/>
    <w:rsid w:val="009B62C0"/>
    <w:rsid w:val="009B667C"/>
    <w:rsid w:val="009B69A5"/>
    <w:rsid w:val="009B6AD2"/>
    <w:rsid w:val="009B6C70"/>
    <w:rsid w:val="009B78B2"/>
    <w:rsid w:val="009C057B"/>
    <w:rsid w:val="009C065F"/>
    <w:rsid w:val="009C06FE"/>
    <w:rsid w:val="009C0927"/>
    <w:rsid w:val="009C0975"/>
    <w:rsid w:val="009C0D2D"/>
    <w:rsid w:val="009C0F8E"/>
    <w:rsid w:val="009C11CE"/>
    <w:rsid w:val="009C121F"/>
    <w:rsid w:val="009C13F0"/>
    <w:rsid w:val="009C14B0"/>
    <w:rsid w:val="009C2126"/>
    <w:rsid w:val="009C27CE"/>
    <w:rsid w:val="009C2AF5"/>
    <w:rsid w:val="009C2B0B"/>
    <w:rsid w:val="009C2CFD"/>
    <w:rsid w:val="009C2DDF"/>
    <w:rsid w:val="009C3265"/>
    <w:rsid w:val="009C3AFD"/>
    <w:rsid w:val="009C3DDF"/>
    <w:rsid w:val="009C4092"/>
    <w:rsid w:val="009C469E"/>
    <w:rsid w:val="009C4D2A"/>
    <w:rsid w:val="009C5076"/>
    <w:rsid w:val="009C5262"/>
    <w:rsid w:val="009C5BA1"/>
    <w:rsid w:val="009C5BA9"/>
    <w:rsid w:val="009C5ED9"/>
    <w:rsid w:val="009C65B4"/>
    <w:rsid w:val="009C69DA"/>
    <w:rsid w:val="009C6B83"/>
    <w:rsid w:val="009C6C59"/>
    <w:rsid w:val="009C75E2"/>
    <w:rsid w:val="009C7671"/>
    <w:rsid w:val="009C77A7"/>
    <w:rsid w:val="009C790F"/>
    <w:rsid w:val="009C7972"/>
    <w:rsid w:val="009C7A33"/>
    <w:rsid w:val="009C7B4C"/>
    <w:rsid w:val="009C7C7D"/>
    <w:rsid w:val="009D0041"/>
    <w:rsid w:val="009D0384"/>
    <w:rsid w:val="009D0AAD"/>
    <w:rsid w:val="009D1811"/>
    <w:rsid w:val="009D1842"/>
    <w:rsid w:val="009D18C3"/>
    <w:rsid w:val="009D1967"/>
    <w:rsid w:val="009D1B13"/>
    <w:rsid w:val="009D1B88"/>
    <w:rsid w:val="009D1E29"/>
    <w:rsid w:val="009D1E2B"/>
    <w:rsid w:val="009D1F96"/>
    <w:rsid w:val="009D2013"/>
    <w:rsid w:val="009D2053"/>
    <w:rsid w:val="009D2601"/>
    <w:rsid w:val="009D263C"/>
    <w:rsid w:val="009D26EB"/>
    <w:rsid w:val="009D2824"/>
    <w:rsid w:val="009D2994"/>
    <w:rsid w:val="009D2E77"/>
    <w:rsid w:val="009D3143"/>
    <w:rsid w:val="009D332A"/>
    <w:rsid w:val="009D35B7"/>
    <w:rsid w:val="009D37A9"/>
    <w:rsid w:val="009D39D1"/>
    <w:rsid w:val="009D41C0"/>
    <w:rsid w:val="009D46D9"/>
    <w:rsid w:val="009D4BB6"/>
    <w:rsid w:val="009D4C80"/>
    <w:rsid w:val="009D514F"/>
    <w:rsid w:val="009D539D"/>
    <w:rsid w:val="009D55A5"/>
    <w:rsid w:val="009D59EB"/>
    <w:rsid w:val="009D5A68"/>
    <w:rsid w:val="009D6135"/>
    <w:rsid w:val="009D623F"/>
    <w:rsid w:val="009D648D"/>
    <w:rsid w:val="009D6587"/>
    <w:rsid w:val="009D6914"/>
    <w:rsid w:val="009D6DC3"/>
    <w:rsid w:val="009D6FC7"/>
    <w:rsid w:val="009D7CC7"/>
    <w:rsid w:val="009E04ED"/>
    <w:rsid w:val="009E07C5"/>
    <w:rsid w:val="009E0902"/>
    <w:rsid w:val="009E0A5D"/>
    <w:rsid w:val="009E0CD5"/>
    <w:rsid w:val="009E0D39"/>
    <w:rsid w:val="009E14EB"/>
    <w:rsid w:val="009E1682"/>
    <w:rsid w:val="009E1ABA"/>
    <w:rsid w:val="009E1B54"/>
    <w:rsid w:val="009E1CEA"/>
    <w:rsid w:val="009E25B6"/>
    <w:rsid w:val="009E26A5"/>
    <w:rsid w:val="009E283E"/>
    <w:rsid w:val="009E2A48"/>
    <w:rsid w:val="009E31CF"/>
    <w:rsid w:val="009E3361"/>
    <w:rsid w:val="009E3365"/>
    <w:rsid w:val="009E3892"/>
    <w:rsid w:val="009E3EE6"/>
    <w:rsid w:val="009E3F59"/>
    <w:rsid w:val="009E4225"/>
    <w:rsid w:val="009E45A2"/>
    <w:rsid w:val="009E4A02"/>
    <w:rsid w:val="009E4EB9"/>
    <w:rsid w:val="009E4EF3"/>
    <w:rsid w:val="009E5049"/>
    <w:rsid w:val="009E51C9"/>
    <w:rsid w:val="009E57AC"/>
    <w:rsid w:val="009E57EE"/>
    <w:rsid w:val="009E5AA7"/>
    <w:rsid w:val="009E5B26"/>
    <w:rsid w:val="009E5CD1"/>
    <w:rsid w:val="009E5EAA"/>
    <w:rsid w:val="009E612E"/>
    <w:rsid w:val="009E6237"/>
    <w:rsid w:val="009E653E"/>
    <w:rsid w:val="009E6B87"/>
    <w:rsid w:val="009E7047"/>
    <w:rsid w:val="009E749B"/>
    <w:rsid w:val="009E74B2"/>
    <w:rsid w:val="009E757C"/>
    <w:rsid w:val="009E79F5"/>
    <w:rsid w:val="009E7ABD"/>
    <w:rsid w:val="009F020A"/>
    <w:rsid w:val="009F0215"/>
    <w:rsid w:val="009F0540"/>
    <w:rsid w:val="009F0612"/>
    <w:rsid w:val="009F09D8"/>
    <w:rsid w:val="009F0AA5"/>
    <w:rsid w:val="009F0B26"/>
    <w:rsid w:val="009F1012"/>
    <w:rsid w:val="009F1084"/>
    <w:rsid w:val="009F1339"/>
    <w:rsid w:val="009F143B"/>
    <w:rsid w:val="009F1509"/>
    <w:rsid w:val="009F1ACA"/>
    <w:rsid w:val="009F1C15"/>
    <w:rsid w:val="009F1CBB"/>
    <w:rsid w:val="009F2345"/>
    <w:rsid w:val="009F27F1"/>
    <w:rsid w:val="009F29CA"/>
    <w:rsid w:val="009F2DC6"/>
    <w:rsid w:val="009F3048"/>
    <w:rsid w:val="009F3249"/>
    <w:rsid w:val="009F3562"/>
    <w:rsid w:val="009F3669"/>
    <w:rsid w:val="009F3A00"/>
    <w:rsid w:val="009F4145"/>
    <w:rsid w:val="009F44D6"/>
    <w:rsid w:val="009F4894"/>
    <w:rsid w:val="009F4B2A"/>
    <w:rsid w:val="009F4BCC"/>
    <w:rsid w:val="009F4D99"/>
    <w:rsid w:val="009F4E1D"/>
    <w:rsid w:val="009F4F5B"/>
    <w:rsid w:val="009F50A7"/>
    <w:rsid w:val="009F50B9"/>
    <w:rsid w:val="009F5227"/>
    <w:rsid w:val="009F5452"/>
    <w:rsid w:val="009F5950"/>
    <w:rsid w:val="009F5DCE"/>
    <w:rsid w:val="009F6803"/>
    <w:rsid w:val="009F68A1"/>
    <w:rsid w:val="009F6AB0"/>
    <w:rsid w:val="009F6E2A"/>
    <w:rsid w:val="009F7687"/>
    <w:rsid w:val="009F7A89"/>
    <w:rsid w:val="009F7BC1"/>
    <w:rsid w:val="009F7BF0"/>
    <w:rsid w:val="009F7C08"/>
    <w:rsid w:val="009F7D22"/>
    <w:rsid w:val="00A0008D"/>
    <w:rsid w:val="00A00356"/>
    <w:rsid w:val="00A00702"/>
    <w:rsid w:val="00A00B6E"/>
    <w:rsid w:val="00A01369"/>
    <w:rsid w:val="00A0153D"/>
    <w:rsid w:val="00A0183B"/>
    <w:rsid w:val="00A019C0"/>
    <w:rsid w:val="00A02404"/>
    <w:rsid w:val="00A02A04"/>
    <w:rsid w:val="00A0304E"/>
    <w:rsid w:val="00A03B0E"/>
    <w:rsid w:val="00A03F9F"/>
    <w:rsid w:val="00A041F9"/>
    <w:rsid w:val="00A042D0"/>
    <w:rsid w:val="00A0469F"/>
    <w:rsid w:val="00A046C8"/>
    <w:rsid w:val="00A05C59"/>
    <w:rsid w:val="00A060C8"/>
    <w:rsid w:val="00A069C3"/>
    <w:rsid w:val="00A06A1A"/>
    <w:rsid w:val="00A0772A"/>
    <w:rsid w:val="00A07816"/>
    <w:rsid w:val="00A079BA"/>
    <w:rsid w:val="00A07BB6"/>
    <w:rsid w:val="00A07FE5"/>
    <w:rsid w:val="00A1022A"/>
    <w:rsid w:val="00A102D1"/>
    <w:rsid w:val="00A104CF"/>
    <w:rsid w:val="00A104E1"/>
    <w:rsid w:val="00A106C0"/>
    <w:rsid w:val="00A10AF2"/>
    <w:rsid w:val="00A10D2F"/>
    <w:rsid w:val="00A10F7D"/>
    <w:rsid w:val="00A1110F"/>
    <w:rsid w:val="00A1184D"/>
    <w:rsid w:val="00A11886"/>
    <w:rsid w:val="00A11CFB"/>
    <w:rsid w:val="00A122DB"/>
    <w:rsid w:val="00A12556"/>
    <w:rsid w:val="00A126A3"/>
    <w:rsid w:val="00A12717"/>
    <w:rsid w:val="00A13210"/>
    <w:rsid w:val="00A1321A"/>
    <w:rsid w:val="00A138CD"/>
    <w:rsid w:val="00A13A35"/>
    <w:rsid w:val="00A13C33"/>
    <w:rsid w:val="00A13D22"/>
    <w:rsid w:val="00A1460B"/>
    <w:rsid w:val="00A158E4"/>
    <w:rsid w:val="00A1592B"/>
    <w:rsid w:val="00A15C78"/>
    <w:rsid w:val="00A15D7C"/>
    <w:rsid w:val="00A15E84"/>
    <w:rsid w:val="00A15F31"/>
    <w:rsid w:val="00A15FDF"/>
    <w:rsid w:val="00A1628A"/>
    <w:rsid w:val="00A164E8"/>
    <w:rsid w:val="00A16B0E"/>
    <w:rsid w:val="00A16B0F"/>
    <w:rsid w:val="00A16ED0"/>
    <w:rsid w:val="00A16EFB"/>
    <w:rsid w:val="00A17214"/>
    <w:rsid w:val="00A17240"/>
    <w:rsid w:val="00A172EC"/>
    <w:rsid w:val="00A17C1A"/>
    <w:rsid w:val="00A17DBF"/>
    <w:rsid w:val="00A17EFA"/>
    <w:rsid w:val="00A20429"/>
    <w:rsid w:val="00A2055E"/>
    <w:rsid w:val="00A2129E"/>
    <w:rsid w:val="00A215FE"/>
    <w:rsid w:val="00A21939"/>
    <w:rsid w:val="00A21ED1"/>
    <w:rsid w:val="00A21F29"/>
    <w:rsid w:val="00A21FF3"/>
    <w:rsid w:val="00A227C6"/>
    <w:rsid w:val="00A22CD1"/>
    <w:rsid w:val="00A23061"/>
    <w:rsid w:val="00A230AA"/>
    <w:rsid w:val="00A235F7"/>
    <w:rsid w:val="00A23DD7"/>
    <w:rsid w:val="00A23EB7"/>
    <w:rsid w:val="00A23FC3"/>
    <w:rsid w:val="00A24167"/>
    <w:rsid w:val="00A24543"/>
    <w:rsid w:val="00A247D0"/>
    <w:rsid w:val="00A24816"/>
    <w:rsid w:val="00A24C53"/>
    <w:rsid w:val="00A24DF1"/>
    <w:rsid w:val="00A24FA5"/>
    <w:rsid w:val="00A25A75"/>
    <w:rsid w:val="00A25DB7"/>
    <w:rsid w:val="00A2630D"/>
    <w:rsid w:val="00A26359"/>
    <w:rsid w:val="00A2643A"/>
    <w:rsid w:val="00A26864"/>
    <w:rsid w:val="00A26945"/>
    <w:rsid w:val="00A26A62"/>
    <w:rsid w:val="00A26D66"/>
    <w:rsid w:val="00A27625"/>
    <w:rsid w:val="00A279F3"/>
    <w:rsid w:val="00A27CAD"/>
    <w:rsid w:val="00A27E12"/>
    <w:rsid w:val="00A30019"/>
    <w:rsid w:val="00A30269"/>
    <w:rsid w:val="00A302C5"/>
    <w:rsid w:val="00A3053E"/>
    <w:rsid w:val="00A307E6"/>
    <w:rsid w:val="00A30A09"/>
    <w:rsid w:val="00A30AA3"/>
    <w:rsid w:val="00A30BA9"/>
    <w:rsid w:val="00A30D66"/>
    <w:rsid w:val="00A312EC"/>
    <w:rsid w:val="00A31A9F"/>
    <w:rsid w:val="00A31B87"/>
    <w:rsid w:val="00A32576"/>
    <w:rsid w:val="00A32750"/>
    <w:rsid w:val="00A32E73"/>
    <w:rsid w:val="00A32F1B"/>
    <w:rsid w:val="00A3309C"/>
    <w:rsid w:val="00A332F9"/>
    <w:rsid w:val="00A33914"/>
    <w:rsid w:val="00A3391C"/>
    <w:rsid w:val="00A339F4"/>
    <w:rsid w:val="00A33B92"/>
    <w:rsid w:val="00A33C00"/>
    <w:rsid w:val="00A34313"/>
    <w:rsid w:val="00A34AC2"/>
    <w:rsid w:val="00A34C05"/>
    <w:rsid w:val="00A355C9"/>
    <w:rsid w:val="00A35901"/>
    <w:rsid w:val="00A35EE2"/>
    <w:rsid w:val="00A36102"/>
    <w:rsid w:val="00A363DB"/>
    <w:rsid w:val="00A365C7"/>
    <w:rsid w:val="00A3672D"/>
    <w:rsid w:val="00A36E67"/>
    <w:rsid w:val="00A36ED8"/>
    <w:rsid w:val="00A37021"/>
    <w:rsid w:val="00A37113"/>
    <w:rsid w:val="00A372FC"/>
    <w:rsid w:val="00A3745C"/>
    <w:rsid w:val="00A3753E"/>
    <w:rsid w:val="00A3771C"/>
    <w:rsid w:val="00A37838"/>
    <w:rsid w:val="00A37A62"/>
    <w:rsid w:val="00A37B54"/>
    <w:rsid w:val="00A37B80"/>
    <w:rsid w:val="00A403D0"/>
    <w:rsid w:val="00A40511"/>
    <w:rsid w:val="00A406A3"/>
    <w:rsid w:val="00A40A3C"/>
    <w:rsid w:val="00A412A5"/>
    <w:rsid w:val="00A416BC"/>
    <w:rsid w:val="00A4197B"/>
    <w:rsid w:val="00A419E5"/>
    <w:rsid w:val="00A41C95"/>
    <w:rsid w:val="00A420DE"/>
    <w:rsid w:val="00A42201"/>
    <w:rsid w:val="00A424EB"/>
    <w:rsid w:val="00A42653"/>
    <w:rsid w:val="00A4265B"/>
    <w:rsid w:val="00A42964"/>
    <w:rsid w:val="00A42C41"/>
    <w:rsid w:val="00A437CE"/>
    <w:rsid w:val="00A438C2"/>
    <w:rsid w:val="00A43A50"/>
    <w:rsid w:val="00A43A95"/>
    <w:rsid w:val="00A43DEB"/>
    <w:rsid w:val="00A442EA"/>
    <w:rsid w:val="00A44351"/>
    <w:rsid w:val="00A44487"/>
    <w:rsid w:val="00A44585"/>
    <w:rsid w:val="00A445E8"/>
    <w:rsid w:val="00A4475C"/>
    <w:rsid w:val="00A449AD"/>
    <w:rsid w:val="00A44A0A"/>
    <w:rsid w:val="00A44B2F"/>
    <w:rsid w:val="00A44F42"/>
    <w:rsid w:val="00A453A7"/>
    <w:rsid w:val="00A45A1E"/>
    <w:rsid w:val="00A45C54"/>
    <w:rsid w:val="00A45D7E"/>
    <w:rsid w:val="00A45DE6"/>
    <w:rsid w:val="00A45F2B"/>
    <w:rsid w:val="00A46141"/>
    <w:rsid w:val="00A46F6F"/>
    <w:rsid w:val="00A47068"/>
    <w:rsid w:val="00A47426"/>
    <w:rsid w:val="00A47764"/>
    <w:rsid w:val="00A47D1F"/>
    <w:rsid w:val="00A50223"/>
    <w:rsid w:val="00A50432"/>
    <w:rsid w:val="00A50EBA"/>
    <w:rsid w:val="00A51DFE"/>
    <w:rsid w:val="00A51E9F"/>
    <w:rsid w:val="00A5245A"/>
    <w:rsid w:val="00A52861"/>
    <w:rsid w:val="00A5288C"/>
    <w:rsid w:val="00A52C89"/>
    <w:rsid w:val="00A52E26"/>
    <w:rsid w:val="00A532D8"/>
    <w:rsid w:val="00A53578"/>
    <w:rsid w:val="00A53620"/>
    <w:rsid w:val="00A53747"/>
    <w:rsid w:val="00A53E13"/>
    <w:rsid w:val="00A540C5"/>
    <w:rsid w:val="00A541D5"/>
    <w:rsid w:val="00A542C5"/>
    <w:rsid w:val="00A54471"/>
    <w:rsid w:val="00A546CF"/>
    <w:rsid w:val="00A547A8"/>
    <w:rsid w:val="00A54837"/>
    <w:rsid w:val="00A5489F"/>
    <w:rsid w:val="00A556B4"/>
    <w:rsid w:val="00A560FF"/>
    <w:rsid w:val="00A5634F"/>
    <w:rsid w:val="00A566C7"/>
    <w:rsid w:val="00A5766A"/>
    <w:rsid w:val="00A578A1"/>
    <w:rsid w:val="00A57AB6"/>
    <w:rsid w:val="00A57FD8"/>
    <w:rsid w:val="00A60251"/>
    <w:rsid w:val="00A6029E"/>
    <w:rsid w:val="00A60443"/>
    <w:rsid w:val="00A60455"/>
    <w:rsid w:val="00A60BAB"/>
    <w:rsid w:val="00A60BE7"/>
    <w:rsid w:val="00A60F9B"/>
    <w:rsid w:val="00A61410"/>
    <w:rsid w:val="00A62003"/>
    <w:rsid w:val="00A62097"/>
    <w:rsid w:val="00A62209"/>
    <w:rsid w:val="00A622DF"/>
    <w:rsid w:val="00A6235F"/>
    <w:rsid w:val="00A625F5"/>
    <w:rsid w:val="00A627E9"/>
    <w:rsid w:val="00A62DD5"/>
    <w:rsid w:val="00A6319C"/>
    <w:rsid w:val="00A63356"/>
    <w:rsid w:val="00A63494"/>
    <w:rsid w:val="00A63660"/>
    <w:rsid w:val="00A640AB"/>
    <w:rsid w:val="00A64225"/>
    <w:rsid w:val="00A646F8"/>
    <w:rsid w:val="00A647BF"/>
    <w:rsid w:val="00A648C9"/>
    <w:rsid w:val="00A64968"/>
    <w:rsid w:val="00A64A89"/>
    <w:rsid w:val="00A64C11"/>
    <w:rsid w:val="00A64EA2"/>
    <w:rsid w:val="00A65014"/>
    <w:rsid w:val="00A650C4"/>
    <w:rsid w:val="00A650E9"/>
    <w:rsid w:val="00A65324"/>
    <w:rsid w:val="00A65677"/>
    <w:rsid w:val="00A658C3"/>
    <w:rsid w:val="00A659E2"/>
    <w:rsid w:val="00A65DED"/>
    <w:rsid w:val="00A662F1"/>
    <w:rsid w:val="00A665E9"/>
    <w:rsid w:val="00A6683B"/>
    <w:rsid w:val="00A66960"/>
    <w:rsid w:val="00A66DCE"/>
    <w:rsid w:val="00A66EDD"/>
    <w:rsid w:val="00A6701B"/>
    <w:rsid w:val="00A6730F"/>
    <w:rsid w:val="00A6749C"/>
    <w:rsid w:val="00A67634"/>
    <w:rsid w:val="00A67BF2"/>
    <w:rsid w:val="00A67F56"/>
    <w:rsid w:val="00A70A15"/>
    <w:rsid w:val="00A70A7F"/>
    <w:rsid w:val="00A70BF2"/>
    <w:rsid w:val="00A70CDB"/>
    <w:rsid w:val="00A70E0D"/>
    <w:rsid w:val="00A716F9"/>
    <w:rsid w:val="00A71891"/>
    <w:rsid w:val="00A719FF"/>
    <w:rsid w:val="00A71F3F"/>
    <w:rsid w:val="00A71FE7"/>
    <w:rsid w:val="00A72865"/>
    <w:rsid w:val="00A72935"/>
    <w:rsid w:val="00A72C44"/>
    <w:rsid w:val="00A72C51"/>
    <w:rsid w:val="00A73565"/>
    <w:rsid w:val="00A73761"/>
    <w:rsid w:val="00A73BC6"/>
    <w:rsid w:val="00A74828"/>
    <w:rsid w:val="00A749E4"/>
    <w:rsid w:val="00A74B1C"/>
    <w:rsid w:val="00A74ECB"/>
    <w:rsid w:val="00A750FF"/>
    <w:rsid w:val="00A757A4"/>
    <w:rsid w:val="00A75B0F"/>
    <w:rsid w:val="00A75B28"/>
    <w:rsid w:val="00A75B41"/>
    <w:rsid w:val="00A75C3A"/>
    <w:rsid w:val="00A75D3A"/>
    <w:rsid w:val="00A75E5F"/>
    <w:rsid w:val="00A7639C"/>
    <w:rsid w:val="00A76436"/>
    <w:rsid w:val="00A76775"/>
    <w:rsid w:val="00A76AFA"/>
    <w:rsid w:val="00A76DE9"/>
    <w:rsid w:val="00A771FC"/>
    <w:rsid w:val="00A77B5C"/>
    <w:rsid w:val="00A8003F"/>
    <w:rsid w:val="00A800E2"/>
    <w:rsid w:val="00A803F7"/>
    <w:rsid w:val="00A80AAB"/>
    <w:rsid w:val="00A80B6B"/>
    <w:rsid w:val="00A80D29"/>
    <w:rsid w:val="00A80DAB"/>
    <w:rsid w:val="00A81214"/>
    <w:rsid w:val="00A81261"/>
    <w:rsid w:val="00A81A20"/>
    <w:rsid w:val="00A81A72"/>
    <w:rsid w:val="00A81B86"/>
    <w:rsid w:val="00A820D4"/>
    <w:rsid w:val="00A8224D"/>
    <w:rsid w:val="00A82ABE"/>
    <w:rsid w:val="00A82B7E"/>
    <w:rsid w:val="00A83C21"/>
    <w:rsid w:val="00A83E3D"/>
    <w:rsid w:val="00A8453F"/>
    <w:rsid w:val="00A84749"/>
    <w:rsid w:val="00A84CD0"/>
    <w:rsid w:val="00A84CE2"/>
    <w:rsid w:val="00A84EDC"/>
    <w:rsid w:val="00A84F89"/>
    <w:rsid w:val="00A8560C"/>
    <w:rsid w:val="00A85C80"/>
    <w:rsid w:val="00A865F0"/>
    <w:rsid w:val="00A867C8"/>
    <w:rsid w:val="00A868D2"/>
    <w:rsid w:val="00A86911"/>
    <w:rsid w:val="00A87216"/>
    <w:rsid w:val="00A8732F"/>
    <w:rsid w:val="00A908F6"/>
    <w:rsid w:val="00A91218"/>
    <w:rsid w:val="00A9121B"/>
    <w:rsid w:val="00A91687"/>
    <w:rsid w:val="00A92094"/>
    <w:rsid w:val="00A93029"/>
    <w:rsid w:val="00A9306A"/>
    <w:rsid w:val="00A93189"/>
    <w:rsid w:val="00A93279"/>
    <w:rsid w:val="00A93373"/>
    <w:rsid w:val="00A93A13"/>
    <w:rsid w:val="00A93A23"/>
    <w:rsid w:val="00A93A63"/>
    <w:rsid w:val="00A9441A"/>
    <w:rsid w:val="00A94462"/>
    <w:rsid w:val="00A94534"/>
    <w:rsid w:val="00A9479C"/>
    <w:rsid w:val="00A94856"/>
    <w:rsid w:val="00A9488F"/>
    <w:rsid w:val="00A94DA2"/>
    <w:rsid w:val="00A94F8B"/>
    <w:rsid w:val="00A94F8E"/>
    <w:rsid w:val="00A9546E"/>
    <w:rsid w:val="00A9578C"/>
    <w:rsid w:val="00A95E8C"/>
    <w:rsid w:val="00A95F8D"/>
    <w:rsid w:val="00A960CD"/>
    <w:rsid w:val="00A96372"/>
    <w:rsid w:val="00A965BC"/>
    <w:rsid w:val="00A96BFF"/>
    <w:rsid w:val="00A971DA"/>
    <w:rsid w:val="00A977B5"/>
    <w:rsid w:val="00A97BED"/>
    <w:rsid w:val="00A97F96"/>
    <w:rsid w:val="00AA006A"/>
    <w:rsid w:val="00AA0981"/>
    <w:rsid w:val="00AA1129"/>
    <w:rsid w:val="00AA179D"/>
    <w:rsid w:val="00AA193D"/>
    <w:rsid w:val="00AA1A9C"/>
    <w:rsid w:val="00AA2265"/>
    <w:rsid w:val="00AA2609"/>
    <w:rsid w:val="00AA279D"/>
    <w:rsid w:val="00AA2930"/>
    <w:rsid w:val="00AA2DDE"/>
    <w:rsid w:val="00AA3313"/>
    <w:rsid w:val="00AA3DD9"/>
    <w:rsid w:val="00AA4262"/>
    <w:rsid w:val="00AA43FC"/>
    <w:rsid w:val="00AA46AE"/>
    <w:rsid w:val="00AA48A5"/>
    <w:rsid w:val="00AA49AF"/>
    <w:rsid w:val="00AA4AB0"/>
    <w:rsid w:val="00AA4E7B"/>
    <w:rsid w:val="00AA5622"/>
    <w:rsid w:val="00AA5B76"/>
    <w:rsid w:val="00AA6A11"/>
    <w:rsid w:val="00AA6AE9"/>
    <w:rsid w:val="00AA7099"/>
    <w:rsid w:val="00AA7421"/>
    <w:rsid w:val="00AA79CB"/>
    <w:rsid w:val="00AA7B45"/>
    <w:rsid w:val="00AA7D19"/>
    <w:rsid w:val="00AB0119"/>
    <w:rsid w:val="00AB067F"/>
    <w:rsid w:val="00AB06DC"/>
    <w:rsid w:val="00AB0863"/>
    <w:rsid w:val="00AB08B3"/>
    <w:rsid w:val="00AB0992"/>
    <w:rsid w:val="00AB19AC"/>
    <w:rsid w:val="00AB1C29"/>
    <w:rsid w:val="00AB21A7"/>
    <w:rsid w:val="00AB2474"/>
    <w:rsid w:val="00AB2B32"/>
    <w:rsid w:val="00AB2DFA"/>
    <w:rsid w:val="00AB3403"/>
    <w:rsid w:val="00AB3994"/>
    <w:rsid w:val="00AB3ACD"/>
    <w:rsid w:val="00AB3D48"/>
    <w:rsid w:val="00AB3D9D"/>
    <w:rsid w:val="00AB3EDF"/>
    <w:rsid w:val="00AB4061"/>
    <w:rsid w:val="00AB42F3"/>
    <w:rsid w:val="00AB4787"/>
    <w:rsid w:val="00AB4889"/>
    <w:rsid w:val="00AB4B03"/>
    <w:rsid w:val="00AB5669"/>
    <w:rsid w:val="00AB56FE"/>
    <w:rsid w:val="00AB587F"/>
    <w:rsid w:val="00AB5998"/>
    <w:rsid w:val="00AB6678"/>
    <w:rsid w:val="00AB6841"/>
    <w:rsid w:val="00AB6B00"/>
    <w:rsid w:val="00AB6CC3"/>
    <w:rsid w:val="00AB6DB0"/>
    <w:rsid w:val="00AB7891"/>
    <w:rsid w:val="00AC013A"/>
    <w:rsid w:val="00AC0808"/>
    <w:rsid w:val="00AC08DE"/>
    <w:rsid w:val="00AC0D63"/>
    <w:rsid w:val="00AC0ECE"/>
    <w:rsid w:val="00AC123F"/>
    <w:rsid w:val="00AC17B6"/>
    <w:rsid w:val="00AC18EB"/>
    <w:rsid w:val="00AC1935"/>
    <w:rsid w:val="00AC1A73"/>
    <w:rsid w:val="00AC1F9C"/>
    <w:rsid w:val="00AC2058"/>
    <w:rsid w:val="00AC2142"/>
    <w:rsid w:val="00AC23D4"/>
    <w:rsid w:val="00AC2986"/>
    <w:rsid w:val="00AC2C31"/>
    <w:rsid w:val="00AC3251"/>
    <w:rsid w:val="00AC3961"/>
    <w:rsid w:val="00AC411F"/>
    <w:rsid w:val="00AC4384"/>
    <w:rsid w:val="00AC4524"/>
    <w:rsid w:val="00AC458D"/>
    <w:rsid w:val="00AC46C7"/>
    <w:rsid w:val="00AC4902"/>
    <w:rsid w:val="00AC5286"/>
    <w:rsid w:val="00AC53AB"/>
    <w:rsid w:val="00AC54A7"/>
    <w:rsid w:val="00AC553E"/>
    <w:rsid w:val="00AC589B"/>
    <w:rsid w:val="00AC58B7"/>
    <w:rsid w:val="00AC5A26"/>
    <w:rsid w:val="00AC65DC"/>
    <w:rsid w:val="00AC67CB"/>
    <w:rsid w:val="00AC6C04"/>
    <w:rsid w:val="00AC6CA1"/>
    <w:rsid w:val="00AC6D7B"/>
    <w:rsid w:val="00AC733A"/>
    <w:rsid w:val="00AC768E"/>
    <w:rsid w:val="00AC7771"/>
    <w:rsid w:val="00AC795E"/>
    <w:rsid w:val="00AC7E31"/>
    <w:rsid w:val="00AD04FA"/>
    <w:rsid w:val="00AD0865"/>
    <w:rsid w:val="00AD0B76"/>
    <w:rsid w:val="00AD1114"/>
    <w:rsid w:val="00AD11E6"/>
    <w:rsid w:val="00AD155A"/>
    <w:rsid w:val="00AD1C6F"/>
    <w:rsid w:val="00AD1CFA"/>
    <w:rsid w:val="00AD238B"/>
    <w:rsid w:val="00AD28D7"/>
    <w:rsid w:val="00AD2CE6"/>
    <w:rsid w:val="00AD2DE8"/>
    <w:rsid w:val="00AD3232"/>
    <w:rsid w:val="00AD360D"/>
    <w:rsid w:val="00AD36A3"/>
    <w:rsid w:val="00AD3726"/>
    <w:rsid w:val="00AD3780"/>
    <w:rsid w:val="00AD3D2F"/>
    <w:rsid w:val="00AD3E2E"/>
    <w:rsid w:val="00AD41C5"/>
    <w:rsid w:val="00AD45B0"/>
    <w:rsid w:val="00AD47F5"/>
    <w:rsid w:val="00AD4C22"/>
    <w:rsid w:val="00AD56B5"/>
    <w:rsid w:val="00AD6259"/>
    <w:rsid w:val="00AD6312"/>
    <w:rsid w:val="00AD6C5D"/>
    <w:rsid w:val="00AD732C"/>
    <w:rsid w:val="00AD7375"/>
    <w:rsid w:val="00AD7AE2"/>
    <w:rsid w:val="00AE01E8"/>
    <w:rsid w:val="00AE0452"/>
    <w:rsid w:val="00AE0592"/>
    <w:rsid w:val="00AE0FBF"/>
    <w:rsid w:val="00AE115B"/>
    <w:rsid w:val="00AE15B4"/>
    <w:rsid w:val="00AE1618"/>
    <w:rsid w:val="00AE16D3"/>
    <w:rsid w:val="00AE1930"/>
    <w:rsid w:val="00AE1B0F"/>
    <w:rsid w:val="00AE1D26"/>
    <w:rsid w:val="00AE253C"/>
    <w:rsid w:val="00AE2A3A"/>
    <w:rsid w:val="00AE2AD9"/>
    <w:rsid w:val="00AE32F6"/>
    <w:rsid w:val="00AE3DE6"/>
    <w:rsid w:val="00AE3EFA"/>
    <w:rsid w:val="00AE409F"/>
    <w:rsid w:val="00AE469C"/>
    <w:rsid w:val="00AE4CE9"/>
    <w:rsid w:val="00AE4D88"/>
    <w:rsid w:val="00AE5264"/>
    <w:rsid w:val="00AE5323"/>
    <w:rsid w:val="00AE55A9"/>
    <w:rsid w:val="00AE58DE"/>
    <w:rsid w:val="00AE5C43"/>
    <w:rsid w:val="00AE5E79"/>
    <w:rsid w:val="00AE68D1"/>
    <w:rsid w:val="00AE6E4C"/>
    <w:rsid w:val="00AE6F7F"/>
    <w:rsid w:val="00AE7080"/>
    <w:rsid w:val="00AE708E"/>
    <w:rsid w:val="00AE70F8"/>
    <w:rsid w:val="00AE734C"/>
    <w:rsid w:val="00AE7385"/>
    <w:rsid w:val="00AE7464"/>
    <w:rsid w:val="00AE772D"/>
    <w:rsid w:val="00AE778A"/>
    <w:rsid w:val="00AE7A4E"/>
    <w:rsid w:val="00AE7B8D"/>
    <w:rsid w:val="00AE7F24"/>
    <w:rsid w:val="00AF0254"/>
    <w:rsid w:val="00AF04A9"/>
    <w:rsid w:val="00AF0DDB"/>
    <w:rsid w:val="00AF115C"/>
    <w:rsid w:val="00AF16B0"/>
    <w:rsid w:val="00AF1C64"/>
    <w:rsid w:val="00AF1C9C"/>
    <w:rsid w:val="00AF1D17"/>
    <w:rsid w:val="00AF23AC"/>
    <w:rsid w:val="00AF26AC"/>
    <w:rsid w:val="00AF274C"/>
    <w:rsid w:val="00AF294B"/>
    <w:rsid w:val="00AF29AB"/>
    <w:rsid w:val="00AF2CF7"/>
    <w:rsid w:val="00AF2FC5"/>
    <w:rsid w:val="00AF3047"/>
    <w:rsid w:val="00AF356F"/>
    <w:rsid w:val="00AF36C3"/>
    <w:rsid w:val="00AF3C59"/>
    <w:rsid w:val="00AF44BA"/>
    <w:rsid w:val="00AF4BF0"/>
    <w:rsid w:val="00AF4F6E"/>
    <w:rsid w:val="00AF5F94"/>
    <w:rsid w:val="00AF63C7"/>
    <w:rsid w:val="00AF656F"/>
    <w:rsid w:val="00AF691F"/>
    <w:rsid w:val="00AF6D72"/>
    <w:rsid w:val="00AF6F7E"/>
    <w:rsid w:val="00AF6FD7"/>
    <w:rsid w:val="00AF7017"/>
    <w:rsid w:val="00AF70D9"/>
    <w:rsid w:val="00AF7372"/>
    <w:rsid w:val="00AF747E"/>
    <w:rsid w:val="00AF79E5"/>
    <w:rsid w:val="00AF7C65"/>
    <w:rsid w:val="00B0027D"/>
    <w:rsid w:val="00B0060A"/>
    <w:rsid w:val="00B00628"/>
    <w:rsid w:val="00B0066E"/>
    <w:rsid w:val="00B007C3"/>
    <w:rsid w:val="00B0081F"/>
    <w:rsid w:val="00B00965"/>
    <w:rsid w:val="00B00AC2"/>
    <w:rsid w:val="00B00D5E"/>
    <w:rsid w:val="00B00FAC"/>
    <w:rsid w:val="00B00FC9"/>
    <w:rsid w:val="00B01453"/>
    <w:rsid w:val="00B0176F"/>
    <w:rsid w:val="00B01EB4"/>
    <w:rsid w:val="00B023D0"/>
    <w:rsid w:val="00B0250C"/>
    <w:rsid w:val="00B025F9"/>
    <w:rsid w:val="00B02D61"/>
    <w:rsid w:val="00B02FA2"/>
    <w:rsid w:val="00B03387"/>
    <w:rsid w:val="00B03E31"/>
    <w:rsid w:val="00B0407B"/>
    <w:rsid w:val="00B0412A"/>
    <w:rsid w:val="00B0419D"/>
    <w:rsid w:val="00B049CC"/>
    <w:rsid w:val="00B04A2A"/>
    <w:rsid w:val="00B04D8A"/>
    <w:rsid w:val="00B05011"/>
    <w:rsid w:val="00B052C3"/>
    <w:rsid w:val="00B054D8"/>
    <w:rsid w:val="00B05737"/>
    <w:rsid w:val="00B05905"/>
    <w:rsid w:val="00B05AA9"/>
    <w:rsid w:val="00B05BF7"/>
    <w:rsid w:val="00B06875"/>
    <w:rsid w:val="00B06932"/>
    <w:rsid w:val="00B06C1F"/>
    <w:rsid w:val="00B07091"/>
    <w:rsid w:val="00B0745A"/>
    <w:rsid w:val="00B0787D"/>
    <w:rsid w:val="00B07A82"/>
    <w:rsid w:val="00B10203"/>
    <w:rsid w:val="00B103A0"/>
    <w:rsid w:val="00B11191"/>
    <w:rsid w:val="00B11586"/>
    <w:rsid w:val="00B11665"/>
    <w:rsid w:val="00B11697"/>
    <w:rsid w:val="00B11C68"/>
    <w:rsid w:val="00B1205A"/>
    <w:rsid w:val="00B126A8"/>
    <w:rsid w:val="00B126F9"/>
    <w:rsid w:val="00B12ACB"/>
    <w:rsid w:val="00B12EE8"/>
    <w:rsid w:val="00B137FA"/>
    <w:rsid w:val="00B13B0D"/>
    <w:rsid w:val="00B13DAE"/>
    <w:rsid w:val="00B13FC1"/>
    <w:rsid w:val="00B14021"/>
    <w:rsid w:val="00B14067"/>
    <w:rsid w:val="00B140CE"/>
    <w:rsid w:val="00B1475F"/>
    <w:rsid w:val="00B148B1"/>
    <w:rsid w:val="00B14D83"/>
    <w:rsid w:val="00B14EDB"/>
    <w:rsid w:val="00B15459"/>
    <w:rsid w:val="00B15A54"/>
    <w:rsid w:val="00B15AC5"/>
    <w:rsid w:val="00B15F0F"/>
    <w:rsid w:val="00B16220"/>
    <w:rsid w:val="00B1690C"/>
    <w:rsid w:val="00B16E14"/>
    <w:rsid w:val="00B1715F"/>
    <w:rsid w:val="00B172E2"/>
    <w:rsid w:val="00B179B5"/>
    <w:rsid w:val="00B2025F"/>
    <w:rsid w:val="00B209D4"/>
    <w:rsid w:val="00B20B16"/>
    <w:rsid w:val="00B20B8F"/>
    <w:rsid w:val="00B20EC2"/>
    <w:rsid w:val="00B20ED3"/>
    <w:rsid w:val="00B2154A"/>
    <w:rsid w:val="00B21862"/>
    <w:rsid w:val="00B218E4"/>
    <w:rsid w:val="00B21C94"/>
    <w:rsid w:val="00B2299C"/>
    <w:rsid w:val="00B22F09"/>
    <w:rsid w:val="00B23350"/>
    <w:rsid w:val="00B23BB9"/>
    <w:rsid w:val="00B24029"/>
    <w:rsid w:val="00B24130"/>
    <w:rsid w:val="00B241B1"/>
    <w:rsid w:val="00B244FF"/>
    <w:rsid w:val="00B247CF"/>
    <w:rsid w:val="00B249E8"/>
    <w:rsid w:val="00B24B82"/>
    <w:rsid w:val="00B24D83"/>
    <w:rsid w:val="00B24F17"/>
    <w:rsid w:val="00B24F9C"/>
    <w:rsid w:val="00B25189"/>
    <w:rsid w:val="00B25637"/>
    <w:rsid w:val="00B258CD"/>
    <w:rsid w:val="00B25909"/>
    <w:rsid w:val="00B25ADB"/>
    <w:rsid w:val="00B25C63"/>
    <w:rsid w:val="00B25E14"/>
    <w:rsid w:val="00B266E0"/>
    <w:rsid w:val="00B26C56"/>
    <w:rsid w:val="00B26EC6"/>
    <w:rsid w:val="00B26F3A"/>
    <w:rsid w:val="00B2707F"/>
    <w:rsid w:val="00B270CA"/>
    <w:rsid w:val="00B2767E"/>
    <w:rsid w:val="00B27A79"/>
    <w:rsid w:val="00B27C49"/>
    <w:rsid w:val="00B27D84"/>
    <w:rsid w:val="00B27F73"/>
    <w:rsid w:val="00B3000B"/>
    <w:rsid w:val="00B3056E"/>
    <w:rsid w:val="00B30571"/>
    <w:rsid w:val="00B307A8"/>
    <w:rsid w:val="00B30918"/>
    <w:rsid w:val="00B30D9E"/>
    <w:rsid w:val="00B31019"/>
    <w:rsid w:val="00B31312"/>
    <w:rsid w:val="00B31394"/>
    <w:rsid w:val="00B31561"/>
    <w:rsid w:val="00B3262D"/>
    <w:rsid w:val="00B32F69"/>
    <w:rsid w:val="00B33859"/>
    <w:rsid w:val="00B3389E"/>
    <w:rsid w:val="00B33F84"/>
    <w:rsid w:val="00B3402D"/>
    <w:rsid w:val="00B34450"/>
    <w:rsid w:val="00B346E0"/>
    <w:rsid w:val="00B35584"/>
    <w:rsid w:val="00B35683"/>
    <w:rsid w:val="00B35797"/>
    <w:rsid w:val="00B35BBB"/>
    <w:rsid w:val="00B36233"/>
    <w:rsid w:val="00B3670E"/>
    <w:rsid w:val="00B36AC4"/>
    <w:rsid w:val="00B36E50"/>
    <w:rsid w:val="00B36FF8"/>
    <w:rsid w:val="00B372E1"/>
    <w:rsid w:val="00B37E35"/>
    <w:rsid w:val="00B37F79"/>
    <w:rsid w:val="00B40059"/>
    <w:rsid w:val="00B4095D"/>
    <w:rsid w:val="00B40A90"/>
    <w:rsid w:val="00B40C30"/>
    <w:rsid w:val="00B40FB6"/>
    <w:rsid w:val="00B412A0"/>
    <w:rsid w:val="00B41314"/>
    <w:rsid w:val="00B41417"/>
    <w:rsid w:val="00B41701"/>
    <w:rsid w:val="00B41B6D"/>
    <w:rsid w:val="00B41EB7"/>
    <w:rsid w:val="00B41FA6"/>
    <w:rsid w:val="00B42470"/>
    <w:rsid w:val="00B424DB"/>
    <w:rsid w:val="00B42A20"/>
    <w:rsid w:val="00B42EBB"/>
    <w:rsid w:val="00B4322C"/>
    <w:rsid w:val="00B4372C"/>
    <w:rsid w:val="00B4399B"/>
    <w:rsid w:val="00B441D8"/>
    <w:rsid w:val="00B447A6"/>
    <w:rsid w:val="00B44806"/>
    <w:rsid w:val="00B44911"/>
    <w:rsid w:val="00B44EF6"/>
    <w:rsid w:val="00B44FB9"/>
    <w:rsid w:val="00B45056"/>
    <w:rsid w:val="00B45372"/>
    <w:rsid w:val="00B4584C"/>
    <w:rsid w:val="00B45AF3"/>
    <w:rsid w:val="00B45ECA"/>
    <w:rsid w:val="00B466C8"/>
    <w:rsid w:val="00B46809"/>
    <w:rsid w:val="00B46BDF"/>
    <w:rsid w:val="00B470FC"/>
    <w:rsid w:val="00B4745B"/>
    <w:rsid w:val="00B4781A"/>
    <w:rsid w:val="00B47909"/>
    <w:rsid w:val="00B501FD"/>
    <w:rsid w:val="00B503F6"/>
    <w:rsid w:val="00B513FF"/>
    <w:rsid w:val="00B51882"/>
    <w:rsid w:val="00B51935"/>
    <w:rsid w:val="00B519F4"/>
    <w:rsid w:val="00B51A75"/>
    <w:rsid w:val="00B51E7D"/>
    <w:rsid w:val="00B51FA1"/>
    <w:rsid w:val="00B51FCA"/>
    <w:rsid w:val="00B5252E"/>
    <w:rsid w:val="00B525A2"/>
    <w:rsid w:val="00B52B1E"/>
    <w:rsid w:val="00B5313E"/>
    <w:rsid w:val="00B53A0D"/>
    <w:rsid w:val="00B53BDC"/>
    <w:rsid w:val="00B53D6D"/>
    <w:rsid w:val="00B53E1B"/>
    <w:rsid w:val="00B53FB4"/>
    <w:rsid w:val="00B54123"/>
    <w:rsid w:val="00B544E7"/>
    <w:rsid w:val="00B54B47"/>
    <w:rsid w:val="00B554BB"/>
    <w:rsid w:val="00B55570"/>
    <w:rsid w:val="00B558E4"/>
    <w:rsid w:val="00B55BB5"/>
    <w:rsid w:val="00B56374"/>
    <w:rsid w:val="00B5660B"/>
    <w:rsid w:val="00B56A94"/>
    <w:rsid w:val="00B56CB2"/>
    <w:rsid w:val="00B5769A"/>
    <w:rsid w:val="00B57AA9"/>
    <w:rsid w:val="00B57AEA"/>
    <w:rsid w:val="00B57E19"/>
    <w:rsid w:val="00B57E33"/>
    <w:rsid w:val="00B57F60"/>
    <w:rsid w:val="00B6028E"/>
    <w:rsid w:val="00B6087F"/>
    <w:rsid w:val="00B60BC5"/>
    <w:rsid w:val="00B60C2D"/>
    <w:rsid w:val="00B61021"/>
    <w:rsid w:val="00B6145E"/>
    <w:rsid w:val="00B614E6"/>
    <w:rsid w:val="00B61E46"/>
    <w:rsid w:val="00B61F2C"/>
    <w:rsid w:val="00B61FBE"/>
    <w:rsid w:val="00B623C0"/>
    <w:rsid w:val="00B62AAA"/>
    <w:rsid w:val="00B62B8A"/>
    <w:rsid w:val="00B62BD1"/>
    <w:rsid w:val="00B62C0E"/>
    <w:rsid w:val="00B63237"/>
    <w:rsid w:val="00B633CD"/>
    <w:rsid w:val="00B6348D"/>
    <w:rsid w:val="00B6391C"/>
    <w:rsid w:val="00B639D2"/>
    <w:rsid w:val="00B63A67"/>
    <w:rsid w:val="00B63E37"/>
    <w:rsid w:val="00B64246"/>
    <w:rsid w:val="00B64389"/>
    <w:rsid w:val="00B646AC"/>
    <w:rsid w:val="00B64CA3"/>
    <w:rsid w:val="00B6505C"/>
    <w:rsid w:val="00B650CD"/>
    <w:rsid w:val="00B6542F"/>
    <w:rsid w:val="00B658B2"/>
    <w:rsid w:val="00B65E7D"/>
    <w:rsid w:val="00B65EC2"/>
    <w:rsid w:val="00B6631A"/>
    <w:rsid w:val="00B6683C"/>
    <w:rsid w:val="00B66B5F"/>
    <w:rsid w:val="00B66B9E"/>
    <w:rsid w:val="00B66E64"/>
    <w:rsid w:val="00B66E8F"/>
    <w:rsid w:val="00B671D6"/>
    <w:rsid w:val="00B67728"/>
    <w:rsid w:val="00B67796"/>
    <w:rsid w:val="00B700AC"/>
    <w:rsid w:val="00B70A25"/>
    <w:rsid w:val="00B70C07"/>
    <w:rsid w:val="00B70E98"/>
    <w:rsid w:val="00B70FE2"/>
    <w:rsid w:val="00B70FEC"/>
    <w:rsid w:val="00B71F9A"/>
    <w:rsid w:val="00B7206C"/>
    <w:rsid w:val="00B727E4"/>
    <w:rsid w:val="00B7286B"/>
    <w:rsid w:val="00B72BA8"/>
    <w:rsid w:val="00B72F4A"/>
    <w:rsid w:val="00B73063"/>
    <w:rsid w:val="00B73844"/>
    <w:rsid w:val="00B73852"/>
    <w:rsid w:val="00B73B34"/>
    <w:rsid w:val="00B73F16"/>
    <w:rsid w:val="00B741BD"/>
    <w:rsid w:val="00B74811"/>
    <w:rsid w:val="00B74AD7"/>
    <w:rsid w:val="00B74B02"/>
    <w:rsid w:val="00B74D01"/>
    <w:rsid w:val="00B74DF2"/>
    <w:rsid w:val="00B75590"/>
    <w:rsid w:val="00B757CD"/>
    <w:rsid w:val="00B75C0D"/>
    <w:rsid w:val="00B75E4D"/>
    <w:rsid w:val="00B76810"/>
    <w:rsid w:val="00B7682F"/>
    <w:rsid w:val="00B76A9C"/>
    <w:rsid w:val="00B77355"/>
    <w:rsid w:val="00B77923"/>
    <w:rsid w:val="00B77EF7"/>
    <w:rsid w:val="00B8041C"/>
    <w:rsid w:val="00B808C4"/>
    <w:rsid w:val="00B809C1"/>
    <w:rsid w:val="00B80D63"/>
    <w:rsid w:val="00B80EA2"/>
    <w:rsid w:val="00B80EF8"/>
    <w:rsid w:val="00B8118F"/>
    <w:rsid w:val="00B81572"/>
    <w:rsid w:val="00B81991"/>
    <w:rsid w:val="00B81DEE"/>
    <w:rsid w:val="00B8223B"/>
    <w:rsid w:val="00B8241A"/>
    <w:rsid w:val="00B82489"/>
    <w:rsid w:val="00B82C64"/>
    <w:rsid w:val="00B830EC"/>
    <w:rsid w:val="00B831B7"/>
    <w:rsid w:val="00B8326B"/>
    <w:rsid w:val="00B834B1"/>
    <w:rsid w:val="00B83509"/>
    <w:rsid w:val="00B8364B"/>
    <w:rsid w:val="00B8410C"/>
    <w:rsid w:val="00B8414C"/>
    <w:rsid w:val="00B8486E"/>
    <w:rsid w:val="00B84919"/>
    <w:rsid w:val="00B84B69"/>
    <w:rsid w:val="00B85087"/>
    <w:rsid w:val="00B8519A"/>
    <w:rsid w:val="00B8539F"/>
    <w:rsid w:val="00B857B2"/>
    <w:rsid w:val="00B85854"/>
    <w:rsid w:val="00B858EB"/>
    <w:rsid w:val="00B85994"/>
    <w:rsid w:val="00B85FC5"/>
    <w:rsid w:val="00B863D7"/>
    <w:rsid w:val="00B872DB"/>
    <w:rsid w:val="00B873C7"/>
    <w:rsid w:val="00B874AC"/>
    <w:rsid w:val="00B87C7B"/>
    <w:rsid w:val="00B87F87"/>
    <w:rsid w:val="00B901DD"/>
    <w:rsid w:val="00B90834"/>
    <w:rsid w:val="00B90AE0"/>
    <w:rsid w:val="00B90C6C"/>
    <w:rsid w:val="00B90D91"/>
    <w:rsid w:val="00B90E35"/>
    <w:rsid w:val="00B91903"/>
    <w:rsid w:val="00B92A75"/>
    <w:rsid w:val="00B92DF8"/>
    <w:rsid w:val="00B930D0"/>
    <w:rsid w:val="00B93330"/>
    <w:rsid w:val="00B93386"/>
    <w:rsid w:val="00B934EB"/>
    <w:rsid w:val="00B93920"/>
    <w:rsid w:val="00B9399E"/>
    <w:rsid w:val="00B939D8"/>
    <w:rsid w:val="00B93A86"/>
    <w:rsid w:val="00B9403A"/>
    <w:rsid w:val="00B947D5"/>
    <w:rsid w:val="00B9491B"/>
    <w:rsid w:val="00B94A97"/>
    <w:rsid w:val="00B94B5A"/>
    <w:rsid w:val="00B95409"/>
    <w:rsid w:val="00B956CE"/>
    <w:rsid w:val="00B9578A"/>
    <w:rsid w:val="00B95925"/>
    <w:rsid w:val="00B95A30"/>
    <w:rsid w:val="00B95BCD"/>
    <w:rsid w:val="00B95D20"/>
    <w:rsid w:val="00B961AD"/>
    <w:rsid w:val="00B96977"/>
    <w:rsid w:val="00B96BF5"/>
    <w:rsid w:val="00B96E6F"/>
    <w:rsid w:val="00B96F80"/>
    <w:rsid w:val="00B974D7"/>
    <w:rsid w:val="00B97527"/>
    <w:rsid w:val="00B976A7"/>
    <w:rsid w:val="00B97960"/>
    <w:rsid w:val="00B97CD4"/>
    <w:rsid w:val="00BA0090"/>
    <w:rsid w:val="00BA0205"/>
    <w:rsid w:val="00BA0B67"/>
    <w:rsid w:val="00BA126C"/>
    <w:rsid w:val="00BA1638"/>
    <w:rsid w:val="00BA19B1"/>
    <w:rsid w:val="00BA1D81"/>
    <w:rsid w:val="00BA2072"/>
    <w:rsid w:val="00BA20CA"/>
    <w:rsid w:val="00BA2BEF"/>
    <w:rsid w:val="00BA2C91"/>
    <w:rsid w:val="00BA3013"/>
    <w:rsid w:val="00BA3049"/>
    <w:rsid w:val="00BA3E44"/>
    <w:rsid w:val="00BA424A"/>
    <w:rsid w:val="00BA42A4"/>
    <w:rsid w:val="00BA43EE"/>
    <w:rsid w:val="00BA4686"/>
    <w:rsid w:val="00BA47AE"/>
    <w:rsid w:val="00BA4A2B"/>
    <w:rsid w:val="00BA4E57"/>
    <w:rsid w:val="00BA5993"/>
    <w:rsid w:val="00BA5F34"/>
    <w:rsid w:val="00BA618E"/>
    <w:rsid w:val="00BA61CF"/>
    <w:rsid w:val="00BA62C7"/>
    <w:rsid w:val="00BA7683"/>
    <w:rsid w:val="00BA77CB"/>
    <w:rsid w:val="00BA79FA"/>
    <w:rsid w:val="00BA7F97"/>
    <w:rsid w:val="00BB0304"/>
    <w:rsid w:val="00BB0692"/>
    <w:rsid w:val="00BB0844"/>
    <w:rsid w:val="00BB0CA4"/>
    <w:rsid w:val="00BB10E8"/>
    <w:rsid w:val="00BB111F"/>
    <w:rsid w:val="00BB1776"/>
    <w:rsid w:val="00BB18F9"/>
    <w:rsid w:val="00BB1A0B"/>
    <w:rsid w:val="00BB1F48"/>
    <w:rsid w:val="00BB28F5"/>
    <w:rsid w:val="00BB2B1A"/>
    <w:rsid w:val="00BB2B2B"/>
    <w:rsid w:val="00BB2C4B"/>
    <w:rsid w:val="00BB318C"/>
    <w:rsid w:val="00BB35D6"/>
    <w:rsid w:val="00BB36F4"/>
    <w:rsid w:val="00BB36F7"/>
    <w:rsid w:val="00BB3822"/>
    <w:rsid w:val="00BB3C23"/>
    <w:rsid w:val="00BB3C57"/>
    <w:rsid w:val="00BB3CEA"/>
    <w:rsid w:val="00BB409F"/>
    <w:rsid w:val="00BB47AA"/>
    <w:rsid w:val="00BB4F8D"/>
    <w:rsid w:val="00BB5171"/>
    <w:rsid w:val="00BB52A8"/>
    <w:rsid w:val="00BB5658"/>
    <w:rsid w:val="00BB5ED6"/>
    <w:rsid w:val="00BB6012"/>
    <w:rsid w:val="00BB6A02"/>
    <w:rsid w:val="00BB6C1F"/>
    <w:rsid w:val="00BB6F24"/>
    <w:rsid w:val="00BB719A"/>
    <w:rsid w:val="00BB73AD"/>
    <w:rsid w:val="00BB76B6"/>
    <w:rsid w:val="00BB7712"/>
    <w:rsid w:val="00BB7E11"/>
    <w:rsid w:val="00BC068F"/>
    <w:rsid w:val="00BC0F05"/>
    <w:rsid w:val="00BC128D"/>
    <w:rsid w:val="00BC12B6"/>
    <w:rsid w:val="00BC13AF"/>
    <w:rsid w:val="00BC1724"/>
    <w:rsid w:val="00BC2CF8"/>
    <w:rsid w:val="00BC324F"/>
    <w:rsid w:val="00BC3770"/>
    <w:rsid w:val="00BC3E5F"/>
    <w:rsid w:val="00BC3FDA"/>
    <w:rsid w:val="00BC43F3"/>
    <w:rsid w:val="00BC4425"/>
    <w:rsid w:val="00BC4657"/>
    <w:rsid w:val="00BC478A"/>
    <w:rsid w:val="00BC49D8"/>
    <w:rsid w:val="00BC4A41"/>
    <w:rsid w:val="00BC4B17"/>
    <w:rsid w:val="00BC4E00"/>
    <w:rsid w:val="00BC532D"/>
    <w:rsid w:val="00BC56F8"/>
    <w:rsid w:val="00BC5804"/>
    <w:rsid w:val="00BC5871"/>
    <w:rsid w:val="00BC5923"/>
    <w:rsid w:val="00BC5F29"/>
    <w:rsid w:val="00BC621E"/>
    <w:rsid w:val="00BC6319"/>
    <w:rsid w:val="00BC69C0"/>
    <w:rsid w:val="00BC7128"/>
    <w:rsid w:val="00BC7712"/>
    <w:rsid w:val="00BC7722"/>
    <w:rsid w:val="00BC773C"/>
    <w:rsid w:val="00BC777D"/>
    <w:rsid w:val="00BC787B"/>
    <w:rsid w:val="00BC7966"/>
    <w:rsid w:val="00BC7C06"/>
    <w:rsid w:val="00BC7FCF"/>
    <w:rsid w:val="00BD0052"/>
    <w:rsid w:val="00BD0348"/>
    <w:rsid w:val="00BD0EE2"/>
    <w:rsid w:val="00BD140E"/>
    <w:rsid w:val="00BD165E"/>
    <w:rsid w:val="00BD1805"/>
    <w:rsid w:val="00BD1AE6"/>
    <w:rsid w:val="00BD20F7"/>
    <w:rsid w:val="00BD2433"/>
    <w:rsid w:val="00BD26B6"/>
    <w:rsid w:val="00BD2E2F"/>
    <w:rsid w:val="00BD3BC4"/>
    <w:rsid w:val="00BD3F69"/>
    <w:rsid w:val="00BD4A9A"/>
    <w:rsid w:val="00BD54C8"/>
    <w:rsid w:val="00BD55E3"/>
    <w:rsid w:val="00BD57A2"/>
    <w:rsid w:val="00BD5EF4"/>
    <w:rsid w:val="00BD60BD"/>
    <w:rsid w:val="00BD6242"/>
    <w:rsid w:val="00BD645B"/>
    <w:rsid w:val="00BD6C24"/>
    <w:rsid w:val="00BD6CB2"/>
    <w:rsid w:val="00BD717C"/>
    <w:rsid w:val="00BD734D"/>
    <w:rsid w:val="00BD746A"/>
    <w:rsid w:val="00BD7558"/>
    <w:rsid w:val="00BD7600"/>
    <w:rsid w:val="00BD7AFE"/>
    <w:rsid w:val="00BD7BF0"/>
    <w:rsid w:val="00BD7C4E"/>
    <w:rsid w:val="00BD7F15"/>
    <w:rsid w:val="00BE05F2"/>
    <w:rsid w:val="00BE0C7B"/>
    <w:rsid w:val="00BE1320"/>
    <w:rsid w:val="00BE1454"/>
    <w:rsid w:val="00BE16A3"/>
    <w:rsid w:val="00BE18C3"/>
    <w:rsid w:val="00BE1BD0"/>
    <w:rsid w:val="00BE1D52"/>
    <w:rsid w:val="00BE25E0"/>
    <w:rsid w:val="00BE2B0B"/>
    <w:rsid w:val="00BE2C73"/>
    <w:rsid w:val="00BE2DF4"/>
    <w:rsid w:val="00BE3177"/>
    <w:rsid w:val="00BE3648"/>
    <w:rsid w:val="00BE3E97"/>
    <w:rsid w:val="00BE3F6A"/>
    <w:rsid w:val="00BE4753"/>
    <w:rsid w:val="00BE47DC"/>
    <w:rsid w:val="00BE5095"/>
    <w:rsid w:val="00BE5116"/>
    <w:rsid w:val="00BE54C6"/>
    <w:rsid w:val="00BE6012"/>
    <w:rsid w:val="00BE6043"/>
    <w:rsid w:val="00BE6425"/>
    <w:rsid w:val="00BE67D5"/>
    <w:rsid w:val="00BE70E3"/>
    <w:rsid w:val="00BE7818"/>
    <w:rsid w:val="00BE795D"/>
    <w:rsid w:val="00BE7AB1"/>
    <w:rsid w:val="00BE7C7E"/>
    <w:rsid w:val="00BE7DF4"/>
    <w:rsid w:val="00BF03B4"/>
    <w:rsid w:val="00BF050D"/>
    <w:rsid w:val="00BF090A"/>
    <w:rsid w:val="00BF0992"/>
    <w:rsid w:val="00BF09DB"/>
    <w:rsid w:val="00BF0D58"/>
    <w:rsid w:val="00BF0FF8"/>
    <w:rsid w:val="00BF12ED"/>
    <w:rsid w:val="00BF182C"/>
    <w:rsid w:val="00BF1CF8"/>
    <w:rsid w:val="00BF1D6A"/>
    <w:rsid w:val="00BF1DDA"/>
    <w:rsid w:val="00BF1EB4"/>
    <w:rsid w:val="00BF2061"/>
    <w:rsid w:val="00BF209B"/>
    <w:rsid w:val="00BF20DB"/>
    <w:rsid w:val="00BF21DA"/>
    <w:rsid w:val="00BF26C3"/>
    <w:rsid w:val="00BF2AC8"/>
    <w:rsid w:val="00BF3085"/>
    <w:rsid w:val="00BF310C"/>
    <w:rsid w:val="00BF3335"/>
    <w:rsid w:val="00BF34E0"/>
    <w:rsid w:val="00BF3618"/>
    <w:rsid w:val="00BF36D6"/>
    <w:rsid w:val="00BF4494"/>
    <w:rsid w:val="00BF4518"/>
    <w:rsid w:val="00BF50C2"/>
    <w:rsid w:val="00BF5244"/>
    <w:rsid w:val="00BF524D"/>
    <w:rsid w:val="00BF5A1D"/>
    <w:rsid w:val="00BF5BE6"/>
    <w:rsid w:val="00BF6277"/>
    <w:rsid w:val="00BF6825"/>
    <w:rsid w:val="00BF6A0C"/>
    <w:rsid w:val="00BF6ABD"/>
    <w:rsid w:val="00BF6F80"/>
    <w:rsid w:val="00BF79AA"/>
    <w:rsid w:val="00BF7A7D"/>
    <w:rsid w:val="00BF7B04"/>
    <w:rsid w:val="00C004BE"/>
    <w:rsid w:val="00C00517"/>
    <w:rsid w:val="00C00828"/>
    <w:rsid w:val="00C00960"/>
    <w:rsid w:val="00C016B0"/>
    <w:rsid w:val="00C017DE"/>
    <w:rsid w:val="00C01907"/>
    <w:rsid w:val="00C01A4A"/>
    <w:rsid w:val="00C01CFA"/>
    <w:rsid w:val="00C0213D"/>
    <w:rsid w:val="00C02883"/>
    <w:rsid w:val="00C02AC8"/>
    <w:rsid w:val="00C02C94"/>
    <w:rsid w:val="00C02E12"/>
    <w:rsid w:val="00C0378B"/>
    <w:rsid w:val="00C03A7C"/>
    <w:rsid w:val="00C03C0C"/>
    <w:rsid w:val="00C042DB"/>
    <w:rsid w:val="00C04322"/>
    <w:rsid w:val="00C04639"/>
    <w:rsid w:val="00C047DB"/>
    <w:rsid w:val="00C048BA"/>
    <w:rsid w:val="00C04ACF"/>
    <w:rsid w:val="00C04B27"/>
    <w:rsid w:val="00C04BB1"/>
    <w:rsid w:val="00C050F4"/>
    <w:rsid w:val="00C053C8"/>
    <w:rsid w:val="00C0542A"/>
    <w:rsid w:val="00C05685"/>
    <w:rsid w:val="00C05D65"/>
    <w:rsid w:val="00C0609D"/>
    <w:rsid w:val="00C061D3"/>
    <w:rsid w:val="00C0633C"/>
    <w:rsid w:val="00C065D9"/>
    <w:rsid w:val="00C06D8F"/>
    <w:rsid w:val="00C074D2"/>
    <w:rsid w:val="00C0786E"/>
    <w:rsid w:val="00C07ED5"/>
    <w:rsid w:val="00C104CF"/>
    <w:rsid w:val="00C105AB"/>
    <w:rsid w:val="00C10971"/>
    <w:rsid w:val="00C10D14"/>
    <w:rsid w:val="00C10F40"/>
    <w:rsid w:val="00C1116F"/>
    <w:rsid w:val="00C113C9"/>
    <w:rsid w:val="00C1142F"/>
    <w:rsid w:val="00C11E1B"/>
    <w:rsid w:val="00C121D9"/>
    <w:rsid w:val="00C12405"/>
    <w:rsid w:val="00C127B3"/>
    <w:rsid w:val="00C12A72"/>
    <w:rsid w:val="00C12EB2"/>
    <w:rsid w:val="00C131F3"/>
    <w:rsid w:val="00C13395"/>
    <w:rsid w:val="00C13770"/>
    <w:rsid w:val="00C13A8E"/>
    <w:rsid w:val="00C13A9D"/>
    <w:rsid w:val="00C13AD9"/>
    <w:rsid w:val="00C13FD3"/>
    <w:rsid w:val="00C140BD"/>
    <w:rsid w:val="00C14424"/>
    <w:rsid w:val="00C14634"/>
    <w:rsid w:val="00C14E27"/>
    <w:rsid w:val="00C14F83"/>
    <w:rsid w:val="00C15166"/>
    <w:rsid w:val="00C1531D"/>
    <w:rsid w:val="00C15393"/>
    <w:rsid w:val="00C159C5"/>
    <w:rsid w:val="00C15A9D"/>
    <w:rsid w:val="00C15E1B"/>
    <w:rsid w:val="00C15E35"/>
    <w:rsid w:val="00C1661E"/>
    <w:rsid w:val="00C16666"/>
    <w:rsid w:val="00C16EBA"/>
    <w:rsid w:val="00C1744A"/>
    <w:rsid w:val="00C17541"/>
    <w:rsid w:val="00C17B58"/>
    <w:rsid w:val="00C17B6E"/>
    <w:rsid w:val="00C2004A"/>
    <w:rsid w:val="00C20474"/>
    <w:rsid w:val="00C205D5"/>
    <w:rsid w:val="00C20711"/>
    <w:rsid w:val="00C20895"/>
    <w:rsid w:val="00C20E59"/>
    <w:rsid w:val="00C20FF8"/>
    <w:rsid w:val="00C21129"/>
    <w:rsid w:val="00C21363"/>
    <w:rsid w:val="00C21AC0"/>
    <w:rsid w:val="00C21C68"/>
    <w:rsid w:val="00C22247"/>
    <w:rsid w:val="00C2241F"/>
    <w:rsid w:val="00C225C4"/>
    <w:rsid w:val="00C22972"/>
    <w:rsid w:val="00C22FB3"/>
    <w:rsid w:val="00C23AE1"/>
    <w:rsid w:val="00C23B14"/>
    <w:rsid w:val="00C23E14"/>
    <w:rsid w:val="00C24958"/>
    <w:rsid w:val="00C24DF8"/>
    <w:rsid w:val="00C24E6E"/>
    <w:rsid w:val="00C24ED2"/>
    <w:rsid w:val="00C25043"/>
    <w:rsid w:val="00C252BE"/>
    <w:rsid w:val="00C25489"/>
    <w:rsid w:val="00C25588"/>
    <w:rsid w:val="00C255D4"/>
    <w:rsid w:val="00C2576E"/>
    <w:rsid w:val="00C26486"/>
    <w:rsid w:val="00C264A2"/>
    <w:rsid w:val="00C27231"/>
    <w:rsid w:val="00C27397"/>
    <w:rsid w:val="00C27F40"/>
    <w:rsid w:val="00C3065B"/>
    <w:rsid w:val="00C30AC1"/>
    <w:rsid w:val="00C30F36"/>
    <w:rsid w:val="00C3113D"/>
    <w:rsid w:val="00C31771"/>
    <w:rsid w:val="00C332D5"/>
    <w:rsid w:val="00C33429"/>
    <w:rsid w:val="00C33473"/>
    <w:rsid w:val="00C3375F"/>
    <w:rsid w:val="00C34A36"/>
    <w:rsid w:val="00C351BC"/>
    <w:rsid w:val="00C35714"/>
    <w:rsid w:val="00C363E6"/>
    <w:rsid w:val="00C36851"/>
    <w:rsid w:val="00C36A9C"/>
    <w:rsid w:val="00C36BED"/>
    <w:rsid w:val="00C36CC7"/>
    <w:rsid w:val="00C36D9B"/>
    <w:rsid w:val="00C36FC2"/>
    <w:rsid w:val="00C3728C"/>
    <w:rsid w:val="00C37C2A"/>
    <w:rsid w:val="00C37FF4"/>
    <w:rsid w:val="00C40374"/>
    <w:rsid w:val="00C40AAF"/>
    <w:rsid w:val="00C40B07"/>
    <w:rsid w:val="00C40C56"/>
    <w:rsid w:val="00C41196"/>
    <w:rsid w:val="00C412A5"/>
    <w:rsid w:val="00C41C31"/>
    <w:rsid w:val="00C41EE4"/>
    <w:rsid w:val="00C426B4"/>
    <w:rsid w:val="00C431EE"/>
    <w:rsid w:val="00C43221"/>
    <w:rsid w:val="00C436A1"/>
    <w:rsid w:val="00C437BF"/>
    <w:rsid w:val="00C437F3"/>
    <w:rsid w:val="00C44050"/>
    <w:rsid w:val="00C44199"/>
    <w:rsid w:val="00C443F5"/>
    <w:rsid w:val="00C44DE0"/>
    <w:rsid w:val="00C4518F"/>
    <w:rsid w:val="00C45839"/>
    <w:rsid w:val="00C45EDF"/>
    <w:rsid w:val="00C46085"/>
    <w:rsid w:val="00C46887"/>
    <w:rsid w:val="00C46F05"/>
    <w:rsid w:val="00C47356"/>
    <w:rsid w:val="00C47927"/>
    <w:rsid w:val="00C47A05"/>
    <w:rsid w:val="00C47F30"/>
    <w:rsid w:val="00C501E7"/>
    <w:rsid w:val="00C50B79"/>
    <w:rsid w:val="00C50CB0"/>
    <w:rsid w:val="00C514B6"/>
    <w:rsid w:val="00C514E3"/>
    <w:rsid w:val="00C519F6"/>
    <w:rsid w:val="00C5204F"/>
    <w:rsid w:val="00C52539"/>
    <w:rsid w:val="00C5265F"/>
    <w:rsid w:val="00C52842"/>
    <w:rsid w:val="00C52925"/>
    <w:rsid w:val="00C52CE6"/>
    <w:rsid w:val="00C531D6"/>
    <w:rsid w:val="00C534AA"/>
    <w:rsid w:val="00C53558"/>
    <w:rsid w:val="00C535B5"/>
    <w:rsid w:val="00C542F1"/>
    <w:rsid w:val="00C55709"/>
    <w:rsid w:val="00C558C4"/>
    <w:rsid w:val="00C558EA"/>
    <w:rsid w:val="00C55AFD"/>
    <w:rsid w:val="00C55B16"/>
    <w:rsid w:val="00C55EEB"/>
    <w:rsid w:val="00C55F14"/>
    <w:rsid w:val="00C56861"/>
    <w:rsid w:val="00C56B86"/>
    <w:rsid w:val="00C56BB7"/>
    <w:rsid w:val="00C56DFD"/>
    <w:rsid w:val="00C56F76"/>
    <w:rsid w:val="00C56FDD"/>
    <w:rsid w:val="00C57129"/>
    <w:rsid w:val="00C577C5"/>
    <w:rsid w:val="00C57807"/>
    <w:rsid w:val="00C604AB"/>
    <w:rsid w:val="00C604F1"/>
    <w:rsid w:val="00C6058A"/>
    <w:rsid w:val="00C60E7B"/>
    <w:rsid w:val="00C611D9"/>
    <w:rsid w:val="00C6155F"/>
    <w:rsid w:val="00C61721"/>
    <w:rsid w:val="00C6211D"/>
    <w:rsid w:val="00C623B6"/>
    <w:rsid w:val="00C623BD"/>
    <w:rsid w:val="00C624B2"/>
    <w:rsid w:val="00C627E7"/>
    <w:rsid w:val="00C62BDE"/>
    <w:rsid w:val="00C62D14"/>
    <w:rsid w:val="00C634CC"/>
    <w:rsid w:val="00C63669"/>
    <w:rsid w:val="00C638BA"/>
    <w:rsid w:val="00C63AD2"/>
    <w:rsid w:val="00C64384"/>
    <w:rsid w:val="00C64539"/>
    <w:rsid w:val="00C6459A"/>
    <w:rsid w:val="00C646A6"/>
    <w:rsid w:val="00C654EC"/>
    <w:rsid w:val="00C65897"/>
    <w:rsid w:val="00C6593D"/>
    <w:rsid w:val="00C65A1C"/>
    <w:rsid w:val="00C65B13"/>
    <w:rsid w:val="00C65D46"/>
    <w:rsid w:val="00C6665E"/>
    <w:rsid w:val="00C6670B"/>
    <w:rsid w:val="00C671FF"/>
    <w:rsid w:val="00C67365"/>
    <w:rsid w:val="00C673FC"/>
    <w:rsid w:val="00C676FA"/>
    <w:rsid w:val="00C67966"/>
    <w:rsid w:val="00C67E31"/>
    <w:rsid w:val="00C7006A"/>
    <w:rsid w:val="00C70468"/>
    <w:rsid w:val="00C705A4"/>
    <w:rsid w:val="00C70825"/>
    <w:rsid w:val="00C70A71"/>
    <w:rsid w:val="00C70C53"/>
    <w:rsid w:val="00C70CE6"/>
    <w:rsid w:val="00C711C6"/>
    <w:rsid w:val="00C7122B"/>
    <w:rsid w:val="00C71657"/>
    <w:rsid w:val="00C719D6"/>
    <w:rsid w:val="00C71B0B"/>
    <w:rsid w:val="00C71D31"/>
    <w:rsid w:val="00C71D5F"/>
    <w:rsid w:val="00C720D7"/>
    <w:rsid w:val="00C7230B"/>
    <w:rsid w:val="00C72780"/>
    <w:rsid w:val="00C72905"/>
    <w:rsid w:val="00C729C2"/>
    <w:rsid w:val="00C72AE6"/>
    <w:rsid w:val="00C73030"/>
    <w:rsid w:val="00C73164"/>
    <w:rsid w:val="00C7319D"/>
    <w:rsid w:val="00C732B9"/>
    <w:rsid w:val="00C73390"/>
    <w:rsid w:val="00C73693"/>
    <w:rsid w:val="00C73A37"/>
    <w:rsid w:val="00C73AF0"/>
    <w:rsid w:val="00C73D3A"/>
    <w:rsid w:val="00C7448D"/>
    <w:rsid w:val="00C7462A"/>
    <w:rsid w:val="00C74FAD"/>
    <w:rsid w:val="00C7536A"/>
    <w:rsid w:val="00C75375"/>
    <w:rsid w:val="00C75636"/>
    <w:rsid w:val="00C7580C"/>
    <w:rsid w:val="00C758EF"/>
    <w:rsid w:val="00C75D1C"/>
    <w:rsid w:val="00C75F14"/>
    <w:rsid w:val="00C75FF3"/>
    <w:rsid w:val="00C768FD"/>
    <w:rsid w:val="00C76C63"/>
    <w:rsid w:val="00C76E16"/>
    <w:rsid w:val="00C773FC"/>
    <w:rsid w:val="00C7756D"/>
    <w:rsid w:val="00C77E0D"/>
    <w:rsid w:val="00C77F3D"/>
    <w:rsid w:val="00C80100"/>
    <w:rsid w:val="00C801AB"/>
    <w:rsid w:val="00C801BD"/>
    <w:rsid w:val="00C80C96"/>
    <w:rsid w:val="00C81035"/>
    <w:rsid w:val="00C81200"/>
    <w:rsid w:val="00C82063"/>
    <w:rsid w:val="00C822C3"/>
    <w:rsid w:val="00C83895"/>
    <w:rsid w:val="00C839CC"/>
    <w:rsid w:val="00C83B02"/>
    <w:rsid w:val="00C83B9B"/>
    <w:rsid w:val="00C841CF"/>
    <w:rsid w:val="00C84359"/>
    <w:rsid w:val="00C84726"/>
    <w:rsid w:val="00C84734"/>
    <w:rsid w:val="00C84858"/>
    <w:rsid w:val="00C84957"/>
    <w:rsid w:val="00C84A0C"/>
    <w:rsid w:val="00C84B20"/>
    <w:rsid w:val="00C84C05"/>
    <w:rsid w:val="00C84E01"/>
    <w:rsid w:val="00C85022"/>
    <w:rsid w:val="00C850C6"/>
    <w:rsid w:val="00C85423"/>
    <w:rsid w:val="00C856D4"/>
    <w:rsid w:val="00C85772"/>
    <w:rsid w:val="00C85D4E"/>
    <w:rsid w:val="00C860E9"/>
    <w:rsid w:val="00C86233"/>
    <w:rsid w:val="00C86B44"/>
    <w:rsid w:val="00C86EFD"/>
    <w:rsid w:val="00C87162"/>
    <w:rsid w:val="00C87C28"/>
    <w:rsid w:val="00C87C2B"/>
    <w:rsid w:val="00C87D60"/>
    <w:rsid w:val="00C87DE8"/>
    <w:rsid w:val="00C9047C"/>
    <w:rsid w:val="00C9075E"/>
    <w:rsid w:val="00C912A4"/>
    <w:rsid w:val="00C9135C"/>
    <w:rsid w:val="00C91BEA"/>
    <w:rsid w:val="00C91E77"/>
    <w:rsid w:val="00C91EC9"/>
    <w:rsid w:val="00C932CA"/>
    <w:rsid w:val="00C935B5"/>
    <w:rsid w:val="00C937C0"/>
    <w:rsid w:val="00C938E3"/>
    <w:rsid w:val="00C94121"/>
    <w:rsid w:val="00C94218"/>
    <w:rsid w:val="00C944BD"/>
    <w:rsid w:val="00C9470D"/>
    <w:rsid w:val="00C947E4"/>
    <w:rsid w:val="00C94EFA"/>
    <w:rsid w:val="00C9509F"/>
    <w:rsid w:val="00C95430"/>
    <w:rsid w:val="00C9562C"/>
    <w:rsid w:val="00C9583D"/>
    <w:rsid w:val="00C9596D"/>
    <w:rsid w:val="00C95C8C"/>
    <w:rsid w:val="00C95CD7"/>
    <w:rsid w:val="00C9606D"/>
    <w:rsid w:val="00C96131"/>
    <w:rsid w:val="00C9654B"/>
    <w:rsid w:val="00C96550"/>
    <w:rsid w:val="00C9662C"/>
    <w:rsid w:val="00C96AAA"/>
    <w:rsid w:val="00C96CDA"/>
    <w:rsid w:val="00C96D08"/>
    <w:rsid w:val="00C9744E"/>
    <w:rsid w:val="00C97846"/>
    <w:rsid w:val="00C97B90"/>
    <w:rsid w:val="00CA001C"/>
    <w:rsid w:val="00CA00CC"/>
    <w:rsid w:val="00CA08A6"/>
    <w:rsid w:val="00CA0A86"/>
    <w:rsid w:val="00CA0E4D"/>
    <w:rsid w:val="00CA0FAF"/>
    <w:rsid w:val="00CA1131"/>
    <w:rsid w:val="00CA14E8"/>
    <w:rsid w:val="00CA23D5"/>
    <w:rsid w:val="00CA246B"/>
    <w:rsid w:val="00CA2767"/>
    <w:rsid w:val="00CA3702"/>
    <w:rsid w:val="00CA385A"/>
    <w:rsid w:val="00CA3C54"/>
    <w:rsid w:val="00CA3E9D"/>
    <w:rsid w:val="00CA3F1D"/>
    <w:rsid w:val="00CA4566"/>
    <w:rsid w:val="00CA45C9"/>
    <w:rsid w:val="00CA518C"/>
    <w:rsid w:val="00CA51D4"/>
    <w:rsid w:val="00CA5329"/>
    <w:rsid w:val="00CA5D13"/>
    <w:rsid w:val="00CA5D3C"/>
    <w:rsid w:val="00CA64B8"/>
    <w:rsid w:val="00CA6BE1"/>
    <w:rsid w:val="00CA6FFA"/>
    <w:rsid w:val="00CA726C"/>
    <w:rsid w:val="00CB0151"/>
    <w:rsid w:val="00CB03BA"/>
    <w:rsid w:val="00CB04E7"/>
    <w:rsid w:val="00CB0689"/>
    <w:rsid w:val="00CB06B7"/>
    <w:rsid w:val="00CB094C"/>
    <w:rsid w:val="00CB0AD8"/>
    <w:rsid w:val="00CB0EA3"/>
    <w:rsid w:val="00CB0F5A"/>
    <w:rsid w:val="00CB1149"/>
    <w:rsid w:val="00CB1392"/>
    <w:rsid w:val="00CB173D"/>
    <w:rsid w:val="00CB1888"/>
    <w:rsid w:val="00CB1B58"/>
    <w:rsid w:val="00CB1BC6"/>
    <w:rsid w:val="00CB1E93"/>
    <w:rsid w:val="00CB1F24"/>
    <w:rsid w:val="00CB229A"/>
    <w:rsid w:val="00CB24E9"/>
    <w:rsid w:val="00CB299C"/>
    <w:rsid w:val="00CB2BAC"/>
    <w:rsid w:val="00CB2BB5"/>
    <w:rsid w:val="00CB2CC3"/>
    <w:rsid w:val="00CB327A"/>
    <w:rsid w:val="00CB32A1"/>
    <w:rsid w:val="00CB3682"/>
    <w:rsid w:val="00CB36F2"/>
    <w:rsid w:val="00CB3AA8"/>
    <w:rsid w:val="00CB3AB8"/>
    <w:rsid w:val="00CB3AC5"/>
    <w:rsid w:val="00CB3C7A"/>
    <w:rsid w:val="00CB43BE"/>
    <w:rsid w:val="00CB44DD"/>
    <w:rsid w:val="00CB4590"/>
    <w:rsid w:val="00CB49B5"/>
    <w:rsid w:val="00CB4A61"/>
    <w:rsid w:val="00CB4B80"/>
    <w:rsid w:val="00CB4BA3"/>
    <w:rsid w:val="00CB4C7A"/>
    <w:rsid w:val="00CB4E2A"/>
    <w:rsid w:val="00CB548D"/>
    <w:rsid w:val="00CB56AA"/>
    <w:rsid w:val="00CB5977"/>
    <w:rsid w:val="00CB5A8D"/>
    <w:rsid w:val="00CB65EF"/>
    <w:rsid w:val="00CB665B"/>
    <w:rsid w:val="00CB6799"/>
    <w:rsid w:val="00CB6C04"/>
    <w:rsid w:val="00CB6C54"/>
    <w:rsid w:val="00CB6EC2"/>
    <w:rsid w:val="00CB6EDD"/>
    <w:rsid w:val="00CB7B09"/>
    <w:rsid w:val="00CB7F83"/>
    <w:rsid w:val="00CC0C81"/>
    <w:rsid w:val="00CC0F3A"/>
    <w:rsid w:val="00CC19E0"/>
    <w:rsid w:val="00CC2163"/>
    <w:rsid w:val="00CC234D"/>
    <w:rsid w:val="00CC2780"/>
    <w:rsid w:val="00CC291B"/>
    <w:rsid w:val="00CC2F32"/>
    <w:rsid w:val="00CC30A4"/>
    <w:rsid w:val="00CC33B2"/>
    <w:rsid w:val="00CC33EA"/>
    <w:rsid w:val="00CC3578"/>
    <w:rsid w:val="00CC358F"/>
    <w:rsid w:val="00CC35CD"/>
    <w:rsid w:val="00CC38AE"/>
    <w:rsid w:val="00CC395F"/>
    <w:rsid w:val="00CC397D"/>
    <w:rsid w:val="00CC4296"/>
    <w:rsid w:val="00CC4700"/>
    <w:rsid w:val="00CC4982"/>
    <w:rsid w:val="00CC4A93"/>
    <w:rsid w:val="00CC4CBA"/>
    <w:rsid w:val="00CC4EB4"/>
    <w:rsid w:val="00CC52C5"/>
    <w:rsid w:val="00CC54DD"/>
    <w:rsid w:val="00CC5642"/>
    <w:rsid w:val="00CC574C"/>
    <w:rsid w:val="00CC57A5"/>
    <w:rsid w:val="00CC57B3"/>
    <w:rsid w:val="00CC5F52"/>
    <w:rsid w:val="00CC6090"/>
    <w:rsid w:val="00CC60F7"/>
    <w:rsid w:val="00CC6213"/>
    <w:rsid w:val="00CC64B3"/>
    <w:rsid w:val="00CC64CE"/>
    <w:rsid w:val="00CC67B1"/>
    <w:rsid w:val="00CC6A9B"/>
    <w:rsid w:val="00CC6DBF"/>
    <w:rsid w:val="00CC70E1"/>
    <w:rsid w:val="00CC72A4"/>
    <w:rsid w:val="00CC7325"/>
    <w:rsid w:val="00CC7B07"/>
    <w:rsid w:val="00CC7EA3"/>
    <w:rsid w:val="00CD0485"/>
    <w:rsid w:val="00CD05A6"/>
    <w:rsid w:val="00CD05A7"/>
    <w:rsid w:val="00CD0A74"/>
    <w:rsid w:val="00CD11C1"/>
    <w:rsid w:val="00CD1397"/>
    <w:rsid w:val="00CD15F4"/>
    <w:rsid w:val="00CD1757"/>
    <w:rsid w:val="00CD1898"/>
    <w:rsid w:val="00CD1901"/>
    <w:rsid w:val="00CD1DE7"/>
    <w:rsid w:val="00CD2101"/>
    <w:rsid w:val="00CD2215"/>
    <w:rsid w:val="00CD23C9"/>
    <w:rsid w:val="00CD258F"/>
    <w:rsid w:val="00CD2773"/>
    <w:rsid w:val="00CD2950"/>
    <w:rsid w:val="00CD2AA0"/>
    <w:rsid w:val="00CD2E52"/>
    <w:rsid w:val="00CD39B8"/>
    <w:rsid w:val="00CD3AC2"/>
    <w:rsid w:val="00CD3BE8"/>
    <w:rsid w:val="00CD3C13"/>
    <w:rsid w:val="00CD40E2"/>
    <w:rsid w:val="00CD42D2"/>
    <w:rsid w:val="00CD464D"/>
    <w:rsid w:val="00CD5008"/>
    <w:rsid w:val="00CD56A0"/>
    <w:rsid w:val="00CD5AFC"/>
    <w:rsid w:val="00CD5B63"/>
    <w:rsid w:val="00CD5C03"/>
    <w:rsid w:val="00CD5F13"/>
    <w:rsid w:val="00CD658C"/>
    <w:rsid w:val="00CD6688"/>
    <w:rsid w:val="00CD67B3"/>
    <w:rsid w:val="00CD681F"/>
    <w:rsid w:val="00CD6994"/>
    <w:rsid w:val="00CD6DAA"/>
    <w:rsid w:val="00CD72EC"/>
    <w:rsid w:val="00CD79B8"/>
    <w:rsid w:val="00CD7B69"/>
    <w:rsid w:val="00CE02B1"/>
    <w:rsid w:val="00CE0477"/>
    <w:rsid w:val="00CE07FC"/>
    <w:rsid w:val="00CE087D"/>
    <w:rsid w:val="00CE0CDC"/>
    <w:rsid w:val="00CE108D"/>
    <w:rsid w:val="00CE13AE"/>
    <w:rsid w:val="00CE14A1"/>
    <w:rsid w:val="00CE1879"/>
    <w:rsid w:val="00CE192B"/>
    <w:rsid w:val="00CE1E18"/>
    <w:rsid w:val="00CE22BE"/>
    <w:rsid w:val="00CE27B7"/>
    <w:rsid w:val="00CE2CDC"/>
    <w:rsid w:val="00CE31C8"/>
    <w:rsid w:val="00CE3751"/>
    <w:rsid w:val="00CE38A3"/>
    <w:rsid w:val="00CE3C94"/>
    <w:rsid w:val="00CE4ADF"/>
    <w:rsid w:val="00CE4C2A"/>
    <w:rsid w:val="00CE52BC"/>
    <w:rsid w:val="00CE5648"/>
    <w:rsid w:val="00CE56FB"/>
    <w:rsid w:val="00CE5C4D"/>
    <w:rsid w:val="00CE6020"/>
    <w:rsid w:val="00CE61DB"/>
    <w:rsid w:val="00CE6284"/>
    <w:rsid w:val="00CE63AA"/>
    <w:rsid w:val="00CE68F7"/>
    <w:rsid w:val="00CE697F"/>
    <w:rsid w:val="00CE6AC5"/>
    <w:rsid w:val="00CE6DC3"/>
    <w:rsid w:val="00CE723E"/>
    <w:rsid w:val="00CE72FF"/>
    <w:rsid w:val="00CE750D"/>
    <w:rsid w:val="00CE7EFC"/>
    <w:rsid w:val="00CF02DF"/>
    <w:rsid w:val="00CF03E6"/>
    <w:rsid w:val="00CF0B5C"/>
    <w:rsid w:val="00CF137F"/>
    <w:rsid w:val="00CF1414"/>
    <w:rsid w:val="00CF15AA"/>
    <w:rsid w:val="00CF1748"/>
    <w:rsid w:val="00CF17E3"/>
    <w:rsid w:val="00CF200E"/>
    <w:rsid w:val="00CF2429"/>
    <w:rsid w:val="00CF2705"/>
    <w:rsid w:val="00CF274F"/>
    <w:rsid w:val="00CF29A4"/>
    <w:rsid w:val="00CF3058"/>
    <w:rsid w:val="00CF3240"/>
    <w:rsid w:val="00CF33AA"/>
    <w:rsid w:val="00CF3D7C"/>
    <w:rsid w:val="00CF3F39"/>
    <w:rsid w:val="00CF461B"/>
    <w:rsid w:val="00CF47DD"/>
    <w:rsid w:val="00CF48C1"/>
    <w:rsid w:val="00CF4DA4"/>
    <w:rsid w:val="00CF54D6"/>
    <w:rsid w:val="00CF56ED"/>
    <w:rsid w:val="00CF5856"/>
    <w:rsid w:val="00CF59C8"/>
    <w:rsid w:val="00CF5D79"/>
    <w:rsid w:val="00CF6259"/>
    <w:rsid w:val="00CF655F"/>
    <w:rsid w:val="00CF6A7E"/>
    <w:rsid w:val="00CF6B82"/>
    <w:rsid w:val="00CF706B"/>
    <w:rsid w:val="00CF71A1"/>
    <w:rsid w:val="00CF7702"/>
    <w:rsid w:val="00CF7774"/>
    <w:rsid w:val="00CF7981"/>
    <w:rsid w:val="00CF7BD7"/>
    <w:rsid w:val="00D001D4"/>
    <w:rsid w:val="00D002CD"/>
    <w:rsid w:val="00D00334"/>
    <w:rsid w:val="00D0056F"/>
    <w:rsid w:val="00D00911"/>
    <w:rsid w:val="00D00C94"/>
    <w:rsid w:val="00D010F4"/>
    <w:rsid w:val="00D02070"/>
    <w:rsid w:val="00D02155"/>
    <w:rsid w:val="00D0218B"/>
    <w:rsid w:val="00D023D8"/>
    <w:rsid w:val="00D02E1A"/>
    <w:rsid w:val="00D02E61"/>
    <w:rsid w:val="00D02FC8"/>
    <w:rsid w:val="00D032B8"/>
    <w:rsid w:val="00D03428"/>
    <w:rsid w:val="00D0346C"/>
    <w:rsid w:val="00D03936"/>
    <w:rsid w:val="00D03BC3"/>
    <w:rsid w:val="00D03E00"/>
    <w:rsid w:val="00D045BB"/>
    <w:rsid w:val="00D0480D"/>
    <w:rsid w:val="00D04977"/>
    <w:rsid w:val="00D04AE4"/>
    <w:rsid w:val="00D04B09"/>
    <w:rsid w:val="00D04B7A"/>
    <w:rsid w:val="00D04BA5"/>
    <w:rsid w:val="00D04F2C"/>
    <w:rsid w:val="00D04FBD"/>
    <w:rsid w:val="00D04FED"/>
    <w:rsid w:val="00D05250"/>
    <w:rsid w:val="00D057E9"/>
    <w:rsid w:val="00D05835"/>
    <w:rsid w:val="00D05C07"/>
    <w:rsid w:val="00D05D55"/>
    <w:rsid w:val="00D05DE7"/>
    <w:rsid w:val="00D062BB"/>
    <w:rsid w:val="00D064F2"/>
    <w:rsid w:val="00D065E6"/>
    <w:rsid w:val="00D0699C"/>
    <w:rsid w:val="00D06B0A"/>
    <w:rsid w:val="00D06CD7"/>
    <w:rsid w:val="00D06EDB"/>
    <w:rsid w:val="00D06F79"/>
    <w:rsid w:val="00D07C02"/>
    <w:rsid w:val="00D07D15"/>
    <w:rsid w:val="00D07DDC"/>
    <w:rsid w:val="00D07DFC"/>
    <w:rsid w:val="00D07ECE"/>
    <w:rsid w:val="00D10021"/>
    <w:rsid w:val="00D10065"/>
    <w:rsid w:val="00D10412"/>
    <w:rsid w:val="00D10427"/>
    <w:rsid w:val="00D10A55"/>
    <w:rsid w:val="00D10FD7"/>
    <w:rsid w:val="00D11243"/>
    <w:rsid w:val="00D116BA"/>
    <w:rsid w:val="00D119AD"/>
    <w:rsid w:val="00D11CDA"/>
    <w:rsid w:val="00D11DCE"/>
    <w:rsid w:val="00D11E34"/>
    <w:rsid w:val="00D124F7"/>
    <w:rsid w:val="00D1274B"/>
    <w:rsid w:val="00D12BB6"/>
    <w:rsid w:val="00D12E00"/>
    <w:rsid w:val="00D1321D"/>
    <w:rsid w:val="00D13711"/>
    <w:rsid w:val="00D13782"/>
    <w:rsid w:val="00D139B2"/>
    <w:rsid w:val="00D13A3F"/>
    <w:rsid w:val="00D13CA9"/>
    <w:rsid w:val="00D13EDF"/>
    <w:rsid w:val="00D13FE9"/>
    <w:rsid w:val="00D14E60"/>
    <w:rsid w:val="00D15073"/>
    <w:rsid w:val="00D15153"/>
    <w:rsid w:val="00D1584B"/>
    <w:rsid w:val="00D15BE6"/>
    <w:rsid w:val="00D15C97"/>
    <w:rsid w:val="00D15D6E"/>
    <w:rsid w:val="00D166EA"/>
    <w:rsid w:val="00D167FB"/>
    <w:rsid w:val="00D16835"/>
    <w:rsid w:val="00D16851"/>
    <w:rsid w:val="00D16B03"/>
    <w:rsid w:val="00D17082"/>
    <w:rsid w:val="00D17D5F"/>
    <w:rsid w:val="00D20397"/>
    <w:rsid w:val="00D2086C"/>
    <w:rsid w:val="00D21806"/>
    <w:rsid w:val="00D2199C"/>
    <w:rsid w:val="00D21C4A"/>
    <w:rsid w:val="00D221E8"/>
    <w:rsid w:val="00D224CC"/>
    <w:rsid w:val="00D22823"/>
    <w:rsid w:val="00D228C2"/>
    <w:rsid w:val="00D2297E"/>
    <w:rsid w:val="00D22D16"/>
    <w:rsid w:val="00D2332A"/>
    <w:rsid w:val="00D23A3E"/>
    <w:rsid w:val="00D23AF5"/>
    <w:rsid w:val="00D23DBC"/>
    <w:rsid w:val="00D24062"/>
    <w:rsid w:val="00D2411E"/>
    <w:rsid w:val="00D2489B"/>
    <w:rsid w:val="00D2491F"/>
    <w:rsid w:val="00D249D4"/>
    <w:rsid w:val="00D249DE"/>
    <w:rsid w:val="00D250A2"/>
    <w:rsid w:val="00D25478"/>
    <w:rsid w:val="00D254A6"/>
    <w:rsid w:val="00D25875"/>
    <w:rsid w:val="00D262C4"/>
    <w:rsid w:val="00D2641C"/>
    <w:rsid w:val="00D266FB"/>
    <w:rsid w:val="00D26807"/>
    <w:rsid w:val="00D2687C"/>
    <w:rsid w:val="00D2688F"/>
    <w:rsid w:val="00D26BF3"/>
    <w:rsid w:val="00D271F4"/>
    <w:rsid w:val="00D2759A"/>
    <w:rsid w:val="00D276F8"/>
    <w:rsid w:val="00D2796D"/>
    <w:rsid w:val="00D27B97"/>
    <w:rsid w:val="00D27EAF"/>
    <w:rsid w:val="00D27F5F"/>
    <w:rsid w:val="00D30275"/>
    <w:rsid w:val="00D3076A"/>
    <w:rsid w:val="00D3088D"/>
    <w:rsid w:val="00D30D79"/>
    <w:rsid w:val="00D31037"/>
    <w:rsid w:val="00D31091"/>
    <w:rsid w:val="00D315A3"/>
    <w:rsid w:val="00D315DB"/>
    <w:rsid w:val="00D316ED"/>
    <w:rsid w:val="00D31804"/>
    <w:rsid w:val="00D32170"/>
    <w:rsid w:val="00D321A3"/>
    <w:rsid w:val="00D3238A"/>
    <w:rsid w:val="00D32A60"/>
    <w:rsid w:val="00D32E61"/>
    <w:rsid w:val="00D3321A"/>
    <w:rsid w:val="00D3371C"/>
    <w:rsid w:val="00D34C23"/>
    <w:rsid w:val="00D34DDF"/>
    <w:rsid w:val="00D351B1"/>
    <w:rsid w:val="00D3590C"/>
    <w:rsid w:val="00D35A63"/>
    <w:rsid w:val="00D35B34"/>
    <w:rsid w:val="00D35E10"/>
    <w:rsid w:val="00D36109"/>
    <w:rsid w:val="00D362CF"/>
    <w:rsid w:val="00D364A9"/>
    <w:rsid w:val="00D40187"/>
    <w:rsid w:val="00D401D6"/>
    <w:rsid w:val="00D40216"/>
    <w:rsid w:val="00D40696"/>
    <w:rsid w:val="00D40716"/>
    <w:rsid w:val="00D4080B"/>
    <w:rsid w:val="00D4167F"/>
    <w:rsid w:val="00D42365"/>
    <w:rsid w:val="00D423D6"/>
    <w:rsid w:val="00D424A1"/>
    <w:rsid w:val="00D424D4"/>
    <w:rsid w:val="00D42879"/>
    <w:rsid w:val="00D42919"/>
    <w:rsid w:val="00D42EB5"/>
    <w:rsid w:val="00D42F31"/>
    <w:rsid w:val="00D4325F"/>
    <w:rsid w:val="00D432CD"/>
    <w:rsid w:val="00D4339C"/>
    <w:rsid w:val="00D437C3"/>
    <w:rsid w:val="00D43C45"/>
    <w:rsid w:val="00D43D65"/>
    <w:rsid w:val="00D441A6"/>
    <w:rsid w:val="00D443A8"/>
    <w:rsid w:val="00D447C1"/>
    <w:rsid w:val="00D44A19"/>
    <w:rsid w:val="00D44A9E"/>
    <w:rsid w:val="00D44D96"/>
    <w:rsid w:val="00D44EAF"/>
    <w:rsid w:val="00D453EC"/>
    <w:rsid w:val="00D45410"/>
    <w:rsid w:val="00D457A2"/>
    <w:rsid w:val="00D45C8B"/>
    <w:rsid w:val="00D462F8"/>
    <w:rsid w:val="00D46385"/>
    <w:rsid w:val="00D465D6"/>
    <w:rsid w:val="00D467FA"/>
    <w:rsid w:val="00D4684F"/>
    <w:rsid w:val="00D46E1D"/>
    <w:rsid w:val="00D46EE0"/>
    <w:rsid w:val="00D470AD"/>
    <w:rsid w:val="00D47501"/>
    <w:rsid w:val="00D47529"/>
    <w:rsid w:val="00D47D70"/>
    <w:rsid w:val="00D5038B"/>
    <w:rsid w:val="00D504A4"/>
    <w:rsid w:val="00D50569"/>
    <w:rsid w:val="00D5057E"/>
    <w:rsid w:val="00D50966"/>
    <w:rsid w:val="00D5102B"/>
    <w:rsid w:val="00D51130"/>
    <w:rsid w:val="00D5185F"/>
    <w:rsid w:val="00D51D87"/>
    <w:rsid w:val="00D526F4"/>
    <w:rsid w:val="00D526FD"/>
    <w:rsid w:val="00D528B3"/>
    <w:rsid w:val="00D52D20"/>
    <w:rsid w:val="00D52E8C"/>
    <w:rsid w:val="00D5323B"/>
    <w:rsid w:val="00D532D5"/>
    <w:rsid w:val="00D53855"/>
    <w:rsid w:val="00D5393E"/>
    <w:rsid w:val="00D53C51"/>
    <w:rsid w:val="00D53D7E"/>
    <w:rsid w:val="00D53EBF"/>
    <w:rsid w:val="00D53F59"/>
    <w:rsid w:val="00D543F9"/>
    <w:rsid w:val="00D545BE"/>
    <w:rsid w:val="00D54699"/>
    <w:rsid w:val="00D54BBF"/>
    <w:rsid w:val="00D54D8C"/>
    <w:rsid w:val="00D5531F"/>
    <w:rsid w:val="00D5578E"/>
    <w:rsid w:val="00D55C66"/>
    <w:rsid w:val="00D55F06"/>
    <w:rsid w:val="00D55FA5"/>
    <w:rsid w:val="00D5605B"/>
    <w:rsid w:val="00D5631E"/>
    <w:rsid w:val="00D56507"/>
    <w:rsid w:val="00D5711B"/>
    <w:rsid w:val="00D57300"/>
    <w:rsid w:val="00D57449"/>
    <w:rsid w:val="00D57DA8"/>
    <w:rsid w:val="00D600AC"/>
    <w:rsid w:val="00D60800"/>
    <w:rsid w:val="00D60ECB"/>
    <w:rsid w:val="00D61114"/>
    <w:rsid w:val="00D61833"/>
    <w:rsid w:val="00D61A2C"/>
    <w:rsid w:val="00D62345"/>
    <w:rsid w:val="00D62A43"/>
    <w:rsid w:val="00D63321"/>
    <w:rsid w:val="00D63430"/>
    <w:rsid w:val="00D63449"/>
    <w:rsid w:val="00D635BA"/>
    <w:rsid w:val="00D63CC8"/>
    <w:rsid w:val="00D63FB1"/>
    <w:rsid w:val="00D6455B"/>
    <w:rsid w:val="00D64859"/>
    <w:rsid w:val="00D648BD"/>
    <w:rsid w:val="00D64EB6"/>
    <w:rsid w:val="00D65BB2"/>
    <w:rsid w:val="00D65C48"/>
    <w:rsid w:val="00D664D5"/>
    <w:rsid w:val="00D66776"/>
    <w:rsid w:val="00D66F96"/>
    <w:rsid w:val="00D674AE"/>
    <w:rsid w:val="00D67CF2"/>
    <w:rsid w:val="00D70266"/>
    <w:rsid w:val="00D7057C"/>
    <w:rsid w:val="00D7083E"/>
    <w:rsid w:val="00D70FCA"/>
    <w:rsid w:val="00D710A4"/>
    <w:rsid w:val="00D714AF"/>
    <w:rsid w:val="00D71AC3"/>
    <w:rsid w:val="00D71E31"/>
    <w:rsid w:val="00D721BA"/>
    <w:rsid w:val="00D7234B"/>
    <w:rsid w:val="00D7245F"/>
    <w:rsid w:val="00D727B8"/>
    <w:rsid w:val="00D72841"/>
    <w:rsid w:val="00D72876"/>
    <w:rsid w:val="00D72997"/>
    <w:rsid w:val="00D72FCC"/>
    <w:rsid w:val="00D72FDB"/>
    <w:rsid w:val="00D7341E"/>
    <w:rsid w:val="00D73C9B"/>
    <w:rsid w:val="00D74333"/>
    <w:rsid w:val="00D7455B"/>
    <w:rsid w:val="00D74EE5"/>
    <w:rsid w:val="00D75371"/>
    <w:rsid w:val="00D756B3"/>
    <w:rsid w:val="00D75A82"/>
    <w:rsid w:val="00D75AF6"/>
    <w:rsid w:val="00D75B8F"/>
    <w:rsid w:val="00D75F25"/>
    <w:rsid w:val="00D75F87"/>
    <w:rsid w:val="00D76B97"/>
    <w:rsid w:val="00D76D14"/>
    <w:rsid w:val="00D76EF9"/>
    <w:rsid w:val="00D77104"/>
    <w:rsid w:val="00D772B1"/>
    <w:rsid w:val="00D7732E"/>
    <w:rsid w:val="00D775CA"/>
    <w:rsid w:val="00D77726"/>
    <w:rsid w:val="00D777A5"/>
    <w:rsid w:val="00D777E7"/>
    <w:rsid w:val="00D77CBD"/>
    <w:rsid w:val="00D77DCA"/>
    <w:rsid w:val="00D77F25"/>
    <w:rsid w:val="00D800DA"/>
    <w:rsid w:val="00D80465"/>
    <w:rsid w:val="00D805F3"/>
    <w:rsid w:val="00D805FF"/>
    <w:rsid w:val="00D80719"/>
    <w:rsid w:val="00D8071A"/>
    <w:rsid w:val="00D80A3D"/>
    <w:rsid w:val="00D80BE3"/>
    <w:rsid w:val="00D80C72"/>
    <w:rsid w:val="00D80C87"/>
    <w:rsid w:val="00D80C94"/>
    <w:rsid w:val="00D81314"/>
    <w:rsid w:val="00D815E2"/>
    <w:rsid w:val="00D81610"/>
    <w:rsid w:val="00D81BE5"/>
    <w:rsid w:val="00D8258A"/>
    <w:rsid w:val="00D82728"/>
    <w:rsid w:val="00D82B9B"/>
    <w:rsid w:val="00D82D48"/>
    <w:rsid w:val="00D82E83"/>
    <w:rsid w:val="00D82F9C"/>
    <w:rsid w:val="00D83036"/>
    <w:rsid w:val="00D83371"/>
    <w:rsid w:val="00D8358B"/>
    <w:rsid w:val="00D83A14"/>
    <w:rsid w:val="00D84065"/>
    <w:rsid w:val="00D84AEF"/>
    <w:rsid w:val="00D84D85"/>
    <w:rsid w:val="00D858E6"/>
    <w:rsid w:val="00D85F00"/>
    <w:rsid w:val="00D860A6"/>
    <w:rsid w:val="00D864C7"/>
    <w:rsid w:val="00D865CC"/>
    <w:rsid w:val="00D865F2"/>
    <w:rsid w:val="00D86D69"/>
    <w:rsid w:val="00D86E4D"/>
    <w:rsid w:val="00D86E92"/>
    <w:rsid w:val="00D8704B"/>
    <w:rsid w:val="00D870E5"/>
    <w:rsid w:val="00D871BE"/>
    <w:rsid w:val="00D876E7"/>
    <w:rsid w:val="00D87837"/>
    <w:rsid w:val="00D87A98"/>
    <w:rsid w:val="00D87FE5"/>
    <w:rsid w:val="00D900A3"/>
    <w:rsid w:val="00D90320"/>
    <w:rsid w:val="00D90439"/>
    <w:rsid w:val="00D90911"/>
    <w:rsid w:val="00D90985"/>
    <w:rsid w:val="00D90A00"/>
    <w:rsid w:val="00D90C24"/>
    <w:rsid w:val="00D90F76"/>
    <w:rsid w:val="00D91358"/>
    <w:rsid w:val="00D9148B"/>
    <w:rsid w:val="00D9191B"/>
    <w:rsid w:val="00D9192E"/>
    <w:rsid w:val="00D920C6"/>
    <w:rsid w:val="00D92218"/>
    <w:rsid w:val="00D92469"/>
    <w:rsid w:val="00D924CB"/>
    <w:rsid w:val="00D933C3"/>
    <w:rsid w:val="00D9343E"/>
    <w:rsid w:val="00D93826"/>
    <w:rsid w:val="00D93D5B"/>
    <w:rsid w:val="00D9413D"/>
    <w:rsid w:val="00D94415"/>
    <w:rsid w:val="00D94450"/>
    <w:rsid w:val="00D94B69"/>
    <w:rsid w:val="00D94DA5"/>
    <w:rsid w:val="00D95293"/>
    <w:rsid w:val="00D95636"/>
    <w:rsid w:val="00D9585E"/>
    <w:rsid w:val="00D9593F"/>
    <w:rsid w:val="00D95998"/>
    <w:rsid w:val="00D95C95"/>
    <w:rsid w:val="00D95D63"/>
    <w:rsid w:val="00D96921"/>
    <w:rsid w:val="00D96EE3"/>
    <w:rsid w:val="00D97079"/>
    <w:rsid w:val="00D9750B"/>
    <w:rsid w:val="00D97A5D"/>
    <w:rsid w:val="00D97D88"/>
    <w:rsid w:val="00DA01FD"/>
    <w:rsid w:val="00DA030F"/>
    <w:rsid w:val="00DA035E"/>
    <w:rsid w:val="00DA0D33"/>
    <w:rsid w:val="00DA0D45"/>
    <w:rsid w:val="00DA106C"/>
    <w:rsid w:val="00DA1221"/>
    <w:rsid w:val="00DA135D"/>
    <w:rsid w:val="00DA14B6"/>
    <w:rsid w:val="00DA1CB9"/>
    <w:rsid w:val="00DA1F02"/>
    <w:rsid w:val="00DA2409"/>
    <w:rsid w:val="00DA250C"/>
    <w:rsid w:val="00DA2B07"/>
    <w:rsid w:val="00DA3095"/>
    <w:rsid w:val="00DA330A"/>
    <w:rsid w:val="00DA34D8"/>
    <w:rsid w:val="00DA3722"/>
    <w:rsid w:val="00DA3DA2"/>
    <w:rsid w:val="00DA4435"/>
    <w:rsid w:val="00DA451B"/>
    <w:rsid w:val="00DA454B"/>
    <w:rsid w:val="00DA462F"/>
    <w:rsid w:val="00DA4876"/>
    <w:rsid w:val="00DA49CD"/>
    <w:rsid w:val="00DA4B49"/>
    <w:rsid w:val="00DA4EA5"/>
    <w:rsid w:val="00DA531A"/>
    <w:rsid w:val="00DA543A"/>
    <w:rsid w:val="00DA59C8"/>
    <w:rsid w:val="00DA5C44"/>
    <w:rsid w:val="00DA5DB5"/>
    <w:rsid w:val="00DA6848"/>
    <w:rsid w:val="00DA69A9"/>
    <w:rsid w:val="00DA6BFF"/>
    <w:rsid w:val="00DA6D7C"/>
    <w:rsid w:val="00DA6D8C"/>
    <w:rsid w:val="00DA74EA"/>
    <w:rsid w:val="00DA7821"/>
    <w:rsid w:val="00DB0156"/>
    <w:rsid w:val="00DB0426"/>
    <w:rsid w:val="00DB0768"/>
    <w:rsid w:val="00DB0B13"/>
    <w:rsid w:val="00DB113E"/>
    <w:rsid w:val="00DB1771"/>
    <w:rsid w:val="00DB1954"/>
    <w:rsid w:val="00DB1AAC"/>
    <w:rsid w:val="00DB28D9"/>
    <w:rsid w:val="00DB2A09"/>
    <w:rsid w:val="00DB30B9"/>
    <w:rsid w:val="00DB317B"/>
    <w:rsid w:val="00DB383F"/>
    <w:rsid w:val="00DB3881"/>
    <w:rsid w:val="00DB3DC6"/>
    <w:rsid w:val="00DB3FAD"/>
    <w:rsid w:val="00DB428B"/>
    <w:rsid w:val="00DB42A4"/>
    <w:rsid w:val="00DB4880"/>
    <w:rsid w:val="00DB4C6F"/>
    <w:rsid w:val="00DB50DF"/>
    <w:rsid w:val="00DB50F3"/>
    <w:rsid w:val="00DB5230"/>
    <w:rsid w:val="00DB52B7"/>
    <w:rsid w:val="00DB552D"/>
    <w:rsid w:val="00DB5E29"/>
    <w:rsid w:val="00DB5EF3"/>
    <w:rsid w:val="00DB622C"/>
    <w:rsid w:val="00DB634D"/>
    <w:rsid w:val="00DB74A7"/>
    <w:rsid w:val="00DB76DE"/>
    <w:rsid w:val="00DC00E9"/>
    <w:rsid w:val="00DC0593"/>
    <w:rsid w:val="00DC0A5F"/>
    <w:rsid w:val="00DC0C62"/>
    <w:rsid w:val="00DC0C8D"/>
    <w:rsid w:val="00DC0D2C"/>
    <w:rsid w:val="00DC0F3A"/>
    <w:rsid w:val="00DC1920"/>
    <w:rsid w:val="00DC1DD4"/>
    <w:rsid w:val="00DC1F25"/>
    <w:rsid w:val="00DC290B"/>
    <w:rsid w:val="00DC2950"/>
    <w:rsid w:val="00DC2987"/>
    <w:rsid w:val="00DC2A14"/>
    <w:rsid w:val="00DC2BE8"/>
    <w:rsid w:val="00DC2EE6"/>
    <w:rsid w:val="00DC2F30"/>
    <w:rsid w:val="00DC341B"/>
    <w:rsid w:val="00DC3502"/>
    <w:rsid w:val="00DC37E8"/>
    <w:rsid w:val="00DC3A14"/>
    <w:rsid w:val="00DC3BFA"/>
    <w:rsid w:val="00DC3C6E"/>
    <w:rsid w:val="00DC3EF4"/>
    <w:rsid w:val="00DC416C"/>
    <w:rsid w:val="00DC42B1"/>
    <w:rsid w:val="00DC42B4"/>
    <w:rsid w:val="00DC4FC9"/>
    <w:rsid w:val="00DC517C"/>
    <w:rsid w:val="00DC5AFC"/>
    <w:rsid w:val="00DC60B2"/>
    <w:rsid w:val="00DC60B7"/>
    <w:rsid w:val="00DC65B7"/>
    <w:rsid w:val="00DC696C"/>
    <w:rsid w:val="00DC6A67"/>
    <w:rsid w:val="00DC6F68"/>
    <w:rsid w:val="00DC7115"/>
    <w:rsid w:val="00DC7263"/>
    <w:rsid w:val="00DC7720"/>
    <w:rsid w:val="00DC793F"/>
    <w:rsid w:val="00DC7BA4"/>
    <w:rsid w:val="00DC7D1B"/>
    <w:rsid w:val="00DC7E95"/>
    <w:rsid w:val="00DD015A"/>
    <w:rsid w:val="00DD03E9"/>
    <w:rsid w:val="00DD04F3"/>
    <w:rsid w:val="00DD0E2D"/>
    <w:rsid w:val="00DD0F59"/>
    <w:rsid w:val="00DD1951"/>
    <w:rsid w:val="00DD2505"/>
    <w:rsid w:val="00DD2DB7"/>
    <w:rsid w:val="00DD336D"/>
    <w:rsid w:val="00DD3694"/>
    <w:rsid w:val="00DD3F0D"/>
    <w:rsid w:val="00DD4021"/>
    <w:rsid w:val="00DD40ED"/>
    <w:rsid w:val="00DD4594"/>
    <w:rsid w:val="00DD4624"/>
    <w:rsid w:val="00DD4644"/>
    <w:rsid w:val="00DD4FAE"/>
    <w:rsid w:val="00DD4FE6"/>
    <w:rsid w:val="00DD5012"/>
    <w:rsid w:val="00DD58C7"/>
    <w:rsid w:val="00DD5909"/>
    <w:rsid w:val="00DD5D01"/>
    <w:rsid w:val="00DD625B"/>
    <w:rsid w:val="00DD640C"/>
    <w:rsid w:val="00DD6828"/>
    <w:rsid w:val="00DD6A0A"/>
    <w:rsid w:val="00DD6A8B"/>
    <w:rsid w:val="00DD6D53"/>
    <w:rsid w:val="00DD6D96"/>
    <w:rsid w:val="00DD6F26"/>
    <w:rsid w:val="00DD72BE"/>
    <w:rsid w:val="00DD72C4"/>
    <w:rsid w:val="00DE02BE"/>
    <w:rsid w:val="00DE02CB"/>
    <w:rsid w:val="00DE03B0"/>
    <w:rsid w:val="00DE03D5"/>
    <w:rsid w:val="00DE0430"/>
    <w:rsid w:val="00DE0537"/>
    <w:rsid w:val="00DE05C1"/>
    <w:rsid w:val="00DE0634"/>
    <w:rsid w:val="00DE087B"/>
    <w:rsid w:val="00DE11C1"/>
    <w:rsid w:val="00DE1571"/>
    <w:rsid w:val="00DE1603"/>
    <w:rsid w:val="00DE1B4D"/>
    <w:rsid w:val="00DE1BC6"/>
    <w:rsid w:val="00DE1D43"/>
    <w:rsid w:val="00DE1D6E"/>
    <w:rsid w:val="00DE1DE5"/>
    <w:rsid w:val="00DE1DED"/>
    <w:rsid w:val="00DE200A"/>
    <w:rsid w:val="00DE3040"/>
    <w:rsid w:val="00DE3591"/>
    <w:rsid w:val="00DE397A"/>
    <w:rsid w:val="00DE39CC"/>
    <w:rsid w:val="00DE3E0D"/>
    <w:rsid w:val="00DE4C1D"/>
    <w:rsid w:val="00DE522F"/>
    <w:rsid w:val="00DE52E9"/>
    <w:rsid w:val="00DE5487"/>
    <w:rsid w:val="00DE599B"/>
    <w:rsid w:val="00DE5AE4"/>
    <w:rsid w:val="00DE5D53"/>
    <w:rsid w:val="00DE6792"/>
    <w:rsid w:val="00DE6CC7"/>
    <w:rsid w:val="00DE6E7D"/>
    <w:rsid w:val="00DE7008"/>
    <w:rsid w:val="00DE7413"/>
    <w:rsid w:val="00DE761A"/>
    <w:rsid w:val="00DE7ACA"/>
    <w:rsid w:val="00DE7E61"/>
    <w:rsid w:val="00DF0589"/>
    <w:rsid w:val="00DF084A"/>
    <w:rsid w:val="00DF0EE4"/>
    <w:rsid w:val="00DF194F"/>
    <w:rsid w:val="00DF1B55"/>
    <w:rsid w:val="00DF240D"/>
    <w:rsid w:val="00DF271F"/>
    <w:rsid w:val="00DF364B"/>
    <w:rsid w:val="00DF3B98"/>
    <w:rsid w:val="00DF3E81"/>
    <w:rsid w:val="00DF3FC2"/>
    <w:rsid w:val="00DF409A"/>
    <w:rsid w:val="00DF419D"/>
    <w:rsid w:val="00DF444E"/>
    <w:rsid w:val="00DF49CB"/>
    <w:rsid w:val="00DF4CD4"/>
    <w:rsid w:val="00DF4D6C"/>
    <w:rsid w:val="00DF5088"/>
    <w:rsid w:val="00DF5501"/>
    <w:rsid w:val="00DF5622"/>
    <w:rsid w:val="00DF5669"/>
    <w:rsid w:val="00DF569B"/>
    <w:rsid w:val="00DF57CD"/>
    <w:rsid w:val="00DF5B95"/>
    <w:rsid w:val="00DF6209"/>
    <w:rsid w:val="00DF6221"/>
    <w:rsid w:val="00DF6810"/>
    <w:rsid w:val="00DF6F2B"/>
    <w:rsid w:val="00DF7065"/>
    <w:rsid w:val="00DF74D6"/>
    <w:rsid w:val="00DF75DB"/>
    <w:rsid w:val="00DF7855"/>
    <w:rsid w:val="00E00075"/>
    <w:rsid w:val="00E0016E"/>
    <w:rsid w:val="00E003EA"/>
    <w:rsid w:val="00E0050A"/>
    <w:rsid w:val="00E0055D"/>
    <w:rsid w:val="00E0095A"/>
    <w:rsid w:val="00E01948"/>
    <w:rsid w:val="00E01F0A"/>
    <w:rsid w:val="00E01F49"/>
    <w:rsid w:val="00E01FF9"/>
    <w:rsid w:val="00E02072"/>
    <w:rsid w:val="00E029A0"/>
    <w:rsid w:val="00E02A91"/>
    <w:rsid w:val="00E02B68"/>
    <w:rsid w:val="00E02C1A"/>
    <w:rsid w:val="00E02E52"/>
    <w:rsid w:val="00E0404D"/>
    <w:rsid w:val="00E04410"/>
    <w:rsid w:val="00E0460C"/>
    <w:rsid w:val="00E05138"/>
    <w:rsid w:val="00E05384"/>
    <w:rsid w:val="00E0597D"/>
    <w:rsid w:val="00E06D9D"/>
    <w:rsid w:val="00E07926"/>
    <w:rsid w:val="00E07A63"/>
    <w:rsid w:val="00E07CB4"/>
    <w:rsid w:val="00E07E4A"/>
    <w:rsid w:val="00E100F2"/>
    <w:rsid w:val="00E1014A"/>
    <w:rsid w:val="00E10378"/>
    <w:rsid w:val="00E106A8"/>
    <w:rsid w:val="00E10A1D"/>
    <w:rsid w:val="00E10AD8"/>
    <w:rsid w:val="00E113A9"/>
    <w:rsid w:val="00E1159B"/>
    <w:rsid w:val="00E11605"/>
    <w:rsid w:val="00E117AF"/>
    <w:rsid w:val="00E11F99"/>
    <w:rsid w:val="00E1225D"/>
    <w:rsid w:val="00E123F7"/>
    <w:rsid w:val="00E12460"/>
    <w:rsid w:val="00E12533"/>
    <w:rsid w:val="00E126D1"/>
    <w:rsid w:val="00E12773"/>
    <w:rsid w:val="00E12E03"/>
    <w:rsid w:val="00E130E9"/>
    <w:rsid w:val="00E137E9"/>
    <w:rsid w:val="00E13856"/>
    <w:rsid w:val="00E13BBF"/>
    <w:rsid w:val="00E13C3A"/>
    <w:rsid w:val="00E13FAC"/>
    <w:rsid w:val="00E142A8"/>
    <w:rsid w:val="00E142C3"/>
    <w:rsid w:val="00E14812"/>
    <w:rsid w:val="00E14DA3"/>
    <w:rsid w:val="00E150A6"/>
    <w:rsid w:val="00E15717"/>
    <w:rsid w:val="00E15988"/>
    <w:rsid w:val="00E159F5"/>
    <w:rsid w:val="00E15C29"/>
    <w:rsid w:val="00E16017"/>
    <w:rsid w:val="00E16151"/>
    <w:rsid w:val="00E16176"/>
    <w:rsid w:val="00E162F0"/>
    <w:rsid w:val="00E1630D"/>
    <w:rsid w:val="00E1654F"/>
    <w:rsid w:val="00E166BC"/>
    <w:rsid w:val="00E16724"/>
    <w:rsid w:val="00E16B53"/>
    <w:rsid w:val="00E16C02"/>
    <w:rsid w:val="00E16CA3"/>
    <w:rsid w:val="00E16D54"/>
    <w:rsid w:val="00E16E80"/>
    <w:rsid w:val="00E16EC3"/>
    <w:rsid w:val="00E16F83"/>
    <w:rsid w:val="00E174B7"/>
    <w:rsid w:val="00E17921"/>
    <w:rsid w:val="00E17CE9"/>
    <w:rsid w:val="00E201BD"/>
    <w:rsid w:val="00E20778"/>
    <w:rsid w:val="00E20C85"/>
    <w:rsid w:val="00E2115A"/>
    <w:rsid w:val="00E215AC"/>
    <w:rsid w:val="00E2176E"/>
    <w:rsid w:val="00E21DBC"/>
    <w:rsid w:val="00E21EEB"/>
    <w:rsid w:val="00E21F66"/>
    <w:rsid w:val="00E22C00"/>
    <w:rsid w:val="00E23195"/>
    <w:rsid w:val="00E2319E"/>
    <w:rsid w:val="00E2335A"/>
    <w:rsid w:val="00E23622"/>
    <w:rsid w:val="00E23799"/>
    <w:rsid w:val="00E23905"/>
    <w:rsid w:val="00E23A94"/>
    <w:rsid w:val="00E23DCF"/>
    <w:rsid w:val="00E23E36"/>
    <w:rsid w:val="00E24221"/>
    <w:rsid w:val="00E244E7"/>
    <w:rsid w:val="00E248FD"/>
    <w:rsid w:val="00E2495D"/>
    <w:rsid w:val="00E24A5A"/>
    <w:rsid w:val="00E24DD4"/>
    <w:rsid w:val="00E24ED2"/>
    <w:rsid w:val="00E2549C"/>
    <w:rsid w:val="00E25533"/>
    <w:rsid w:val="00E259CB"/>
    <w:rsid w:val="00E25C18"/>
    <w:rsid w:val="00E25E3A"/>
    <w:rsid w:val="00E266A9"/>
    <w:rsid w:val="00E2677F"/>
    <w:rsid w:val="00E26900"/>
    <w:rsid w:val="00E269CC"/>
    <w:rsid w:val="00E26EC6"/>
    <w:rsid w:val="00E27745"/>
    <w:rsid w:val="00E27A4A"/>
    <w:rsid w:val="00E27FDF"/>
    <w:rsid w:val="00E3017E"/>
    <w:rsid w:val="00E301A1"/>
    <w:rsid w:val="00E30611"/>
    <w:rsid w:val="00E30BB6"/>
    <w:rsid w:val="00E30E27"/>
    <w:rsid w:val="00E30E74"/>
    <w:rsid w:val="00E3101B"/>
    <w:rsid w:val="00E313B9"/>
    <w:rsid w:val="00E31682"/>
    <w:rsid w:val="00E31991"/>
    <w:rsid w:val="00E31A88"/>
    <w:rsid w:val="00E31AA4"/>
    <w:rsid w:val="00E31CF0"/>
    <w:rsid w:val="00E31FAE"/>
    <w:rsid w:val="00E3252D"/>
    <w:rsid w:val="00E32A45"/>
    <w:rsid w:val="00E32E4A"/>
    <w:rsid w:val="00E32FEC"/>
    <w:rsid w:val="00E3306F"/>
    <w:rsid w:val="00E33623"/>
    <w:rsid w:val="00E33906"/>
    <w:rsid w:val="00E33B75"/>
    <w:rsid w:val="00E34747"/>
    <w:rsid w:val="00E348AD"/>
    <w:rsid w:val="00E34A22"/>
    <w:rsid w:val="00E34DE4"/>
    <w:rsid w:val="00E352E6"/>
    <w:rsid w:val="00E35C51"/>
    <w:rsid w:val="00E35E22"/>
    <w:rsid w:val="00E35E93"/>
    <w:rsid w:val="00E36B2E"/>
    <w:rsid w:val="00E36D3D"/>
    <w:rsid w:val="00E36D69"/>
    <w:rsid w:val="00E36E0A"/>
    <w:rsid w:val="00E3713F"/>
    <w:rsid w:val="00E371C4"/>
    <w:rsid w:val="00E371E8"/>
    <w:rsid w:val="00E3752F"/>
    <w:rsid w:val="00E37876"/>
    <w:rsid w:val="00E378E5"/>
    <w:rsid w:val="00E37C09"/>
    <w:rsid w:val="00E37C7F"/>
    <w:rsid w:val="00E37D22"/>
    <w:rsid w:val="00E37E4E"/>
    <w:rsid w:val="00E37F47"/>
    <w:rsid w:val="00E401E8"/>
    <w:rsid w:val="00E40282"/>
    <w:rsid w:val="00E4049F"/>
    <w:rsid w:val="00E4082E"/>
    <w:rsid w:val="00E40A86"/>
    <w:rsid w:val="00E40A97"/>
    <w:rsid w:val="00E40C70"/>
    <w:rsid w:val="00E41185"/>
    <w:rsid w:val="00E41533"/>
    <w:rsid w:val="00E4206A"/>
    <w:rsid w:val="00E423AB"/>
    <w:rsid w:val="00E4268F"/>
    <w:rsid w:val="00E42CFB"/>
    <w:rsid w:val="00E42F30"/>
    <w:rsid w:val="00E43545"/>
    <w:rsid w:val="00E43702"/>
    <w:rsid w:val="00E4388C"/>
    <w:rsid w:val="00E43CE9"/>
    <w:rsid w:val="00E43DD2"/>
    <w:rsid w:val="00E43F9D"/>
    <w:rsid w:val="00E44559"/>
    <w:rsid w:val="00E4484A"/>
    <w:rsid w:val="00E448E9"/>
    <w:rsid w:val="00E44CCB"/>
    <w:rsid w:val="00E44F47"/>
    <w:rsid w:val="00E4579C"/>
    <w:rsid w:val="00E45EB2"/>
    <w:rsid w:val="00E45ECC"/>
    <w:rsid w:val="00E45FD2"/>
    <w:rsid w:val="00E46092"/>
    <w:rsid w:val="00E46113"/>
    <w:rsid w:val="00E468C6"/>
    <w:rsid w:val="00E46B70"/>
    <w:rsid w:val="00E46DE3"/>
    <w:rsid w:val="00E471F9"/>
    <w:rsid w:val="00E472FD"/>
    <w:rsid w:val="00E4752A"/>
    <w:rsid w:val="00E47536"/>
    <w:rsid w:val="00E478F5"/>
    <w:rsid w:val="00E47FB7"/>
    <w:rsid w:val="00E5035A"/>
    <w:rsid w:val="00E5061D"/>
    <w:rsid w:val="00E50669"/>
    <w:rsid w:val="00E50884"/>
    <w:rsid w:val="00E50973"/>
    <w:rsid w:val="00E50E67"/>
    <w:rsid w:val="00E514E6"/>
    <w:rsid w:val="00E51793"/>
    <w:rsid w:val="00E51AB3"/>
    <w:rsid w:val="00E52188"/>
    <w:rsid w:val="00E5242C"/>
    <w:rsid w:val="00E526B3"/>
    <w:rsid w:val="00E53388"/>
    <w:rsid w:val="00E5365F"/>
    <w:rsid w:val="00E538A1"/>
    <w:rsid w:val="00E53BFA"/>
    <w:rsid w:val="00E53E13"/>
    <w:rsid w:val="00E53F69"/>
    <w:rsid w:val="00E54126"/>
    <w:rsid w:val="00E54667"/>
    <w:rsid w:val="00E549D7"/>
    <w:rsid w:val="00E549E1"/>
    <w:rsid w:val="00E552C9"/>
    <w:rsid w:val="00E55B2F"/>
    <w:rsid w:val="00E56377"/>
    <w:rsid w:val="00E56518"/>
    <w:rsid w:val="00E56CE0"/>
    <w:rsid w:val="00E56F71"/>
    <w:rsid w:val="00E57159"/>
    <w:rsid w:val="00E57587"/>
    <w:rsid w:val="00E57A53"/>
    <w:rsid w:val="00E57AAC"/>
    <w:rsid w:val="00E57AD8"/>
    <w:rsid w:val="00E57C72"/>
    <w:rsid w:val="00E57CA4"/>
    <w:rsid w:val="00E57DEF"/>
    <w:rsid w:val="00E57F5A"/>
    <w:rsid w:val="00E6059F"/>
    <w:rsid w:val="00E607C9"/>
    <w:rsid w:val="00E60801"/>
    <w:rsid w:val="00E608B4"/>
    <w:rsid w:val="00E60CDB"/>
    <w:rsid w:val="00E60E06"/>
    <w:rsid w:val="00E61242"/>
    <w:rsid w:val="00E6128A"/>
    <w:rsid w:val="00E617AD"/>
    <w:rsid w:val="00E618D6"/>
    <w:rsid w:val="00E61AF8"/>
    <w:rsid w:val="00E623CE"/>
    <w:rsid w:val="00E62535"/>
    <w:rsid w:val="00E62907"/>
    <w:rsid w:val="00E63048"/>
    <w:rsid w:val="00E6305A"/>
    <w:rsid w:val="00E63587"/>
    <w:rsid w:val="00E637C5"/>
    <w:rsid w:val="00E63B0F"/>
    <w:rsid w:val="00E63BDC"/>
    <w:rsid w:val="00E645ED"/>
    <w:rsid w:val="00E64A2E"/>
    <w:rsid w:val="00E650A8"/>
    <w:rsid w:val="00E652A6"/>
    <w:rsid w:val="00E65716"/>
    <w:rsid w:val="00E65EB3"/>
    <w:rsid w:val="00E660D6"/>
    <w:rsid w:val="00E66576"/>
    <w:rsid w:val="00E66877"/>
    <w:rsid w:val="00E66BC5"/>
    <w:rsid w:val="00E66ED1"/>
    <w:rsid w:val="00E670AB"/>
    <w:rsid w:val="00E670C8"/>
    <w:rsid w:val="00E6741D"/>
    <w:rsid w:val="00E67455"/>
    <w:rsid w:val="00E674AA"/>
    <w:rsid w:val="00E67635"/>
    <w:rsid w:val="00E67C75"/>
    <w:rsid w:val="00E67F6E"/>
    <w:rsid w:val="00E7011F"/>
    <w:rsid w:val="00E70738"/>
    <w:rsid w:val="00E70DE0"/>
    <w:rsid w:val="00E70EDE"/>
    <w:rsid w:val="00E70FE1"/>
    <w:rsid w:val="00E71704"/>
    <w:rsid w:val="00E717B2"/>
    <w:rsid w:val="00E72366"/>
    <w:rsid w:val="00E72F90"/>
    <w:rsid w:val="00E7316D"/>
    <w:rsid w:val="00E735A0"/>
    <w:rsid w:val="00E73C5F"/>
    <w:rsid w:val="00E73D59"/>
    <w:rsid w:val="00E73F5E"/>
    <w:rsid w:val="00E7424C"/>
    <w:rsid w:val="00E742A2"/>
    <w:rsid w:val="00E7489E"/>
    <w:rsid w:val="00E74A5B"/>
    <w:rsid w:val="00E7507A"/>
    <w:rsid w:val="00E7526A"/>
    <w:rsid w:val="00E754D1"/>
    <w:rsid w:val="00E758EA"/>
    <w:rsid w:val="00E75B80"/>
    <w:rsid w:val="00E76032"/>
    <w:rsid w:val="00E76184"/>
    <w:rsid w:val="00E76E3F"/>
    <w:rsid w:val="00E76EE7"/>
    <w:rsid w:val="00E76FD9"/>
    <w:rsid w:val="00E775B4"/>
    <w:rsid w:val="00E778B3"/>
    <w:rsid w:val="00E77984"/>
    <w:rsid w:val="00E77B4A"/>
    <w:rsid w:val="00E77DD5"/>
    <w:rsid w:val="00E77F00"/>
    <w:rsid w:val="00E801D4"/>
    <w:rsid w:val="00E80324"/>
    <w:rsid w:val="00E80734"/>
    <w:rsid w:val="00E80859"/>
    <w:rsid w:val="00E80D19"/>
    <w:rsid w:val="00E81089"/>
    <w:rsid w:val="00E8140C"/>
    <w:rsid w:val="00E81865"/>
    <w:rsid w:val="00E81E19"/>
    <w:rsid w:val="00E81E30"/>
    <w:rsid w:val="00E82652"/>
    <w:rsid w:val="00E827D0"/>
    <w:rsid w:val="00E829AE"/>
    <w:rsid w:val="00E82A20"/>
    <w:rsid w:val="00E82BA0"/>
    <w:rsid w:val="00E82DAD"/>
    <w:rsid w:val="00E830E3"/>
    <w:rsid w:val="00E83330"/>
    <w:rsid w:val="00E83ACB"/>
    <w:rsid w:val="00E83C7F"/>
    <w:rsid w:val="00E83CF3"/>
    <w:rsid w:val="00E83EA1"/>
    <w:rsid w:val="00E8482E"/>
    <w:rsid w:val="00E85578"/>
    <w:rsid w:val="00E85656"/>
    <w:rsid w:val="00E85AC9"/>
    <w:rsid w:val="00E85D0F"/>
    <w:rsid w:val="00E85EA8"/>
    <w:rsid w:val="00E85FA5"/>
    <w:rsid w:val="00E85FA6"/>
    <w:rsid w:val="00E86FAD"/>
    <w:rsid w:val="00E871D8"/>
    <w:rsid w:val="00E87209"/>
    <w:rsid w:val="00E8734E"/>
    <w:rsid w:val="00E87528"/>
    <w:rsid w:val="00E8790A"/>
    <w:rsid w:val="00E87F29"/>
    <w:rsid w:val="00E905C7"/>
    <w:rsid w:val="00E90929"/>
    <w:rsid w:val="00E90C54"/>
    <w:rsid w:val="00E9159D"/>
    <w:rsid w:val="00E917A1"/>
    <w:rsid w:val="00E917FA"/>
    <w:rsid w:val="00E92044"/>
    <w:rsid w:val="00E92197"/>
    <w:rsid w:val="00E923AA"/>
    <w:rsid w:val="00E9274D"/>
    <w:rsid w:val="00E927CD"/>
    <w:rsid w:val="00E9285A"/>
    <w:rsid w:val="00E9291E"/>
    <w:rsid w:val="00E9310B"/>
    <w:rsid w:val="00E93142"/>
    <w:rsid w:val="00E939DB"/>
    <w:rsid w:val="00E93B0E"/>
    <w:rsid w:val="00E93EB0"/>
    <w:rsid w:val="00E940D8"/>
    <w:rsid w:val="00E941E4"/>
    <w:rsid w:val="00E941EA"/>
    <w:rsid w:val="00E943AE"/>
    <w:rsid w:val="00E944D8"/>
    <w:rsid w:val="00E9461E"/>
    <w:rsid w:val="00E95465"/>
    <w:rsid w:val="00E954CF"/>
    <w:rsid w:val="00E95780"/>
    <w:rsid w:val="00E95DBC"/>
    <w:rsid w:val="00E9644F"/>
    <w:rsid w:val="00E96799"/>
    <w:rsid w:val="00E96891"/>
    <w:rsid w:val="00E96934"/>
    <w:rsid w:val="00E96A8D"/>
    <w:rsid w:val="00E96B97"/>
    <w:rsid w:val="00E96C32"/>
    <w:rsid w:val="00E96C8B"/>
    <w:rsid w:val="00E9702D"/>
    <w:rsid w:val="00E97CD4"/>
    <w:rsid w:val="00E97CEB"/>
    <w:rsid w:val="00E97EB1"/>
    <w:rsid w:val="00E97F4C"/>
    <w:rsid w:val="00EA018E"/>
    <w:rsid w:val="00EA0275"/>
    <w:rsid w:val="00EA0848"/>
    <w:rsid w:val="00EA0907"/>
    <w:rsid w:val="00EA0D2D"/>
    <w:rsid w:val="00EA0DAA"/>
    <w:rsid w:val="00EA10DC"/>
    <w:rsid w:val="00EA18B4"/>
    <w:rsid w:val="00EA1ABD"/>
    <w:rsid w:val="00EA1E5A"/>
    <w:rsid w:val="00EA2241"/>
    <w:rsid w:val="00EA25D0"/>
    <w:rsid w:val="00EA28C7"/>
    <w:rsid w:val="00EA2F91"/>
    <w:rsid w:val="00EA2FAE"/>
    <w:rsid w:val="00EA3078"/>
    <w:rsid w:val="00EA32D1"/>
    <w:rsid w:val="00EA33FD"/>
    <w:rsid w:val="00EA342E"/>
    <w:rsid w:val="00EA3A58"/>
    <w:rsid w:val="00EA3CF6"/>
    <w:rsid w:val="00EA3FCC"/>
    <w:rsid w:val="00EA4182"/>
    <w:rsid w:val="00EA53BA"/>
    <w:rsid w:val="00EA5743"/>
    <w:rsid w:val="00EA592C"/>
    <w:rsid w:val="00EA5B38"/>
    <w:rsid w:val="00EA5DAE"/>
    <w:rsid w:val="00EA63D1"/>
    <w:rsid w:val="00EA692D"/>
    <w:rsid w:val="00EA6A99"/>
    <w:rsid w:val="00EA6B77"/>
    <w:rsid w:val="00EA6C07"/>
    <w:rsid w:val="00EA6EEF"/>
    <w:rsid w:val="00EA7013"/>
    <w:rsid w:val="00EA7630"/>
    <w:rsid w:val="00EA77BB"/>
    <w:rsid w:val="00EA7B78"/>
    <w:rsid w:val="00EA7D02"/>
    <w:rsid w:val="00EA7F04"/>
    <w:rsid w:val="00EA7F09"/>
    <w:rsid w:val="00EB0D25"/>
    <w:rsid w:val="00EB0D98"/>
    <w:rsid w:val="00EB0F87"/>
    <w:rsid w:val="00EB1807"/>
    <w:rsid w:val="00EB1914"/>
    <w:rsid w:val="00EB1F44"/>
    <w:rsid w:val="00EB27D4"/>
    <w:rsid w:val="00EB2896"/>
    <w:rsid w:val="00EB2B16"/>
    <w:rsid w:val="00EB3178"/>
    <w:rsid w:val="00EB32AA"/>
    <w:rsid w:val="00EB39F2"/>
    <w:rsid w:val="00EB3DC2"/>
    <w:rsid w:val="00EB450E"/>
    <w:rsid w:val="00EB46B9"/>
    <w:rsid w:val="00EB4887"/>
    <w:rsid w:val="00EB4C42"/>
    <w:rsid w:val="00EB4CD0"/>
    <w:rsid w:val="00EB505A"/>
    <w:rsid w:val="00EB51E9"/>
    <w:rsid w:val="00EB548D"/>
    <w:rsid w:val="00EB5AE2"/>
    <w:rsid w:val="00EB5FDB"/>
    <w:rsid w:val="00EB714F"/>
    <w:rsid w:val="00EB7203"/>
    <w:rsid w:val="00EB7357"/>
    <w:rsid w:val="00EB7557"/>
    <w:rsid w:val="00EB7570"/>
    <w:rsid w:val="00EB7576"/>
    <w:rsid w:val="00EB75D6"/>
    <w:rsid w:val="00EB7719"/>
    <w:rsid w:val="00EB7965"/>
    <w:rsid w:val="00EC0096"/>
    <w:rsid w:val="00EC01E6"/>
    <w:rsid w:val="00EC01E9"/>
    <w:rsid w:val="00EC01FD"/>
    <w:rsid w:val="00EC05A5"/>
    <w:rsid w:val="00EC077B"/>
    <w:rsid w:val="00EC0800"/>
    <w:rsid w:val="00EC0C3F"/>
    <w:rsid w:val="00EC10DE"/>
    <w:rsid w:val="00EC158A"/>
    <w:rsid w:val="00EC16D5"/>
    <w:rsid w:val="00EC2472"/>
    <w:rsid w:val="00EC247E"/>
    <w:rsid w:val="00EC26D1"/>
    <w:rsid w:val="00EC2726"/>
    <w:rsid w:val="00EC275D"/>
    <w:rsid w:val="00EC2A25"/>
    <w:rsid w:val="00EC2BCB"/>
    <w:rsid w:val="00EC34BE"/>
    <w:rsid w:val="00EC353B"/>
    <w:rsid w:val="00EC35C6"/>
    <w:rsid w:val="00EC4921"/>
    <w:rsid w:val="00EC514C"/>
    <w:rsid w:val="00EC54BC"/>
    <w:rsid w:val="00EC57EE"/>
    <w:rsid w:val="00EC6914"/>
    <w:rsid w:val="00EC6BF3"/>
    <w:rsid w:val="00EC6D3B"/>
    <w:rsid w:val="00EC71D0"/>
    <w:rsid w:val="00EC7296"/>
    <w:rsid w:val="00EC7993"/>
    <w:rsid w:val="00EC7B1F"/>
    <w:rsid w:val="00EC7F4D"/>
    <w:rsid w:val="00EC7FA8"/>
    <w:rsid w:val="00ED0080"/>
    <w:rsid w:val="00ED0871"/>
    <w:rsid w:val="00ED133D"/>
    <w:rsid w:val="00ED13C9"/>
    <w:rsid w:val="00ED1850"/>
    <w:rsid w:val="00ED2292"/>
    <w:rsid w:val="00ED2643"/>
    <w:rsid w:val="00ED26E4"/>
    <w:rsid w:val="00ED2969"/>
    <w:rsid w:val="00ED2B1C"/>
    <w:rsid w:val="00ED2C8B"/>
    <w:rsid w:val="00ED32AF"/>
    <w:rsid w:val="00ED361C"/>
    <w:rsid w:val="00ED36B4"/>
    <w:rsid w:val="00ED36B5"/>
    <w:rsid w:val="00ED3A47"/>
    <w:rsid w:val="00ED3B83"/>
    <w:rsid w:val="00ED3BBC"/>
    <w:rsid w:val="00ED3C79"/>
    <w:rsid w:val="00ED4ACA"/>
    <w:rsid w:val="00ED5184"/>
    <w:rsid w:val="00ED52EF"/>
    <w:rsid w:val="00ED5323"/>
    <w:rsid w:val="00ED5B6D"/>
    <w:rsid w:val="00ED5D82"/>
    <w:rsid w:val="00ED61CA"/>
    <w:rsid w:val="00ED61D3"/>
    <w:rsid w:val="00ED627C"/>
    <w:rsid w:val="00ED64EB"/>
    <w:rsid w:val="00ED67E7"/>
    <w:rsid w:val="00ED68CE"/>
    <w:rsid w:val="00ED6A62"/>
    <w:rsid w:val="00ED6DD7"/>
    <w:rsid w:val="00ED714E"/>
    <w:rsid w:val="00ED724C"/>
    <w:rsid w:val="00ED73AD"/>
    <w:rsid w:val="00ED76E2"/>
    <w:rsid w:val="00ED7B4B"/>
    <w:rsid w:val="00ED7F8A"/>
    <w:rsid w:val="00EE07DD"/>
    <w:rsid w:val="00EE0CD7"/>
    <w:rsid w:val="00EE0E34"/>
    <w:rsid w:val="00EE0E47"/>
    <w:rsid w:val="00EE1776"/>
    <w:rsid w:val="00EE18D2"/>
    <w:rsid w:val="00EE1BEB"/>
    <w:rsid w:val="00EE1C5E"/>
    <w:rsid w:val="00EE1D7B"/>
    <w:rsid w:val="00EE20A9"/>
    <w:rsid w:val="00EE26E8"/>
    <w:rsid w:val="00EE2753"/>
    <w:rsid w:val="00EE2CC4"/>
    <w:rsid w:val="00EE308C"/>
    <w:rsid w:val="00EE37E1"/>
    <w:rsid w:val="00EE4070"/>
    <w:rsid w:val="00EE40B9"/>
    <w:rsid w:val="00EE40FB"/>
    <w:rsid w:val="00EE449F"/>
    <w:rsid w:val="00EE47BF"/>
    <w:rsid w:val="00EE49A1"/>
    <w:rsid w:val="00EE5239"/>
    <w:rsid w:val="00EE53E7"/>
    <w:rsid w:val="00EE59D7"/>
    <w:rsid w:val="00EE6162"/>
    <w:rsid w:val="00EE6441"/>
    <w:rsid w:val="00EE65D3"/>
    <w:rsid w:val="00EE68BE"/>
    <w:rsid w:val="00EE6F7A"/>
    <w:rsid w:val="00EE70C2"/>
    <w:rsid w:val="00EE72A5"/>
    <w:rsid w:val="00EE7A4C"/>
    <w:rsid w:val="00EF00DB"/>
    <w:rsid w:val="00EF02EC"/>
    <w:rsid w:val="00EF06FE"/>
    <w:rsid w:val="00EF0AB3"/>
    <w:rsid w:val="00EF0AFD"/>
    <w:rsid w:val="00EF0BAE"/>
    <w:rsid w:val="00EF0EBB"/>
    <w:rsid w:val="00EF1126"/>
    <w:rsid w:val="00EF13EF"/>
    <w:rsid w:val="00EF1748"/>
    <w:rsid w:val="00EF17EF"/>
    <w:rsid w:val="00EF1A09"/>
    <w:rsid w:val="00EF1B42"/>
    <w:rsid w:val="00EF1B67"/>
    <w:rsid w:val="00EF1C4E"/>
    <w:rsid w:val="00EF2358"/>
    <w:rsid w:val="00EF2A68"/>
    <w:rsid w:val="00EF2CF1"/>
    <w:rsid w:val="00EF2E5F"/>
    <w:rsid w:val="00EF31E6"/>
    <w:rsid w:val="00EF3352"/>
    <w:rsid w:val="00EF394B"/>
    <w:rsid w:val="00EF39C5"/>
    <w:rsid w:val="00EF3DB8"/>
    <w:rsid w:val="00EF443C"/>
    <w:rsid w:val="00EF4881"/>
    <w:rsid w:val="00EF5003"/>
    <w:rsid w:val="00EF5528"/>
    <w:rsid w:val="00EF5703"/>
    <w:rsid w:val="00EF576E"/>
    <w:rsid w:val="00EF5894"/>
    <w:rsid w:val="00EF58EB"/>
    <w:rsid w:val="00EF5DD1"/>
    <w:rsid w:val="00EF6D76"/>
    <w:rsid w:val="00EF6D82"/>
    <w:rsid w:val="00EF70D5"/>
    <w:rsid w:val="00EF7285"/>
    <w:rsid w:val="00EF76E4"/>
    <w:rsid w:val="00EF7E2A"/>
    <w:rsid w:val="00F000FC"/>
    <w:rsid w:val="00F00574"/>
    <w:rsid w:val="00F00624"/>
    <w:rsid w:val="00F0094E"/>
    <w:rsid w:val="00F00E51"/>
    <w:rsid w:val="00F0128B"/>
    <w:rsid w:val="00F013AC"/>
    <w:rsid w:val="00F019D2"/>
    <w:rsid w:val="00F01D91"/>
    <w:rsid w:val="00F01E55"/>
    <w:rsid w:val="00F021E1"/>
    <w:rsid w:val="00F024FB"/>
    <w:rsid w:val="00F02927"/>
    <w:rsid w:val="00F02DF4"/>
    <w:rsid w:val="00F02F1E"/>
    <w:rsid w:val="00F02F61"/>
    <w:rsid w:val="00F030E0"/>
    <w:rsid w:val="00F03D6E"/>
    <w:rsid w:val="00F03EC9"/>
    <w:rsid w:val="00F03FFD"/>
    <w:rsid w:val="00F0406B"/>
    <w:rsid w:val="00F0432C"/>
    <w:rsid w:val="00F04944"/>
    <w:rsid w:val="00F04E74"/>
    <w:rsid w:val="00F051D5"/>
    <w:rsid w:val="00F05248"/>
    <w:rsid w:val="00F05C84"/>
    <w:rsid w:val="00F05D75"/>
    <w:rsid w:val="00F06060"/>
    <w:rsid w:val="00F06442"/>
    <w:rsid w:val="00F06516"/>
    <w:rsid w:val="00F06719"/>
    <w:rsid w:val="00F068D2"/>
    <w:rsid w:val="00F0690B"/>
    <w:rsid w:val="00F06DDA"/>
    <w:rsid w:val="00F0790A"/>
    <w:rsid w:val="00F07F65"/>
    <w:rsid w:val="00F103ED"/>
    <w:rsid w:val="00F10449"/>
    <w:rsid w:val="00F10919"/>
    <w:rsid w:val="00F10E79"/>
    <w:rsid w:val="00F11473"/>
    <w:rsid w:val="00F11C42"/>
    <w:rsid w:val="00F12155"/>
    <w:rsid w:val="00F121F9"/>
    <w:rsid w:val="00F12623"/>
    <w:rsid w:val="00F1285B"/>
    <w:rsid w:val="00F128F1"/>
    <w:rsid w:val="00F12E58"/>
    <w:rsid w:val="00F130A5"/>
    <w:rsid w:val="00F131DF"/>
    <w:rsid w:val="00F13449"/>
    <w:rsid w:val="00F13E29"/>
    <w:rsid w:val="00F142FF"/>
    <w:rsid w:val="00F14418"/>
    <w:rsid w:val="00F14556"/>
    <w:rsid w:val="00F149AF"/>
    <w:rsid w:val="00F14A75"/>
    <w:rsid w:val="00F14E5D"/>
    <w:rsid w:val="00F15112"/>
    <w:rsid w:val="00F15369"/>
    <w:rsid w:val="00F1554C"/>
    <w:rsid w:val="00F1559D"/>
    <w:rsid w:val="00F15772"/>
    <w:rsid w:val="00F15874"/>
    <w:rsid w:val="00F15A62"/>
    <w:rsid w:val="00F15DE2"/>
    <w:rsid w:val="00F15F3B"/>
    <w:rsid w:val="00F164FD"/>
    <w:rsid w:val="00F1659A"/>
    <w:rsid w:val="00F169BC"/>
    <w:rsid w:val="00F1725C"/>
    <w:rsid w:val="00F17270"/>
    <w:rsid w:val="00F172D5"/>
    <w:rsid w:val="00F17616"/>
    <w:rsid w:val="00F2049E"/>
    <w:rsid w:val="00F2049F"/>
    <w:rsid w:val="00F20BD2"/>
    <w:rsid w:val="00F20CCE"/>
    <w:rsid w:val="00F20CD5"/>
    <w:rsid w:val="00F20DEE"/>
    <w:rsid w:val="00F20E6F"/>
    <w:rsid w:val="00F21042"/>
    <w:rsid w:val="00F210C8"/>
    <w:rsid w:val="00F213E4"/>
    <w:rsid w:val="00F21459"/>
    <w:rsid w:val="00F214B3"/>
    <w:rsid w:val="00F21C54"/>
    <w:rsid w:val="00F21D0D"/>
    <w:rsid w:val="00F21E0A"/>
    <w:rsid w:val="00F22101"/>
    <w:rsid w:val="00F22155"/>
    <w:rsid w:val="00F2266A"/>
    <w:rsid w:val="00F227D1"/>
    <w:rsid w:val="00F22A56"/>
    <w:rsid w:val="00F22BD5"/>
    <w:rsid w:val="00F23272"/>
    <w:rsid w:val="00F2332C"/>
    <w:rsid w:val="00F23467"/>
    <w:rsid w:val="00F23EDF"/>
    <w:rsid w:val="00F23EE9"/>
    <w:rsid w:val="00F240CE"/>
    <w:rsid w:val="00F24467"/>
    <w:rsid w:val="00F249CA"/>
    <w:rsid w:val="00F25938"/>
    <w:rsid w:val="00F25958"/>
    <w:rsid w:val="00F259D0"/>
    <w:rsid w:val="00F260EC"/>
    <w:rsid w:val="00F262E2"/>
    <w:rsid w:val="00F26894"/>
    <w:rsid w:val="00F26E27"/>
    <w:rsid w:val="00F26EBC"/>
    <w:rsid w:val="00F275B5"/>
    <w:rsid w:val="00F276BC"/>
    <w:rsid w:val="00F27A03"/>
    <w:rsid w:val="00F27A9C"/>
    <w:rsid w:val="00F27D63"/>
    <w:rsid w:val="00F27DC3"/>
    <w:rsid w:val="00F3056A"/>
    <w:rsid w:val="00F306FF"/>
    <w:rsid w:val="00F30BFE"/>
    <w:rsid w:val="00F30EF3"/>
    <w:rsid w:val="00F30F03"/>
    <w:rsid w:val="00F31533"/>
    <w:rsid w:val="00F3177B"/>
    <w:rsid w:val="00F3192B"/>
    <w:rsid w:val="00F31D23"/>
    <w:rsid w:val="00F31E94"/>
    <w:rsid w:val="00F32231"/>
    <w:rsid w:val="00F324E7"/>
    <w:rsid w:val="00F328EF"/>
    <w:rsid w:val="00F33328"/>
    <w:rsid w:val="00F3342D"/>
    <w:rsid w:val="00F33DE2"/>
    <w:rsid w:val="00F34920"/>
    <w:rsid w:val="00F34948"/>
    <w:rsid w:val="00F350A1"/>
    <w:rsid w:val="00F350C0"/>
    <w:rsid w:val="00F3557A"/>
    <w:rsid w:val="00F35AC3"/>
    <w:rsid w:val="00F35BF7"/>
    <w:rsid w:val="00F3613B"/>
    <w:rsid w:val="00F36728"/>
    <w:rsid w:val="00F36C86"/>
    <w:rsid w:val="00F405E4"/>
    <w:rsid w:val="00F40B9E"/>
    <w:rsid w:val="00F40C14"/>
    <w:rsid w:val="00F40D2E"/>
    <w:rsid w:val="00F412F0"/>
    <w:rsid w:val="00F417D0"/>
    <w:rsid w:val="00F419E9"/>
    <w:rsid w:val="00F41A2D"/>
    <w:rsid w:val="00F42C33"/>
    <w:rsid w:val="00F42CA8"/>
    <w:rsid w:val="00F42CAD"/>
    <w:rsid w:val="00F42D09"/>
    <w:rsid w:val="00F42DAE"/>
    <w:rsid w:val="00F42EC1"/>
    <w:rsid w:val="00F42FDC"/>
    <w:rsid w:val="00F42FF0"/>
    <w:rsid w:val="00F43868"/>
    <w:rsid w:val="00F43B08"/>
    <w:rsid w:val="00F43DC3"/>
    <w:rsid w:val="00F43EBC"/>
    <w:rsid w:val="00F442B1"/>
    <w:rsid w:val="00F44546"/>
    <w:rsid w:val="00F445E3"/>
    <w:rsid w:val="00F44750"/>
    <w:rsid w:val="00F448DB"/>
    <w:rsid w:val="00F44A82"/>
    <w:rsid w:val="00F44EC3"/>
    <w:rsid w:val="00F44FBA"/>
    <w:rsid w:val="00F45099"/>
    <w:rsid w:val="00F453F2"/>
    <w:rsid w:val="00F4561E"/>
    <w:rsid w:val="00F45AE5"/>
    <w:rsid w:val="00F45EEB"/>
    <w:rsid w:val="00F45EF0"/>
    <w:rsid w:val="00F4607B"/>
    <w:rsid w:val="00F4686B"/>
    <w:rsid w:val="00F468E8"/>
    <w:rsid w:val="00F46902"/>
    <w:rsid w:val="00F4699A"/>
    <w:rsid w:val="00F46C44"/>
    <w:rsid w:val="00F46F37"/>
    <w:rsid w:val="00F46F3B"/>
    <w:rsid w:val="00F4713A"/>
    <w:rsid w:val="00F47257"/>
    <w:rsid w:val="00F4741E"/>
    <w:rsid w:val="00F47809"/>
    <w:rsid w:val="00F51079"/>
    <w:rsid w:val="00F51985"/>
    <w:rsid w:val="00F51D40"/>
    <w:rsid w:val="00F51FF2"/>
    <w:rsid w:val="00F5212B"/>
    <w:rsid w:val="00F5230A"/>
    <w:rsid w:val="00F52335"/>
    <w:rsid w:val="00F526CB"/>
    <w:rsid w:val="00F5274E"/>
    <w:rsid w:val="00F527E6"/>
    <w:rsid w:val="00F52832"/>
    <w:rsid w:val="00F52B12"/>
    <w:rsid w:val="00F52CE3"/>
    <w:rsid w:val="00F52EBF"/>
    <w:rsid w:val="00F5321B"/>
    <w:rsid w:val="00F53876"/>
    <w:rsid w:val="00F53982"/>
    <w:rsid w:val="00F53A59"/>
    <w:rsid w:val="00F53B81"/>
    <w:rsid w:val="00F542E6"/>
    <w:rsid w:val="00F545C8"/>
    <w:rsid w:val="00F54614"/>
    <w:rsid w:val="00F54727"/>
    <w:rsid w:val="00F54746"/>
    <w:rsid w:val="00F54826"/>
    <w:rsid w:val="00F5484F"/>
    <w:rsid w:val="00F5495E"/>
    <w:rsid w:val="00F54B89"/>
    <w:rsid w:val="00F54E16"/>
    <w:rsid w:val="00F54F3A"/>
    <w:rsid w:val="00F5507C"/>
    <w:rsid w:val="00F552AD"/>
    <w:rsid w:val="00F55325"/>
    <w:rsid w:val="00F55C07"/>
    <w:rsid w:val="00F55CCA"/>
    <w:rsid w:val="00F56141"/>
    <w:rsid w:val="00F5641C"/>
    <w:rsid w:val="00F5671B"/>
    <w:rsid w:val="00F568BF"/>
    <w:rsid w:val="00F56BAA"/>
    <w:rsid w:val="00F56FDB"/>
    <w:rsid w:val="00F57851"/>
    <w:rsid w:val="00F57F13"/>
    <w:rsid w:val="00F602D2"/>
    <w:rsid w:val="00F610DA"/>
    <w:rsid w:val="00F619F2"/>
    <w:rsid w:val="00F61AEA"/>
    <w:rsid w:val="00F61E03"/>
    <w:rsid w:val="00F61EFF"/>
    <w:rsid w:val="00F624AB"/>
    <w:rsid w:val="00F6250A"/>
    <w:rsid w:val="00F6304D"/>
    <w:rsid w:val="00F6370D"/>
    <w:rsid w:val="00F63B84"/>
    <w:rsid w:val="00F63BC0"/>
    <w:rsid w:val="00F63FC8"/>
    <w:rsid w:val="00F63FF9"/>
    <w:rsid w:val="00F642E6"/>
    <w:rsid w:val="00F64B17"/>
    <w:rsid w:val="00F64C85"/>
    <w:rsid w:val="00F64D33"/>
    <w:rsid w:val="00F65018"/>
    <w:rsid w:val="00F65718"/>
    <w:rsid w:val="00F66676"/>
    <w:rsid w:val="00F66B72"/>
    <w:rsid w:val="00F672BE"/>
    <w:rsid w:val="00F67352"/>
    <w:rsid w:val="00F67988"/>
    <w:rsid w:val="00F67A7B"/>
    <w:rsid w:val="00F70756"/>
    <w:rsid w:val="00F70986"/>
    <w:rsid w:val="00F70AD0"/>
    <w:rsid w:val="00F71333"/>
    <w:rsid w:val="00F71579"/>
    <w:rsid w:val="00F71D4D"/>
    <w:rsid w:val="00F71D7B"/>
    <w:rsid w:val="00F71E55"/>
    <w:rsid w:val="00F71E96"/>
    <w:rsid w:val="00F723F4"/>
    <w:rsid w:val="00F728A0"/>
    <w:rsid w:val="00F72AD9"/>
    <w:rsid w:val="00F72BCC"/>
    <w:rsid w:val="00F72F51"/>
    <w:rsid w:val="00F72FC0"/>
    <w:rsid w:val="00F730E8"/>
    <w:rsid w:val="00F73401"/>
    <w:rsid w:val="00F73801"/>
    <w:rsid w:val="00F738F0"/>
    <w:rsid w:val="00F73EB3"/>
    <w:rsid w:val="00F74113"/>
    <w:rsid w:val="00F7419C"/>
    <w:rsid w:val="00F741FE"/>
    <w:rsid w:val="00F7420C"/>
    <w:rsid w:val="00F74604"/>
    <w:rsid w:val="00F747F7"/>
    <w:rsid w:val="00F74A19"/>
    <w:rsid w:val="00F74EDA"/>
    <w:rsid w:val="00F753AF"/>
    <w:rsid w:val="00F753E7"/>
    <w:rsid w:val="00F75787"/>
    <w:rsid w:val="00F76659"/>
    <w:rsid w:val="00F767B0"/>
    <w:rsid w:val="00F76D41"/>
    <w:rsid w:val="00F7729E"/>
    <w:rsid w:val="00F776AB"/>
    <w:rsid w:val="00F80843"/>
    <w:rsid w:val="00F80972"/>
    <w:rsid w:val="00F80DF9"/>
    <w:rsid w:val="00F80E17"/>
    <w:rsid w:val="00F80EE7"/>
    <w:rsid w:val="00F81401"/>
    <w:rsid w:val="00F818F7"/>
    <w:rsid w:val="00F81B62"/>
    <w:rsid w:val="00F81CB0"/>
    <w:rsid w:val="00F821D3"/>
    <w:rsid w:val="00F823CF"/>
    <w:rsid w:val="00F825F1"/>
    <w:rsid w:val="00F82B43"/>
    <w:rsid w:val="00F82C09"/>
    <w:rsid w:val="00F82CA4"/>
    <w:rsid w:val="00F82E23"/>
    <w:rsid w:val="00F8308A"/>
    <w:rsid w:val="00F83266"/>
    <w:rsid w:val="00F835EE"/>
    <w:rsid w:val="00F837F6"/>
    <w:rsid w:val="00F83DEE"/>
    <w:rsid w:val="00F83DFC"/>
    <w:rsid w:val="00F8475D"/>
    <w:rsid w:val="00F84797"/>
    <w:rsid w:val="00F84799"/>
    <w:rsid w:val="00F84E0A"/>
    <w:rsid w:val="00F85129"/>
    <w:rsid w:val="00F85476"/>
    <w:rsid w:val="00F859C5"/>
    <w:rsid w:val="00F85E04"/>
    <w:rsid w:val="00F85F0A"/>
    <w:rsid w:val="00F86041"/>
    <w:rsid w:val="00F86320"/>
    <w:rsid w:val="00F86AE0"/>
    <w:rsid w:val="00F86B6D"/>
    <w:rsid w:val="00F87508"/>
    <w:rsid w:val="00F8780B"/>
    <w:rsid w:val="00F87DC8"/>
    <w:rsid w:val="00F87F4A"/>
    <w:rsid w:val="00F90050"/>
    <w:rsid w:val="00F903C8"/>
    <w:rsid w:val="00F90A01"/>
    <w:rsid w:val="00F90B4C"/>
    <w:rsid w:val="00F90F2E"/>
    <w:rsid w:val="00F90FB6"/>
    <w:rsid w:val="00F90FC2"/>
    <w:rsid w:val="00F91263"/>
    <w:rsid w:val="00F917CD"/>
    <w:rsid w:val="00F91909"/>
    <w:rsid w:val="00F91A84"/>
    <w:rsid w:val="00F91A9E"/>
    <w:rsid w:val="00F91CFC"/>
    <w:rsid w:val="00F92041"/>
    <w:rsid w:val="00F92763"/>
    <w:rsid w:val="00F92891"/>
    <w:rsid w:val="00F92DE3"/>
    <w:rsid w:val="00F92ED9"/>
    <w:rsid w:val="00F9348C"/>
    <w:rsid w:val="00F93725"/>
    <w:rsid w:val="00F9373C"/>
    <w:rsid w:val="00F94047"/>
    <w:rsid w:val="00F94374"/>
    <w:rsid w:val="00F94434"/>
    <w:rsid w:val="00F946A0"/>
    <w:rsid w:val="00F94A59"/>
    <w:rsid w:val="00F94EDA"/>
    <w:rsid w:val="00F94FBF"/>
    <w:rsid w:val="00F94FEA"/>
    <w:rsid w:val="00F95199"/>
    <w:rsid w:val="00F95906"/>
    <w:rsid w:val="00F95EF8"/>
    <w:rsid w:val="00F95F3D"/>
    <w:rsid w:val="00F962B5"/>
    <w:rsid w:val="00F9640E"/>
    <w:rsid w:val="00F965D5"/>
    <w:rsid w:val="00F968E3"/>
    <w:rsid w:val="00F96CFC"/>
    <w:rsid w:val="00F975E1"/>
    <w:rsid w:val="00FA02BC"/>
    <w:rsid w:val="00FA0378"/>
    <w:rsid w:val="00FA03ED"/>
    <w:rsid w:val="00FA0422"/>
    <w:rsid w:val="00FA0789"/>
    <w:rsid w:val="00FA0B2F"/>
    <w:rsid w:val="00FA11AE"/>
    <w:rsid w:val="00FA1287"/>
    <w:rsid w:val="00FA1A21"/>
    <w:rsid w:val="00FA1C1B"/>
    <w:rsid w:val="00FA2024"/>
    <w:rsid w:val="00FA2238"/>
    <w:rsid w:val="00FA22B8"/>
    <w:rsid w:val="00FA271E"/>
    <w:rsid w:val="00FA28A3"/>
    <w:rsid w:val="00FA2D20"/>
    <w:rsid w:val="00FA3232"/>
    <w:rsid w:val="00FA33C3"/>
    <w:rsid w:val="00FA3422"/>
    <w:rsid w:val="00FA348A"/>
    <w:rsid w:val="00FA35F9"/>
    <w:rsid w:val="00FA360B"/>
    <w:rsid w:val="00FA3BE2"/>
    <w:rsid w:val="00FA3F00"/>
    <w:rsid w:val="00FA411F"/>
    <w:rsid w:val="00FA469E"/>
    <w:rsid w:val="00FA4DF0"/>
    <w:rsid w:val="00FA4E3A"/>
    <w:rsid w:val="00FA4F62"/>
    <w:rsid w:val="00FA50D4"/>
    <w:rsid w:val="00FA51A9"/>
    <w:rsid w:val="00FA531A"/>
    <w:rsid w:val="00FA56AD"/>
    <w:rsid w:val="00FA5A83"/>
    <w:rsid w:val="00FA5E1D"/>
    <w:rsid w:val="00FA65B7"/>
    <w:rsid w:val="00FA66DF"/>
    <w:rsid w:val="00FA6C95"/>
    <w:rsid w:val="00FA6F7C"/>
    <w:rsid w:val="00FA70A4"/>
    <w:rsid w:val="00FA77D6"/>
    <w:rsid w:val="00FA79EB"/>
    <w:rsid w:val="00FA7A45"/>
    <w:rsid w:val="00FA7BEA"/>
    <w:rsid w:val="00FA7C49"/>
    <w:rsid w:val="00FB00F7"/>
    <w:rsid w:val="00FB03FB"/>
    <w:rsid w:val="00FB08EE"/>
    <w:rsid w:val="00FB1186"/>
    <w:rsid w:val="00FB13B1"/>
    <w:rsid w:val="00FB16CA"/>
    <w:rsid w:val="00FB1781"/>
    <w:rsid w:val="00FB1831"/>
    <w:rsid w:val="00FB1F73"/>
    <w:rsid w:val="00FB2302"/>
    <w:rsid w:val="00FB2720"/>
    <w:rsid w:val="00FB2D73"/>
    <w:rsid w:val="00FB3329"/>
    <w:rsid w:val="00FB353C"/>
    <w:rsid w:val="00FB367C"/>
    <w:rsid w:val="00FB369E"/>
    <w:rsid w:val="00FB406F"/>
    <w:rsid w:val="00FB4604"/>
    <w:rsid w:val="00FB4758"/>
    <w:rsid w:val="00FB49C7"/>
    <w:rsid w:val="00FB4BE5"/>
    <w:rsid w:val="00FB4C5B"/>
    <w:rsid w:val="00FB52AF"/>
    <w:rsid w:val="00FB59A6"/>
    <w:rsid w:val="00FB5A58"/>
    <w:rsid w:val="00FB5AC6"/>
    <w:rsid w:val="00FB5C6D"/>
    <w:rsid w:val="00FB5C7D"/>
    <w:rsid w:val="00FB5D48"/>
    <w:rsid w:val="00FB5E12"/>
    <w:rsid w:val="00FB6272"/>
    <w:rsid w:val="00FB673B"/>
    <w:rsid w:val="00FB68E0"/>
    <w:rsid w:val="00FB6A7F"/>
    <w:rsid w:val="00FB6A87"/>
    <w:rsid w:val="00FB6FD4"/>
    <w:rsid w:val="00FB7360"/>
    <w:rsid w:val="00FB771A"/>
    <w:rsid w:val="00FB778C"/>
    <w:rsid w:val="00FB7AF1"/>
    <w:rsid w:val="00FB7B4C"/>
    <w:rsid w:val="00FB7DC7"/>
    <w:rsid w:val="00FC00C0"/>
    <w:rsid w:val="00FC0204"/>
    <w:rsid w:val="00FC0483"/>
    <w:rsid w:val="00FC0EC8"/>
    <w:rsid w:val="00FC11F6"/>
    <w:rsid w:val="00FC1A16"/>
    <w:rsid w:val="00FC1BE8"/>
    <w:rsid w:val="00FC2B93"/>
    <w:rsid w:val="00FC2C6C"/>
    <w:rsid w:val="00FC2DE2"/>
    <w:rsid w:val="00FC3417"/>
    <w:rsid w:val="00FC35D5"/>
    <w:rsid w:val="00FC3C52"/>
    <w:rsid w:val="00FC3F0F"/>
    <w:rsid w:val="00FC3FD8"/>
    <w:rsid w:val="00FC4090"/>
    <w:rsid w:val="00FC4226"/>
    <w:rsid w:val="00FC423F"/>
    <w:rsid w:val="00FC424B"/>
    <w:rsid w:val="00FC44CE"/>
    <w:rsid w:val="00FC5842"/>
    <w:rsid w:val="00FC59C3"/>
    <w:rsid w:val="00FC5A33"/>
    <w:rsid w:val="00FC5B6B"/>
    <w:rsid w:val="00FC5FDD"/>
    <w:rsid w:val="00FC6248"/>
    <w:rsid w:val="00FC6940"/>
    <w:rsid w:val="00FC7208"/>
    <w:rsid w:val="00FC77B6"/>
    <w:rsid w:val="00FC786C"/>
    <w:rsid w:val="00FC78B6"/>
    <w:rsid w:val="00FC7B91"/>
    <w:rsid w:val="00FD016F"/>
    <w:rsid w:val="00FD02B9"/>
    <w:rsid w:val="00FD0307"/>
    <w:rsid w:val="00FD0482"/>
    <w:rsid w:val="00FD0594"/>
    <w:rsid w:val="00FD05D2"/>
    <w:rsid w:val="00FD0678"/>
    <w:rsid w:val="00FD07CE"/>
    <w:rsid w:val="00FD0976"/>
    <w:rsid w:val="00FD1127"/>
    <w:rsid w:val="00FD1C8C"/>
    <w:rsid w:val="00FD1FEA"/>
    <w:rsid w:val="00FD218E"/>
    <w:rsid w:val="00FD2DA5"/>
    <w:rsid w:val="00FD31A3"/>
    <w:rsid w:val="00FD31D9"/>
    <w:rsid w:val="00FD366B"/>
    <w:rsid w:val="00FD36C8"/>
    <w:rsid w:val="00FD3D41"/>
    <w:rsid w:val="00FD3DAE"/>
    <w:rsid w:val="00FD45BE"/>
    <w:rsid w:val="00FD4642"/>
    <w:rsid w:val="00FD4B78"/>
    <w:rsid w:val="00FD4D40"/>
    <w:rsid w:val="00FD4DBE"/>
    <w:rsid w:val="00FD511A"/>
    <w:rsid w:val="00FD5204"/>
    <w:rsid w:val="00FD554B"/>
    <w:rsid w:val="00FD5C4E"/>
    <w:rsid w:val="00FD5DBF"/>
    <w:rsid w:val="00FD5F61"/>
    <w:rsid w:val="00FD5FAF"/>
    <w:rsid w:val="00FD606C"/>
    <w:rsid w:val="00FD609B"/>
    <w:rsid w:val="00FD6270"/>
    <w:rsid w:val="00FD63EB"/>
    <w:rsid w:val="00FD65CE"/>
    <w:rsid w:val="00FD6BF4"/>
    <w:rsid w:val="00FD711D"/>
    <w:rsid w:val="00FD72CD"/>
    <w:rsid w:val="00FD76C1"/>
    <w:rsid w:val="00FD7A39"/>
    <w:rsid w:val="00FD7AB0"/>
    <w:rsid w:val="00FD7DC6"/>
    <w:rsid w:val="00FD7DE8"/>
    <w:rsid w:val="00FD7E7E"/>
    <w:rsid w:val="00FE00EA"/>
    <w:rsid w:val="00FE0CD2"/>
    <w:rsid w:val="00FE0E23"/>
    <w:rsid w:val="00FE12C9"/>
    <w:rsid w:val="00FE14A1"/>
    <w:rsid w:val="00FE183F"/>
    <w:rsid w:val="00FE23E4"/>
    <w:rsid w:val="00FE26B1"/>
    <w:rsid w:val="00FE28CB"/>
    <w:rsid w:val="00FE2912"/>
    <w:rsid w:val="00FE2D0A"/>
    <w:rsid w:val="00FE30BD"/>
    <w:rsid w:val="00FE327B"/>
    <w:rsid w:val="00FE3467"/>
    <w:rsid w:val="00FE3C0D"/>
    <w:rsid w:val="00FE3E6E"/>
    <w:rsid w:val="00FE422B"/>
    <w:rsid w:val="00FE47F2"/>
    <w:rsid w:val="00FE4823"/>
    <w:rsid w:val="00FE4924"/>
    <w:rsid w:val="00FE49A7"/>
    <w:rsid w:val="00FE4BB7"/>
    <w:rsid w:val="00FE4D09"/>
    <w:rsid w:val="00FE4D85"/>
    <w:rsid w:val="00FE4D89"/>
    <w:rsid w:val="00FE4DFC"/>
    <w:rsid w:val="00FE508F"/>
    <w:rsid w:val="00FE514E"/>
    <w:rsid w:val="00FE5539"/>
    <w:rsid w:val="00FE554E"/>
    <w:rsid w:val="00FE5740"/>
    <w:rsid w:val="00FE5752"/>
    <w:rsid w:val="00FE588B"/>
    <w:rsid w:val="00FE5CD6"/>
    <w:rsid w:val="00FE63E2"/>
    <w:rsid w:val="00FE642F"/>
    <w:rsid w:val="00FE6624"/>
    <w:rsid w:val="00FE68B3"/>
    <w:rsid w:val="00FE693C"/>
    <w:rsid w:val="00FE6B4C"/>
    <w:rsid w:val="00FE6B7C"/>
    <w:rsid w:val="00FE6B86"/>
    <w:rsid w:val="00FE6DEB"/>
    <w:rsid w:val="00FE6E4C"/>
    <w:rsid w:val="00FE6F53"/>
    <w:rsid w:val="00FE76C4"/>
    <w:rsid w:val="00FE7C3F"/>
    <w:rsid w:val="00FE7C58"/>
    <w:rsid w:val="00FE7F85"/>
    <w:rsid w:val="00FF0239"/>
    <w:rsid w:val="00FF0D99"/>
    <w:rsid w:val="00FF0F24"/>
    <w:rsid w:val="00FF10D6"/>
    <w:rsid w:val="00FF1340"/>
    <w:rsid w:val="00FF1656"/>
    <w:rsid w:val="00FF178E"/>
    <w:rsid w:val="00FF1952"/>
    <w:rsid w:val="00FF1A45"/>
    <w:rsid w:val="00FF2FAA"/>
    <w:rsid w:val="00FF31AE"/>
    <w:rsid w:val="00FF32E4"/>
    <w:rsid w:val="00FF34F0"/>
    <w:rsid w:val="00FF3735"/>
    <w:rsid w:val="00FF3760"/>
    <w:rsid w:val="00FF3CAE"/>
    <w:rsid w:val="00FF4A8B"/>
    <w:rsid w:val="00FF50B2"/>
    <w:rsid w:val="00FF570C"/>
    <w:rsid w:val="00FF5779"/>
    <w:rsid w:val="00FF5B98"/>
    <w:rsid w:val="00FF5BDF"/>
    <w:rsid w:val="00FF5DC6"/>
    <w:rsid w:val="00FF65FE"/>
    <w:rsid w:val="00FF6657"/>
    <w:rsid w:val="00FF6C0D"/>
    <w:rsid w:val="00FF6EF9"/>
    <w:rsid w:val="00FF721E"/>
    <w:rsid w:val="00FF7366"/>
    <w:rsid w:val="00FF7617"/>
    <w:rsid w:val="00FF76AE"/>
    <w:rsid w:val="00FF78A9"/>
    <w:rsid w:val="00FF7B16"/>
    <w:rsid w:val="00FF7B2B"/>
    <w:rsid w:val="00FF7C90"/>
    <w:rsid w:val="02B80D94"/>
    <w:rsid w:val="032EDDBD"/>
    <w:rsid w:val="052A9B3D"/>
    <w:rsid w:val="05E7C429"/>
    <w:rsid w:val="0681764D"/>
    <w:rsid w:val="08C1FB95"/>
    <w:rsid w:val="0A579E42"/>
    <w:rsid w:val="0AE2D725"/>
    <w:rsid w:val="1BF653F9"/>
    <w:rsid w:val="1E7FB2F6"/>
    <w:rsid w:val="22D436F0"/>
    <w:rsid w:val="253FA1B8"/>
    <w:rsid w:val="25663B52"/>
    <w:rsid w:val="2A949E2C"/>
    <w:rsid w:val="2D2C59E3"/>
    <w:rsid w:val="33ABD157"/>
    <w:rsid w:val="3473A851"/>
    <w:rsid w:val="348F8366"/>
    <w:rsid w:val="37D2477A"/>
    <w:rsid w:val="3916627C"/>
    <w:rsid w:val="3A07CF7B"/>
    <w:rsid w:val="3B0EAD99"/>
    <w:rsid w:val="3E519015"/>
    <w:rsid w:val="444E66B6"/>
    <w:rsid w:val="45BE352E"/>
    <w:rsid w:val="475389A4"/>
    <w:rsid w:val="47FEF964"/>
    <w:rsid w:val="48067743"/>
    <w:rsid w:val="48115666"/>
    <w:rsid w:val="48DBA1F6"/>
    <w:rsid w:val="49DA04A9"/>
    <w:rsid w:val="51BF28E7"/>
    <w:rsid w:val="5232B22C"/>
    <w:rsid w:val="533F4181"/>
    <w:rsid w:val="533FC99C"/>
    <w:rsid w:val="57168DE2"/>
    <w:rsid w:val="571BB090"/>
    <w:rsid w:val="5895CF11"/>
    <w:rsid w:val="5CF1A9CC"/>
    <w:rsid w:val="5F50E9BC"/>
    <w:rsid w:val="5F5616BD"/>
    <w:rsid w:val="645C1ABF"/>
    <w:rsid w:val="645F57AA"/>
    <w:rsid w:val="678B0D25"/>
    <w:rsid w:val="69C5191B"/>
    <w:rsid w:val="6D4C6F66"/>
    <w:rsid w:val="73E47FF7"/>
    <w:rsid w:val="776C761C"/>
    <w:rsid w:val="7A448887"/>
    <w:rsid w:val="7C73744A"/>
    <w:rsid w:val="7CD3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CE6C573"/>
  <w15:docId w15:val="{B0F5168F-67EC-4061-8C9D-53F428C5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MS PGothic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0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485412"/>
    <w:rPr>
      <w:rFonts w:ascii="Trebuchet MS" w:hAnsi="Trebuchet M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F691F"/>
    <w:pPr>
      <w:widowControl w:val="0"/>
      <w:numPr>
        <w:numId w:val="6"/>
      </w:numPr>
      <w:autoSpaceDE w:val="0"/>
      <w:autoSpaceDN w:val="0"/>
      <w:adjustRightInd w:val="0"/>
      <w:textAlignment w:val="center"/>
      <w:outlineLvl w:val="0"/>
    </w:pPr>
    <w:rPr>
      <w:rFonts w:ascii="Verdana" w:hAnsi="Verdana" w:cs="ArialMT"/>
      <w:b/>
      <w:noProof/>
      <w:color w:val="005295"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qFormat/>
    <w:rsid w:val="00AF691F"/>
    <w:pPr>
      <w:widowControl w:val="0"/>
      <w:numPr>
        <w:ilvl w:val="1"/>
        <w:numId w:val="6"/>
      </w:numPr>
      <w:suppressAutoHyphens/>
      <w:autoSpaceDE w:val="0"/>
      <w:autoSpaceDN w:val="0"/>
      <w:adjustRightInd w:val="0"/>
      <w:textAlignment w:val="center"/>
      <w:outlineLvl w:val="1"/>
    </w:pPr>
    <w:rPr>
      <w:rFonts w:ascii="Verdana" w:hAnsi="Verdana" w:cs="ArialMT"/>
      <w:b/>
      <w:color w:val="005295"/>
      <w:sz w:val="28"/>
      <w:szCs w:val="20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90871"/>
    <w:pPr>
      <w:keepNext/>
      <w:keepLines/>
      <w:numPr>
        <w:ilvl w:val="2"/>
      </w:numPr>
      <w:spacing w:before="200"/>
      <w:outlineLvl w:val="2"/>
    </w:pPr>
    <w:rPr>
      <w:rFonts w:cs="Times New Roman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627C0"/>
    <w:pPr>
      <w:keepNext/>
      <w:keepLines/>
      <w:spacing w:before="200"/>
      <w:outlineLvl w:val="3"/>
    </w:pPr>
    <w:rPr>
      <w:rFonts w:ascii="Arial" w:hAnsi="Arial"/>
      <w:b/>
      <w:bCs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01D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2B601D"/>
    <w:rPr>
      <w:rFonts w:ascii="Lucida Grande" w:hAnsi="Lucida Grande"/>
      <w:sz w:val="18"/>
      <w:szCs w:val="18"/>
    </w:rPr>
  </w:style>
  <w:style w:type="character" w:styleId="Heading4Char" w:customStyle="1">
    <w:name w:val="Heading 4 Char"/>
    <w:link w:val="Heading4"/>
    <w:uiPriority w:val="9"/>
    <w:rsid w:val="005627C0"/>
    <w:rPr>
      <w:rFonts w:ascii="Arial" w:hAnsi="Arial" w:eastAsia="MS PGothic" w:cs="Times New Roman"/>
      <w:b/>
      <w:bCs/>
      <w:iCs/>
    </w:rPr>
  </w:style>
  <w:style w:type="paragraph" w:styleId="TOC4">
    <w:name w:val="toc 4"/>
    <w:basedOn w:val="Normal"/>
    <w:next w:val="Normal"/>
    <w:autoRedefine/>
    <w:uiPriority w:val="39"/>
    <w:unhideWhenUsed/>
    <w:rsid w:val="005627C0"/>
    <w:pPr>
      <w:ind w:left="720"/>
    </w:pPr>
  </w:style>
  <w:style w:type="character" w:styleId="editiondate" w:customStyle="1">
    <w:name w:val="edition # &amp; date"/>
    <w:uiPriority w:val="99"/>
    <w:rsid w:val="002053D2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5321B"/>
    <w:pPr>
      <w:tabs>
        <w:tab w:val="center" w:pos="4320"/>
        <w:tab w:val="right" w:pos="8640"/>
      </w:tabs>
    </w:pPr>
    <w:rPr>
      <w:rFonts w:ascii="Arial" w:hAnsi="Arial"/>
      <w:sz w:val="14"/>
    </w:rPr>
  </w:style>
  <w:style w:type="character" w:styleId="HeaderChar" w:customStyle="1">
    <w:name w:val="Header Char"/>
    <w:link w:val="Header"/>
    <w:uiPriority w:val="99"/>
    <w:rsid w:val="00F5321B"/>
    <w:rPr>
      <w:rFonts w:ascii="Arial" w:hAnsi="Arial"/>
      <w:sz w:val="14"/>
    </w:rPr>
  </w:style>
  <w:style w:type="paragraph" w:styleId="Footer">
    <w:name w:val="footer"/>
    <w:basedOn w:val="Normal"/>
    <w:link w:val="FooterChar"/>
    <w:uiPriority w:val="99"/>
    <w:unhideWhenUsed/>
    <w:rsid w:val="00F5321B"/>
    <w:pPr>
      <w:tabs>
        <w:tab w:val="center" w:pos="4320"/>
        <w:tab w:val="right" w:pos="8640"/>
      </w:tabs>
    </w:pPr>
    <w:rPr>
      <w:rFonts w:ascii="Arial" w:hAnsi="Arial"/>
    </w:rPr>
  </w:style>
  <w:style w:type="character" w:styleId="FooterChar" w:customStyle="1">
    <w:name w:val="Footer Char"/>
    <w:link w:val="Footer"/>
    <w:uiPriority w:val="99"/>
    <w:rsid w:val="00F5321B"/>
    <w:rPr>
      <w:rFonts w:ascii="Arial" w:hAnsi="Arial"/>
    </w:rPr>
  </w:style>
  <w:style w:type="paragraph" w:styleId="BasicParagraph" w:customStyle="1">
    <w:name w:val="[Basic Paragraph]"/>
    <w:basedOn w:val="Normal"/>
    <w:uiPriority w:val="99"/>
    <w:rsid w:val="005627C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  <w:color w:val="000000"/>
    </w:rPr>
  </w:style>
  <w:style w:type="paragraph" w:styleId="TOC6">
    <w:name w:val="toc 6"/>
    <w:basedOn w:val="Normal"/>
    <w:next w:val="Normal"/>
    <w:autoRedefine/>
    <w:uiPriority w:val="39"/>
    <w:unhideWhenUsed/>
    <w:rsid w:val="005627C0"/>
    <w:pPr>
      <w:ind w:left="1200"/>
    </w:pPr>
  </w:style>
  <w:style w:type="paragraph" w:styleId="maincopy" w:customStyle="1">
    <w:name w:val="main copy"/>
    <w:basedOn w:val="Normal"/>
    <w:uiPriority w:val="99"/>
    <w:rsid w:val="00421BC0"/>
    <w:pPr>
      <w:widowControl w:val="0"/>
      <w:suppressAutoHyphens/>
      <w:autoSpaceDE w:val="0"/>
      <w:autoSpaceDN w:val="0"/>
      <w:adjustRightInd w:val="0"/>
      <w:spacing w:after="80" w:line="270" w:lineRule="auto"/>
      <w:textAlignment w:val="center"/>
    </w:pPr>
    <w:rPr>
      <w:rFonts w:ascii="Arial" w:hAnsi="Arial" w:cs="ArialMT"/>
      <w:color w:val="000000"/>
      <w:sz w:val="18"/>
      <w:szCs w:val="20"/>
    </w:rPr>
  </w:style>
  <w:style w:type="paragraph" w:styleId="bulletedlist" w:customStyle="1">
    <w:name w:val="bulleted list"/>
    <w:basedOn w:val="maincopy"/>
    <w:uiPriority w:val="99"/>
    <w:rsid w:val="00093ECF"/>
    <w:pPr>
      <w:numPr>
        <w:numId w:val="1"/>
      </w:numPr>
      <w:tabs>
        <w:tab w:val="left" w:pos="360"/>
        <w:tab w:val="left" w:pos="540"/>
        <w:tab w:val="left" w:pos="660"/>
        <w:tab w:val="left" w:pos="720"/>
      </w:tabs>
      <w:spacing w:after="260"/>
    </w:pPr>
  </w:style>
  <w:style w:type="character" w:styleId="bold" w:customStyle="1">
    <w:name w:val="bold"/>
    <w:uiPriority w:val="99"/>
    <w:rsid w:val="00C71657"/>
    <w:rPr>
      <w:rFonts w:ascii="Arial" w:hAnsi="Arial" w:cs="Arial-BoldMT"/>
      <w:b/>
      <w:bCs/>
      <w:i w:val="0"/>
    </w:rPr>
  </w:style>
  <w:style w:type="paragraph" w:styleId="TOC7">
    <w:name w:val="toc 7"/>
    <w:basedOn w:val="Normal"/>
    <w:next w:val="Normal"/>
    <w:autoRedefine/>
    <w:uiPriority w:val="39"/>
    <w:unhideWhenUsed/>
    <w:rsid w:val="005627C0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5627C0"/>
    <w:pPr>
      <w:ind w:left="1680"/>
    </w:pPr>
  </w:style>
  <w:style w:type="character" w:styleId="PageNumber">
    <w:name w:val="page number"/>
    <w:uiPriority w:val="99"/>
    <w:unhideWhenUsed/>
    <w:rsid w:val="006D6E93"/>
    <w:rPr>
      <w:rFonts w:ascii="Arial" w:hAnsi="Arial"/>
      <w:sz w:val="14"/>
    </w:rPr>
  </w:style>
  <w:style w:type="paragraph" w:styleId="TOC9">
    <w:name w:val="toc 9"/>
    <w:basedOn w:val="Normal"/>
    <w:next w:val="Normal"/>
    <w:autoRedefine/>
    <w:uiPriority w:val="39"/>
    <w:unhideWhenUsed/>
    <w:rsid w:val="005627C0"/>
    <w:pPr>
      <w:ind w:left="1920"/>
    </w:pPr>
  </w:style>
  <w:style w:type="paragraph" w:styleId="Coverinformation" w:customStyle="1">
    <w:name w:val="Cover information"/>
    <w:rsid w:val="00422A84"/>
    <w:rPr>
      <w:rFonts w:ascii="Verdana" w:hAnsi="Verdana"/>
      <w:bCs/>
      <w:color w:val="005295"/>
      <w:sz w:val="22"/>
      <w:szCs w:val="22"/>
      <w:lang w:val="en-US" w:eastAsia="en-US"/>
    </w:rPr>
  </w:style>
  <w:style w:type="paragraph" w:styleId="ENDORSEMENTetc" w:customStyle="1">
    <w:name w:val="ENDORSEMENT etc"/>
    <w:basedOn w:val="Normal"/>
    <w:qFormat/>
    <w:rsid w:val="00AF691F"/>
    <w:pPr>
      <w:spacing w:after="60"/>
    </w:pPr>
    <w:rPr>
      <w:rFonts w:ascii="Verdana" w:hAnsi="Verdana"/>
      <w:b/>
      <w:bCs/>
      <w:caps/>
      <w:color w:val="005295"/>
      <w:szCs w:val="28"/>
    </w:rPr>
  </w:style>
  <w:style w:type="paragraph" w:styleId="maincopysmallindent" w:customStyle="1">
    <w:name w:val="main copy small indent"/>
    <w:basedOn w:val="Normal"/>
    <w:link w:val="maincopysmallindentChar"/>
    <w:rsid w:val="008617FB"/>
    <w:pPr>
      <w:widowControl w:val="0"/>
      <w:numPr>
        <w:numId w:val="2"/>
      </w:numPr>
      <w:autoSpaceDE w:val="0"/>
      <w:autoSpaceDN w:val="0"/>
      <w:adjustRightInd w:val="0"/>
      <w:spacing w:after="100"/>
      <w:textAlignment w:val="center"/>
    </w:pPr>
    <w:rPr>
      <w:rFonts w:ascii="ArialMT" w:hAnsi="ArialMT" w:cs="ArialMT"/>
      <w:color w:val="000000"/>
      <w:sz w:val="16"/>
      <w:szCs w:val="20"/>
    </w:rPr>
  </w:style>
  <w:style w:type="paragraph" w:styleId="HEADLINE-Spacebefore" w:customStyle="1">
    <w:name w:val="HEADLINE-Space before"/>
    <w:basedOn w:val="ENDORSEMENTetc"/>
    <w:qFormat/>
    <w:rsid w:val="00AD1114"/>
    <w:pPr>
      <w:spacing w:before="280"/>
    </w:pPr>
  </w:style>
  <w:style w:type="paragraph" w:styleId="maincopy-black" w:customStyle="1">
    <w:name w:val="main copy - black"/>
    <w:basedOn w:val="Normal"/>
    <w:link w:val="maincopy-blackChar"/>
    <w:uiPriority w:val="99"/>
    <w:rsid w:val="00A104CF"/>
    <w:pPr>
      <w:widowControl w:val="0"/>
      <w:tabs>
        <w:tab w:val="left" w:pos="100"/>
      </w:tabs>
      <w:suppressAutoHyphens/>
      <w:autoSpaceDE w:val="0"/>
      <w:autoSpaceDN w:val="0"/>
      <w:adjustRightInd w:val="0"/>
      <w:spacing w:after="144" w:line="240" w:lineRule="atLeast"/>
      <w:textAlignment w:val="center"/>
    </w:pPr>
    <w:rPr>
      <w:rFonts w:ascii="ArialMT" w:hAnsi="ArialMT" w:cs="ArialMT"/>
      <w:color w:val="000000"/>
      <w:sz w:val="18"/>
      <w:szCs w:val="18"/>
    </w:rPr>
  </w:style>
  <w:style w:type="character" w:styleId="Heading1Char" w:customStyle="1">
    <w:name w:val="Heading 1 Char"/>
    <w:link w:val="Heading1"/>
    <w:rsid w:val="00AF691F"/>
    <w:rPr>
      <w:rFonts w:ascii="Verdana" w:hAnsi="Verdana" w:cs="ArialMT"/>
      <w:b/>
      <w:noProof/>
      <w:color w:val="005295"/>
      <w:sz w:val="36"/>
      <w:szCs w:val="36"/>
      <w:lang w:val="en-GB" w:eastAsia="en-US"/>
    </w:rPr>
  </w:style>
  <w:style w:type="character" w:styleId="Heading2Char" w:customStyle="1">
    <w:name w:val="Heading 2 Char"/>
    <w:link w:val="Heading2"/>
    <w:rsid w:val="00AF691F"/>
    <w:rPr>
      <w:rFonts w:ascii="Verdana" w:hAnsi="Verdana" w:cs="ArialMT"/>
      <w:b/>
      <w:color w:val="005295"/>
      <w:sz w:val="28"/>
      <w:lang w:val="en-GB" w:eastAsia="en-US"/>
    </w:rPr>
  </w:style>
  <w:style w:type="paragraph" w:styleId="PrefaceBody2" w:customStyle="1">
    <w:name w:val="Preface Body 2"/>
    <w:basedOn w:val="maincopy"/>
    <w:rsid w:val="008743CF"/>
    <w:pPr>
      <w:spacing w:before="120" w:after="180" w:line="271" w:lineRule="auto"/>
      <w:ind w:left="879"/>
    </w:pPr>
    <w:rPr>
      <w:rFonts w:ascii="Trebuchet MS" w:hAnsi="Trebuchet MS"/>
      <w:sz w:val="22"/>
    </w:rPr>
  </w:style>
  <w:style w:type="paragraph" w:styleId="Bullet2" w:customStyle="1">
    <w:name w:val="Bullet 2"/>
    <w:basedOn w:val="Normal"/>
    <w:link w:val="Bullet2Char"/>
    <w:qFormat/>
    <w:rsid w:val="00973F87"/>
    <w:pPr>
      <w:widowControl w:val="0"/>
      <w:numPr>
        <w:numId w:val="3"/>
      </w:numPr>
      <w:suppressAutoHyphens/>
      <w:autoSpaceDE w:val="0"/>
      <w:autoSpaceDN w:val="0"/>
      <w:adjustRightInd w:val="0"/>
      <w:spacing w:before="60" w:after="60"/>
      <w:ind w:left="2149" w:hanging="357"/>
      <w:textAlignment w:val="center"/>
    </w:pPr>
    <w:rPr>
      <w:rFonts w:eastAsia="Arial" w:cs="ArialMT"/>
      <w:color w:val="000000"/>
      <w:szCs w:val="20"/>
      <w:lang w:val="en-GB"/>
    </w:rPr>
  </w:style>
  <w:style w:type="character" w:styleId="Heading3Char" w:customStyle="1">
    <w:name w:val="Heading 3 Char"/>
    <w:link w:val="Heading3"/>
    <w:uiPriority w:val="9"/>
    <w:rsid w:val="00790871"/>
    <w:rPr>
      <w:rFonts w:ascii="Verdana" w:hAnsi="Verdana"/>
      <w:b/>
      <w:bCs/>
      <w:color w:val="005295"/>
      <w:sz w:val="24"/>
      <w:lang w:val="en-GB" w:eastAsia="en-US"/>
    </w:rPr>
  </w:style>
  <w:style w:type="paragraph" w:styleId="TOC5">
    <w:name w:val="toc 5"/>
    <w:basedOn w:val="Normal"/>
    <w:next w:val="Normal"/>
    <w:autoRedefine/>
    <w:unhideWhenUsed/>
    <w:rsid w:val="00211166"/>
    <w:pPr>
      <w:ind w:left="960"/>
    </w:pPr>
    <w:rPr>
      <w:sz w:val="18"/>
      <w:szCs w:val="18"/>
    </w:rPr>
  </w:style>
  <w:style w:type="paragraph" w:styleId="Body2" w:customStyle="1">
    <w:name w:val="Body 2"/>
    <w:basedOn w:val="PrefaceBody2"/>
    <w:qFormat/>
    <w:rsid w:val="00AF691F"/>
    <w:pPr>
      <w:spacing w:before="0" w:after="0" w:line="240" w:lineRule="auto"/>
      <w:ind w:left="1474"/>
    </w:pPr>
    <w:rPr>
      <w:rFonts w:eastAsia="Arial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8F300B"/>
    <w:pPr>
      <w:tabs>
        <w:tab w:val="left" w:pos="1260"/>
        <w:tab w:val="right" w:leader="dot" w:pos="10790"/>
      </w:tabs>
      <w:spacing w:after="100"/>
      <w:ind w:left="1276"/>
    </w:pPr>
  </w:style>
  <w:style w:type="paragraph" w:styleId="ListParagraph">
    <w:name w:val="List Paragraph"/>
    <w:basedOn w:val="Normal"/>
    <w:uiPriority w:val="34"/>
    <w:qFormat/>
    <w:rsid w:val="00216C79"/>
    <w:pPr>
      <w:ind w:left="1060"/>
      <w:contextualSpacing/>
    </w:pPr>
    <w:rPr>
      <w:rFonts w:ascii="Arial" w:hAnsi="Arial"/>
    </w:rPr>
  </w:style>
  <w:style w:type="numbering" w:styleId="Style1" w:customStyle="1">
    <w:name w:val="Style1"/>
    <w:uiPriority w:val="99"/>
    <w:rsid w:val="009809EB"/>
    <w:pPr>
      <w:numPr>
        <w:numId w:val="4"/>
      </w:numPr>
    </w:pPr>
  </w:style>
  <w:style w:type="paragraph" w:styleId="Appendix" w:customStyle="1">
    <w:name w:val="Appendix"/>
    <w:next w:val="PrefaceBody2"/>
    <w:qFormat/>
    <w:rsid w:val="00BE0C7B"/>
    <w:pPr>
      <w:pageBreakBefore/>
    </w:pPr>
    <w:rPr>
      <w:rFonts w:ascii="Verdana" w:hAnsi="Verdana" w:cs="ArialMT"/>
      <w:b/>
      <w:noProof/>
      <w:color w:val="005295"/>
      <w:sz w:val="36"/>
      <w:szCs w:val="36"/>
      <w:lang w:val="en-US" w:eastAsia="en-US"/>
    </w:rPr>
  </w:style>
  <w:style w:type="paragraph" w:styleId="tableheading" w:customStyle="1">
    <w:name w:val="table_heading"/>
    <w:basedOn w:val="Normal"/>
    <w:next w:val="Normal"/>
    <w:link w:val="tableheadingChar"/>
    <w:rsid w:val="00BF050D"/>
    <w:pPr>
      <w:spacing w:before="60" w:after="60"/>
    </w:pPr>
    <w:rPr>
      <w:rFonts w:ascii="Arial" w:hAnsi="Arial"/>
      <w:b/>
    </w:rPr>
  </w:style>
  <w:style w:type="table" w:styleId="TableGrid">
    <w:name w:val="Table Grid"/>
    <w:basedOn w:val="TableNormal"/>
    <w:uiPriority w:val="59"/>
    <w:rsid w:val="00B44EF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 text"/>
    <w:basedOn w:val="PrefaceBody2"/>
    <w:qFormat/>
    <w:rsid w:val="00BE0C7B"/>
    <w:pPr>
      <w:spacing w:before="60" w:after="60" w:line="240" w:lineRule="auto"/>
    </w:pPr>
  </w:style>
  <w:style w:type="paragraph" w:styleId="TOCHeading">
    <w:name w:val="TOC Heading"/>
    <w:next w:val="Normal"/>
    <w:uiPriority w:val="39"/>
    <w:unhideWhenUsed/>
    <w:qFormat/>
    <w:rsid w:val="00AF691F"/>
    <w:pPr>
      <w:keepNext/>
      <w:keepLines/>
      <w:jc w:val="center"/>
    </w:pPr>
    <w:rPr>
      <w:rFonts w:ascii="Verdana" w:hAnsi="Verdana"/>
      <w:b/>
      <w:bCs/>
      <w:caps/>
      <w:color w:val="005295"/>
      <w:sz w:val="36"/>
      <w:szCs w:val="28"/>
      <w:lang w:val="en-GB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80843"/>
    <w:pPr>
      <w:tabs>
        <w:tab w:val="left" w:pos="660"/>
        <w:tab w:val="right" w:leader="dot" w:pos="1080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316ED"/>
    <w:pPr>
      <w:tabs>
        <w:tab w:val="left" w:pos="1260"/>
        <w:tab w:val="right" w:leader="dot" w:pos="10800"/>
      </w:tabs>
      <w:spacing w:after="100"/>
      <w:ind w:left="630"/>
    </w:pPr>
  </w:style>
  <w:style w:type="character" w:styleId="Hyperlink">
    <w:name w:val="Hyperlink"/>
    <w:uiPriority w:val="99"/>
    <w:unhideWhenUsed/>
    <w:rsid w:val="00AC4902"/>
    <w:rPr>
      <w:color w:val="0000FF"/>
      <w:u w:val="single"/>
    </w:rPr>
  </w:style>
  <w:style w:type="paragraph" w:styleId="Preface" w:customStyle="1">
    <w:name w:val="Preface"/>
    <w:rsid w:val="0054604F"/>
    <w:pPr>
      <w:spacing w:after="240"/>
    </w:pPr>
    <w:rPr>
      <w:rFonts w:ascii="Verdana" w:hAnsi="Verdana" w:cs="ArialMT"/>
      <w:b/>
      <w:caps/>
      <w:noProof/>
      <w:color w:val="005295"/>
      <w:sz w:val="28"/>
      <w:szCs w:val="36"/>
      <w:lang w:val="en-US" w:eastAsia="en-US"/>
    </w:rPr>
  </w:style>
  <w:style w:type="paragraph" w:styleId="PrefaceHeading2" w:customStyle="1">
    <w:name w:val="Preface Heading 2"/>
    <w:basedOn w:val="Preface"/>
    <w:rsid w:val="00866CA7"/>
    <w:pPr>
      <w:spacing w:before="120"/>
      <w:ind w:left="284"/>
    </w:p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8617FB"/>
    <w:rPr>
      <w:b/>
      <w:bCs/>
      <w:sz w:val="20"/>
      <w:szCs w:val="20"/>
    </w:rPr>
  </w:style>
  <w:style w:type="character" w:styleId="CommentSubjectChar" w:customStyle="1">
    <w:name w:val="Comment Subject Char"/>
    <w:link w:val="CommentSubject"/>
    <w:uiPriority w:val="99"/>
    <w:semiHidden/>
    <w:rsid w:val="008617FB"/>
    <w:rPr>
      <w:b/>
      <w:bCs/>
      <w:sz w:val="20"/>
      <w:szCs w:val="20"/>
    </w:rPr>
  </w:style>
  <w:style w:type="paragraph" w:styleId="PrefaceHeading3" w:customStyle="1">
    <w:name w:val="Preface Heading 3"/>
    <w:basedOn w:val="PrefaceHeading2"/>
    <w:rsid w:val="00866CA7"/>
    <w:pPr>
      <w:ind w:left="851"/>
    </w:pPr>
    <w:rPr>
      <w:sz w:val="24"/>
    </w:rPr>
  </w:style>
  <w:style w:type="paragraph" w:styleId="PrefaceBody3" w:customStyle="1">
    <w:name w:val="Preface Body 3"/>
    <w:basedOn w:val="PrefaceBody2"/>
    <w:rsid w:val="00866CA7"/>
    <w:pPr>
      <w:ind w:left="851"/>
    </w:pPr>
    <w:rPr>
      <w:lang w:val="en-GB"/>
    </w:rPr>
  </w:style>
  <w:style w:type="paragraph" w:styleId="Bullet3" w:customStyle="1">
    <w:name w:val="Bullet 3"/>
    <w:basedOn w:val="Bullet2"/>
    <w:link w:val="Bullet3Char"/>
    <w:qFormat/>
    <w:rsid w:val="00973F87"/>
    <w:pPr>
      <w:numPr>
        <w:numId w:val="5"/>
      </w:numPr>
      <w:ind w:left="2700"/>
    </w:pPr>
  </w:style>
  <w:style w:type="paragraph" w:styleId="Body1" w:customStyle="1">
    <w:name w:val="Body 1"/>
    <w:basedOn w:val="Normal"/>
    <w:link w:val="Body1Char"/>
    <w:qFormat/>
    <w:rsid w:val="00BE0C7B"/>
    <w:pPr>
      <w:ind w:right="43"/>
    </w:pPr>
    <w:rPr>
      <w:rFonts w:eastAsia="Times New Roman"/>
      <w:lang w:val="en-GB"/>
    </w:rPr>
  </w:style>
  <w:style w:type="paragraph" w:styleId="Body3" w:customStyle="1">
    <w:name w:val="Body 3"/>
    <w:basedOn w:val="Body2"/>
    <w:qFormat/>
    <w:rsid w:val="00973F87"/>
    <w:pPr>
      <w:ind w:left="1701"/>
    </w:pPr>
  </w:style>
  <w:style w:type="paragraph" w:styleId="CoverHeading1" w:customStyle="1">
    <w:name w:val="Cover Heading1"/>
    <w:qFormat/>
    <w:rsid w:val="00AF691F"/>
    <w:pPr>
      <w:keepNext/>
      <w:keepLines/>
    </w:pPr>
    <w:rPr>
      <w:rFonts w:ascii="Verdana" w:hAnsi="Verdana"/>
      <w:b/>
      <w:bCs/>
      <w:caps/>
      <w:color w:val="005295"/>
      <w:sz w:val="104"/>
      <w:szCs w:val="104"/>
      <w:lang w:val="en-GB" w:eastAsia="en-US"/>
    </w:rPr>
  </w:style>
  <w:style w:type="paragraph" w:styleId="CoverHeading2" w:customStyle="1">
    <w:name w:val="Cover Heading2"/>
    <w:qFormat/>
    <w:rsid w:val="00AF691F"/>
    <w:pPr>
      <w:keepNext/>
      <w:keepLines/>
    </w:pPr>
    <w:rPr>
      <w:rFonts w:ascii="Trebuchet MS" w:hAnsi="Trebuchet MS"/>
      <w:bCs/>
      <w:color w:val="00002F"/>
      <w:sz w:val="44"/>
      <w:szCs w:val="26"/>
      <w:lang w:val="en-GB" w:eastAsia="en-US"/>
    </w:rPr>
  </w:style>
  <w:style w:type="paragraph" w:styleId="TableHeading0" w:customStyle="1">
    <w:name w:val="Table Heading"/>
    <w:basedOn w:val="tableheading"/>
    <w:link w:val="TableHeadingChar0"/>
    <w:qFormat/>
    <w:rsid w:val="000B38EA"/>
    <w:rPr>
      <w:rFonts w:ascii="Trebuchet MS" w:hAnsi="Trebuchet MS"/>
      <w:color w:val="FFFFFF"/>
    </w:rPr>
  </w:style>
  <w:style w:type="character" w:styleId="tableheadingChar" w:customStyle="1">
    <w:name w:val="table_heading Char"/>
    <w:link w:val="tableheading"/>
    <w:rsid w:val="008743CF"/>
    <w:rPr>
      <w:rFonts w:ascii="Arial" w:hAnsi="Arial"/>
      <w:b/>
      <w:sz w:val="22"/>
    </w:rPr>
  </w:style>
  <w:style w:type="character" w:styleId="TableHeadingChar0" w:customStyle="1">
    <w:name w:val="Table Heading Char"/>
    <w:link w:val="TableHeading0"/>
    <w:rsid w:val="000B38EA"/>
    <w:rPr>
      <w:rFonts w:ascii="Trebuchet MS" w:hAnsi="Trebuchet MS"/>
      <w:b/>
      <w:color w:val="FFFFFF"/>
      <w:sz w:val="22"/>
      <w:szCs w:val="24"/>
      <w:lang w:val="en-US" w:eastAsia="en-US"/>
    </w:rPr>
  </w:style>
  <w:style w:type="numbering" w:styleId="Style2" w:customStyle="1">
    <w:name w:val="Style2"/>
    <w:uiPriority w:val="99"/>
    <w:rsid w:val="0024072A"/>
    <w:pPr>
      <w:numPr>
        <w:numId w:val="8"/>
      </w:numPr>
    </w:pPr>
  </w:style>
  <w:style w:type="table" w:styleId="TableGrid1" w:customStyle="1">
    <w:name w:val="Table Grid1"/>
    <w:basedOn w:val="TableNormal"/>
    <w:next w:val="TableGrid"/>
    <w:uiPriority w:val="59"/>
    <w:rsid w:val="001918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ullet4" w:customStyle="1">
    <w:name w:val="Bullet 4"/>
    <w:basedOn w:val="Bullet3"/>
    <w:link w:val="Bullet4Char"/>
    <w:qFormat/>
    <w:rsid w:val="00AD6259"/>
    <w:pPr>
      <w:numPr>
        <w:numId w:val="9"/>
      </w:numPr>
    </w:pPr>
  </w:style>
  <w:style w:type="character" w:styleId="Bullet2Char" w:customStyle="1">
    <w:name w:val="Bullet 2 Char"/>
    <w:basedOn w:val="DefaultParagraphFont"/>
    <w:link w:val="Bullet2"/>
    <w:rsid w:val="00973F87"/>
    <w:rPr>
      <w:rFonts w:ascii="Trebuchet MS" w:hAnsi="Trebuchet MS" w:eastAsia="Arial" w:cs="ArialMT"/>
      <w:color w:val="000000"/>
      <w:sz w:val="22"/>
      <w:lang w:val="en-GB" w:eastAsia="en-US"/>
    </w:rPr>
  </w:style>
  <w:style w:type="character" w:styleId="Bullet3Char" w:customStyle="1">
    <w:name w:val="Bullet 3 Char"/>
    <w:basedOn w:val="Bullet2Char"/>
    <w:link w:val="Bullet3"/>
    <w:rsid w:val="00973F87"/>
    <w:rPr>
      <w:rFonts w:ascii="Trebuchet MS" w:hAnsi="Trebuchet MS" w:eastAsia="Arial" w:cs="ArialMT"/>
      <w:color w:val="000000"/>
      <w:sz w:val="22"/>
      <w:lang w:val="en-GB" w:eastAsia="en-US"/>
    </w:rPr>
  </w:style>
  <w:style w:type="character" w:styleId="Bullet4Char" w:customStyle="1">
    <w:name w:val="Bullet 4 Char"/>
    <w:basedOn w:val="Bullet3Char"/>
    <w:link w:val="Bullet4"/>
    <w:rsid w:val="00AD6259"/>
    <w:rPr>
      <w:rFonts w:ascii="Trebuchet MS" w:hAnsi="Trebuchet MS" w:eastAsia="Arial" w:cs="ArialMT"/>
      <w:color w:val="000000"/>
      <w:sz w:val="22"/>
      <w:lang w:val="en-GB" w:eastAsia="en-US"/>
    </w:rPr>
  </w:style>
  <w:style w:type="paragraph" w:styleId="Bullet1" w:customStyle="1">
    <w:name w:val="Bullet 1"/>
    <w:basedOn w:val="Body1"/>
    <w:link w:val="Bullet1Char"/>
    <w:qFormat/>
    <w:rsid w:val="00AF691F"/>
    <w:pPr>
      <w:numPr>
        <w:numId w:val="10"/>
      </w:numPr>
      <w:spacing w:before="60" w:after="60"/>
      <w:ind w:left="714" w:hanging="357"/>
    </w:pPr>
  </w:style>
  <w:style w:type="character" w:styleId="Body1Char" w:customStyle="1">
    <w:name w:val="Body 1 Char"/>
    <w:basedOn w:val="DefaultParagraphFont"/>
    <w:link w:val="Body1"/>
    <w:rsid w:val="00BE0C7B"/>
    <w:rPr>
      <w:rFonts w:ascii="Trebuchet MS" w:hAnsi="Trebuchet MS" w:eastAsia="Times New Roman"/>
      <w:sz w:val="22"/>
      <w:szCs w:val="24"/>
      <w:lang w:val="en-GB" w:eastAsia="en-US"/>
    </w:rPr>
  </w:style>
  <w:style w:type="character" w:styleId="Bullet1Char" w:customStyle="1">
    <w:name w:val="Bullet 1 Char"/>
    <w:basedOn w:val="Body1Char"/>
    <w:link w:val="Bullet1"/>
    <w:rsid w:val="00AF691F"/>
    <w:rPr>
      <w:rFonts w:ascii="Trebuchet MS" w:hAnsi="Trebuchet MS" w:eastAsia="Times New Roman"/>
      <w:sz w:val="22"/>
      <w:szCs w:val="24"/>
      <w:lang w:val="en-GB" w:eastAsia="en-US"/>
    </w:rPr>
  </w:style>
  <w:style w:type="paragraph" w:styleId="PrefaceBody" w:customStyle="1">
    <w:name w:val="Preface Body"/>
    <w:basedOn w:val="maincopy-black"/>
    <w:link w:val="PrefaceBodyChar"/>
    <w:qFormat/>
    <w:rsid w:val="000B38EA"/>
    <w:pPr>
      <w:spacing w:after="0" w:line="240" w:lineRule="auto"/>
    </w:pPr>
    <w:rPr>
      <w:rFonts w:ascii="Trebuchet MS" w:hAnsi="Trebuchet MS"/>
      <w:sz w:val="22"/>
    </w:rPr>
  </w:style>
  <w:style w:type="character" w:styleId="maincopy-blackChar" w:customStyle="1">
    <w:name w:val="main copy - black Char"/>
    <w:basedOn w:val="DefaultParagraphFont"/>
    <w:link w:val="maincopy-black"/>
    <w:uiPriority w:val="99"/>
    <w:rsid w:val="0054604F"/>
    <w:rPr>
      <w:rFonts w:ascii="ArialMT" w:hAnsi="ArialMT" w:cs="ArialMT"/>
      <w:color w:val="000000"/>
      <w:sz w:val="18"/>
      <w:szCs w:val="18"/>
      <w:lang w:val="en-US" w:eastAsia="en-US"/>
    </w:rPr>
  </w:style>
  <w:style w:type="character" w:styleId="PrefaceBodyChar" w:customStyle="1">
    <w:name w:val="Preface Body Char"/>
    <w:basedOn w:val="maincopy-blackChar"/>
    <w:link w:val="PrefaceBody"/>
    <w:rsid w:val="000B38EA"/>
    <w:rPr>
      <w:rFonts w:ascii="Trebuchet MS" w:hAnsi="Trebuchet MS" w:cs="ArialMT"/>
      <w:color w:val="000000"/>
      <w:sz w:val="22"/>
      <w:szCs w:val="18"/>
      <w:lang w:val="en-US" w:eastAsia="en-US"/>
    </w:rPr>
  </w:style>
  <w:style w:type="paragraph" w:styleId="Contacts" w:customStyle="1">
    <w:name w:val="Contacts"/>
    <w:basedOn w:val="maincopy"/>
    <w:rsid w:val="00A61410"/>
    <w:pPr>
      <w:widowControl/>
      <w:tabs>
        <w:tab w:val="left" w:pos="153"/>
        <w:tab w:val="left" w:pos="1238"/>
      </w:tabs>
      <w:suppressAutoHyphens w:val="0"/>
      <w:autoSpaceDE/>
      <w:autoSpaceDN/>
      <w:adjustRightInd/>
      <w:spacing w:after="0" w:line="216" w:lineRule="auto"/>
      <w:textAlignment w:val="auto"/>
    </w:pPr>
    <w:rPr>
      <w:rFonts w:ascii="Source Sans Pro" w:hAnsi="Source Sans Pro" w:eastAsia="Arial Unicode MS" w:cs="Times New Roman"/>
      <w:bCs/>
      <w:color w:val="44546A" w:themeColor="text2"/>
      <w:sz w:val="16"/>
      <w:szCs w:val="22"/>
      <w:lang w:val="en-CA"/>
    </w:rPr>
  </w:style>
  <w:style w:type="paragraph" w:styleId="Contactheader" w:customStyle="1">
    <w:name w:val="Contact header"/>
    <w:basedOn w:val="Contacts"/>
    <w:rsid w:val="00A61410"/>
    <w:pPr>
      <w:spacing w:before="320" w:after="40"/>
    </w:pPr>
    <w:rPr>
      <w:b/>
      <w:caps/>
      <w:szCs w:val="16"/>
    </w:rPr>
  </w:style>
  <w:style w:type="paragraph" w:styleId="PrefaceList" w:customStyle="1">
    <w:name w:val="Preface List"/>
    <w:basedOn w:val="maincopysmallindent"/>
    <w:link w:val="PrefaceListChar"/>
    <w:qFormat/>
    <w:rsid w:val="00AF691F"/>
    <w:pPr>
      <w:numPr>
        <w:numId w:val="7"/>
      </w:numPr>
      <w:spacing w:after="60"/>
      <w:ind w:left="425" w:hanging="357"/>
    </w:pPr>
    <w:rPr>
      <w:rFonts w:ascii="Trebuchet MS" w:hAnsi="Trebuchet MS"/>
      <w:sz w:val="22"/>
      <w:szCs w:val="22"/>
    </w:rPr>
  </w:style>
  <w:style w:type="character" w:styleId="maincopysmallindentChar" w:customStyle="1">
    <w:name w:val="main copy small indent Char"/>
    <w:basedOn w:val="DefaultParagraphFont"/>
    <w:link w:val="maincopysmallindent"/>
    <w:rsid w:val="00AF691F"/>
    <w:rPr>
      <w:rFonts w:ascii="ArialMT" w:hAnsi="ArialMT" w:cs="ArialMT"/>
      <w:color w:val="000000"/>
      <w:sz w:val="16"/>
      <w:lang w:val="en-US" w:eastAsia="en-US"/>
    </w:rPr>
  </w:style>
  <w:style w:type="character" w:styleId="PrefaceListChar" w:customStyle="1">
    <w:name w:val="Preface List Char"/>
    <w:basedOn w:val="maincopysmallindentChar"/>
    <w:link w:val="PrefaceList"/>
    <w:rsid w:val="00AF691F"/>
    <w:rPr>
      <w:rFonts w:ascii="Trebuchet MS" w:hAnsi="Trebuchet MS" w:cs="ArialMT"/>
      <w:color w:val="000000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4419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039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39F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6039F6"/>
    <w:rPr>
      <w:rFonts w:ascii="Trebuchet MS" w:hAnsi="Trebuchet MS"/>
      <w:lang w:val="en-US" w:eastAsia="en-US"/>
    </w:rPr>
  </w:style>
  <w:style w:type="paragraph" w:styleId="Default" w:customStyle="1">
    <w:name w:val="Default"/>
    <w:rsid w:val="00B36AC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normaltextrun" w:customStyle="1">
    <w:name w:val="normaltextrun"/>
    <w:basedOn w:val="DefaultParagraphFont"/>
    <w:rsid w:val="00A32750"/>
  </w:style>
  <w:style w:type="character" w:styleId="contextualspellingandgrammarerror" w:customStyle="1">
    <w:name w:val="contextualspellingandgrammarerror"/>
    <w:basedOn w:val="DefaultParagraphFont"/>
    <w:rsid w:val="00A32750"/>
  </w:style>
  <w:style w:type="character" w:styleId="eop" w:customStyle="1">
    <w:name w:val="eop"/>
    <w:basedOn w:val="DefaultParagraphFont"/>
    <w:rsid w:val="00A32750"/>
  </w:style>
  <w:style w:type="paragraph" w:styleId="paragraph" w:customStyle="1">
    <w:name w:val="paragraph"/>
    <w:basedOn w:val="Normal"/>
    <w:rsid w:val="00B56A94"/>
    <w:pPr>
      <w:spacing w:before="100" w:beforeAutospacing="1" w:after="100" w:afterAutospacing="1"/>
    </w:pPr>
    <w:rPr>
      <w:rFonts w:ascii="Times New Roman" w:hAnsi="Times New Roman" w:eastAsia="Times New Roman"/>
      <w:sz w:val="24"/>
      <w:lang w:val="en-CA" w:eastAsia="en-CA"/>
    </w:rPr>
  </w:style>
  <w:style w:type="paragraph" w:styleId="Revision">
    <w:name w:val="Revision"/>
    <w:hidden/>
    <w:uiPriority w:val="99"/>
    <w:semiHidden/>
    <w:rsid w:val="00E13C3A"/>
    <w:rPr>
      <w:rFonts w:ascii="Trebuchet MS" w:hAnsi="Trebuchet MS"/>
      <w:sz w:val="22"/>
      <w:szCs w:val="24"/>
      <w:lang w:val="en-US" w:eastAsia="en-US"/>
    </w:rPr>
  </w:style>
  <w:style w:type="paragraph" w:styleId="CaptionFigure" w:customStyle="1">
    <w:name w:val="Caption/Figure #"/>
    <w:basedOn w:val="Body3"/>
    <w:rsid w:val="005864F6"/>
    <w:pPr>
      <w:ind w:left="720"/>
    </w:pPr>
    <w:rPr>
      <w:b/>
      <w:color w:val="000000" w:themeColor="text1"/>
      <w:sz w:val="18"/>
      <w:szCs w:val="16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FollowedHyperlink">
    <w:name w:val="FollowedHyperlink"/>
    <w:basedOn w:val="DefaultParagraphFont"/>
    <w:uiPriority w:val="99"/>
    <w:semiHidden/>
    <w:unhideWhenUsed/>
    <w:rsid w:val="00464D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3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mass.ESC\Downloads\Guideline%20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FB8D4AE0AF54D885B4768E207A7F1" ma:contentTypeVersion="11" ma:contentTypeDescription="Create a new document." ma:contentTypeScope="" ma:versionID="1b88234d878c83221506ce6960947d4c">
  <xsd:schema xmlns:xsd="http://www.w3.org/2001/XMLSchema" xmlns:xs="http://www.w3.org/2001/XMLSchema" xmlns:p="http://schemas.microsoft.com/office/2006/metadata/properties" xmlns:ns2="f5affddd-34de-44c9-8079-0363ecc20e7e" xmlns:ns3="65fb963f-f6f4-485d-939f-b3370902281c" targetNamespace="http://schemas.microsoft.com/office/2006/metadata/properties" ma:root="true" ma:fieldsID="4aa28a12c9cebcaa5999f1ebe99a5958" ns2:_="" ns3:_="">
    <xsd:import namespace="f5affddd-34de-44c9-8079-0363ecc20e7e"/>
    <xsd:import namespace="65fb963f-f6f4-485d-939f-b33709022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ffddd-34de-44c9-8079-0363ecc20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b963f-f6f4-485d-939f-b337090228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fb963f-f6f4-485d-939f-b3370902281c">
      <UserInfo>
        <DisplayName>Stephanie Thomas</DisplayName>
        <AccountId>13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4971D2-C311-46B0-B53D-1C0561439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ffddd-34de-44c9-8079-0363ecc20e7e"/>
    <ds:schemaRef ds:uri="65fb963f-f6f4-485d-939f-b33709022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9FD137-EA68-45B6-90E6-00898BA803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0F78A-9A8A-485E-BC69-0710D54F8A46}">
  <ds:schemaRefs>
    <ds:schemaRef ds:uri="http://schemas.microsoft.com/office/2006/metadata/properties"/>
    <ds:schemaRef ds:uri="http://schemas.microsoft.com/office/infopath/2007/PartnerControls"/>
    <ds:schemaRef ds:uri="65fb963f-f6f4-485d-939f-b3370902281c"/>
  </ds:schemaRefs>
</ds:datastoreItem>
</file>

<file path=customXml/itemProps4.xml><?xml version="1.0" encoding="utf-8"?>
<ds:datastoreItem xmlns:ds="http://schemas.openxmlformats.org/officeDocument/2006/customXml" ds:itemID="{0C6517CF-C851-4B32-BB5E-E51FF071574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Guideline Template 2020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Guideline Template</dc:title>
  <dc:subject/>
  <dc:creator>Michael Mass</dc:creator>
  <keywords/>
  <dc:description/>
  <lastModifiedBy>Michael Mass</lastModifiedBy>
  <revision>5209</revision>
  <lastPrinted>2020-07-14T22:23:00.0000000Z</lastPrinted>
  <dcterms:created xsi:type="dcterms:W3CDTF">2020-05-05T00:58:00.0000000Z</dcterms:created>
  <dcterms:modified xsi:type="dcterms:W3CDTF">2020-09-24T15:13:56.7098755Z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0x010100B54FB8D4AE0AF54D885B4768E207A7F1</vt:lpwstr>
  </property>
</Properties>
</file>