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25E9" w14:textId="63222D63" w:rsidR="00043101" w:rsidRPr="001212CC" w:rsidRDefault="00043101" w:rsidP="001212CC">
      <w:pPr>
        <w:tabs>
          <w:tab w:val="left" w:pos="7655"/>
        </w:tabs>
        <w:spacing w:before="120" w:after="120" w:line="240" w:lineRule="auto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Date of Application:</w:t>
      </w:r>
      <w:r w:rsidR="00F94D90">
        <w:rPr>
          <w:rFonts w:ascii="Trebuchet MS" w:hAnsi="Trebuchet MS"/>
          <w:color w:val="00002F"/>
          <w:szCs w:val="22"/>
        </w:rPr>
        <w:t xml:space="preserve"> </w:t>
      </w:r>
      <w:sdt>
        <w:sdtPr>
          <w:rPr>
            <w:rFonts w:ascii="Trebuchet MS" w:hAnsi="Trebuchet MS"/>
            <w:color w:val="00002F"/>
            <w:szCs w:val="22"/>
          </w:rPr>
          <w:alias w:val="Date"/>
          <w:tag w:val="Date"/>
          <w:id w:val="-143123060"/>
          <w:placeholder>
            <w:docPart w:val="265521F60AF24BA1A308626E6EBDC20D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F94D90" w:rsidRPr="00F94D90">
            <w:rPr>
              <w:rStyle w:val="PlaceholderText"/>
              <w:color w:val="FFFFFF" w:themeColor="background1"/>
            </w:rPr>
            <w:t>Click or tap to enter a date.</w:t>
          </w:r>
        </w:sdtContent>
      </w:sdt>
      <w:r w:rsidRPr="001212CC">
        <w:rPr>
          <w:rFonts w:ascii="Trebuchet MS" w:hAnsi="Trebuchet MS"/>
          <w:color w:val="00002F"/>
          <w:szCs w:val="22"/>
        </w:rPr>
        <w:tab/>
      </w:r>
      <w:r w:rsidR="001212CC" w:rsidRPr="001212CC">
        <w:rPr>
          <w:rFonts w:ascii="Trebuchet MS" w:hAnsi="Trebuchet MS"/>
          <w:color w:val="00002F"/>
          <w:szCs w:val="22"/>
        </w:rPr>
        <w:t>Proposed Audit Start Date:</w:t>
      </w:r>
      <w:r w:rsidR="00F94D90">
        <w:rPr>
          <w:rFonts w:ascii="Trebuchet MS" w:hAnsi="Trebuchet MS"/>
          <w:color w:val="00002F"/>
          <w:szCs w:val="22"/>
        </w:rPr>
        <w:t xml:space="preserve"> </w:t>
      </w:r>
      <w:sdt>
        <w:sdtPr>
          <w:rPr>
            <w:rFonts w:ascii="Trebuchet MS" w:hAnsi="Trebuchet MS"/>
            <w:color w:val="00002F"/>
            <w:szCs w:val="22"/>
          </w:rPr>
          <w:alias w:val="Proposed Start Date"/>
          <w:tag w:val="Proposed Start Date"/>
          <w:id w:val="270217226"/>
          <w:placeholder>
            <w:docPart w:val="EFB750BB453C4C09AEA82FB0A0A4A85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F94D90" w:rsidRPr="00F94D90">
            <w:rPr>
              <w:rStyle w:val="PlaceholderText"/>
              <w:color w:val="FFFFFF" w:themeColor="background1"/>
            </w:rPr>
            <w:t>Click or tap to enter a date.</w:t>
          </w:r>
        </w:sdtContent>
      </w:sdt>
    </w:p>
    <w:p w14:paraId="65693EFF" w14:textId="77777777" w:rsidR="00043101" w:rsidRPr="001212CC" w:rsidRDefault="00043101" w:rsidP="00043101">
      <w:pPr>
        <w:rPr>
          <w:rFonts w:ascii="Trebuchet MS" w:hAnsi="Trebuchet MS"/>
          <w:color w:val="00002F"/>
          <w:szCs w:val="22"/>
        </w:rPr>
      </w:pPr>
    </w:p>
    <w:p w14:paraId="11A2B773" w14:textId="77777777" w:rsidR="00043101" w:rsidRPr="001212CC" w:rsidRDefault="00043101" w:rsidP="001212CC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Provide the following information about the related employers in the group.</w:t>
      </w:r>
    </w:p>
    <w:p w14:paraId="2A645F17" w14:textId="77777777" w:rsidR="00043101" w:rsidRPr="001212CC" w:rsidRDefault="00043101" w:rsidP="001212CC">
      <w:pPr>
        <w:spacing w:before="120" w:after="120" w:line="240" w:lineRule="auto"/>
        <w:ind w:left="425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(Please list the lead employer or primary contact first and attach a separate sheet if required.)</w:t>
      </w:r>
    </w:p>
    <w:p w14:paraId="67A0C48D" w14:textId="77777777" w:rsidR="00043101" w:rsidRPr="001212CC" w:rsidRDefault="00043101" w:rsidP="00043101">
      <w:pPr>
        <w:rPr>
          <w:rFonts w:ascii="Trebuchet MS" w:hAnsi="Trebuchet MS"/>
          <w:color w:val="00002F"/>
          <w:szCs w:val="22"/>
        </w:rPr>
      </w:pPr>
    </w:p>
    <w:tbl>
      <w:tblPr>
        <w:tblW w:w="12751" w:type="dxa"/>
        <w:tblInd w:w="137" w:type="dxa"/>
        <w:tblBorders>
          <w:top w:val="single" w:sz="4" w:space="0" w:color="00002F"/>
          <w:left w:val="single" w:sz="4" w:space="0" w:color="00002F"/>
          <w:bottom w:val="single" w:sz="4" w:space="0" w:color="00002F"/>
          <w:right w:val="single" w:sz="4" w:space="0" w:color="00002F"/>
          <w:insideH w:val="single" w:sz="4" w:space="0" w:color="00002F"/>
          <w:insideV w:val="single" w:sz="4" w:space="0" w:color="00002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719"/>
        <w:gridCol w:w="1620"/>
        <w:gridCol w:w="3600"/>
      </w:tblGrid>
      <w:tr w:rsidR="001212CC" w:rsidRPr="001212CC" w14:paraId="2A574E32" w14:textId="77777777" w:rsidTr="001212CC">
        <w:trPr>
          <w:trHeight w:val="782"/>
        </w:trPr>
        <w:tc>
          <w:tcPr>
            <w:tcW w:w="5812" w:type="dxa"/>
            <w:shd w:val="clear" w:color="auto" w:fill="auto"/>
            <w:vAlign w:val="center"/>
          </w:tcPr>
          <w:p w14:paraId="1DA15534" w14:textId="77777777" w:rsidR="00043101" w:rsidRPr="001212CC" w:rsidRDefault="00043101" w:rsidP="00043101">
            <w:pPr>
              <w:jc w:val="center"/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Employer Legal Name (and Trade Name)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14E68A8" w14:textId="77777777" w:rsidR="00043101" w:rsidRPr="001212CC" w:rsidRDefault="00043101" w:rsidP="00043101">
            <w:pPr>
              <w:jc w:val="center"/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WCB Account Number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11DAC9" w14:textId="77777777" w:rsidR="00043101" w:rsidRPr="001212CC" w:rsidRDefault="00043101" w:rsidP="00043101">
            <w:pPr>
              <w:jc w:val="center"/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WCB</w:t>
            </w:r>
          </w:p>
          <w:p w14:paraId="70031E1E" w14:textId="77777777" w:rsidR="00043101" w:rsidRPr="001212CC" w:rsidRDefault="00043101" w:rsidP="00043101">
            <w:pPr>
              <w:jc w:val="center"/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Industry Code(s)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A76194" w14:textId="77777777" w:rsidR="00043101" w:rsidRPr="001212CC" w:rsidRDefault="00043101" w:rsidP="00043101">
            <w:pPr>
              <w:jc w:val="center"/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List of Shareholders in Common</w:t>
            </w:r>
          </w:p>
        </w:tc>
      </w:tr>
      <w:tr w:rsidR="001212CC" w:rsidRPr="001212CC" w14:paraId="444A2A6A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672911829"/>
            <w:placeholder>
              <w:docPart w:val="56E44AD576334D6F9401B7F1C24F7D83"/>
            </w:placeholder>
            <w:showingPlcHdr/>
            <w:text/>
          </w:sdtPr>
          <w:sdtContent>
            <w:tc>
              <w:tcPr>
                <w:tcW w:w="5812" w:type="dxa"/>
              </w:tcPr>
              <w:p w14:paraId="725FAF6D" w14:textId="26A3ADD9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1768044563"/>
            <w:placeholder>
              <w:docPart w:val="21CBE6F9F0C7436B93583F89958DFA55"/>
            </w:placeholder>
            <w:showingPlcHdr/>
            <w:text/>
          </w:sdtPr>
          <w:sdtContent>
            <w:tc>
              <w:tcPr>
                <w:tcW w:w="1719" w:type="dxa"/>
              </w:tcPr>
              <w:p w14:paraId="5BD9CB94" w14:textId="419582F5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601627709"/>
            <w:placeholder>
              <w:docPart w:val="187142D9769E4B9D922E32AE459D5985"/>
            </w:placeholder>
            <w:showingPlcHdr/>
            <w:text/>
          </w:sdtPr>
          <w:sdtContent>
            <w:tc>
              <w:tcPr>
                <w:tcW w:w="1620" w:type="dxa"/>
              </w:tcPr>
              <w:p w14:paraId="4D63C4A8" w14:textId="4A430282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32158999"/>
            <w:placeholder>
              <w:docPart w:val="C912B7C0E05948A2A2BA20CCEEF3AEFE"/>
            </w:placeholder>
            <w:showingPlcHdr/>
            <w:text/>
          </w:sdtPr>
          <w:sdtContent>
            <w:tc>
              <w:tcPr>
                <w:tcW w:w="3600" w:type="dxa"/>
              </w:tcPr>
              <w:p w14:paraId="077C3D59" w14:textId="501FADF8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6C9B06E1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-902988555"/>
            <w:placeholder>
              <w:docPart w:val="6813F82354A84CD693257163F143A286"/>
            </w:placeholder>
            <w:showingPlcHdr/>
            <w:text/>
          </w:sdtPr>
          <w:sdtContent>
            <w:tc>
              <w:tcPr>
                <w:tcW w:w="5812" w:type="dxa"/>
              </w:tcPr>
              <w:p w14:paraId="6C4A0F5A" w14:textId="0BE2C975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839152400"/>
            <w:placeholder>
              <w:docPart w:val="32CAC2A2781C4ABA95B2E970B4B98AB0"/>
            </w:placeholder>
            <w:showingPlcHdr/>
            <w:text/>
          </w:sdtPr>
          <w:sdtContent>
            <w:tc>
              <w:tcPr>
                <w:tcW w:w="1719" w:type="dxa"/>
              </w:tcPr>
              <w:p w14:paraId="703BF0A5" w14:textId="1541C42B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1272046835"/>
            <w:placeholder>
              <w:docPart w:val="F56D746D3B924A8CBD5CEF4F8861C457"/>
            </w:placeholder>
            <w:showingPlcHdr/>
            <w:text/>
          </w:sdtPr>
          <w:sdtContent>
            <w:tc>
              <w:tcPr>
                <w:tcW w:w="1620" w:type="dxa"/>
              </w:tcPr>
              <w:p w14:paraId="468BDB02" w14:textId="5879F02F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2004390652"/>
            <w:placeholder>
              <w:docPart w:val="914392A1BA614513953183E0EFC3D383"/>
            </w:placeholder>
            <w:showingPlcHdr/>
            <w:text/>
          </w:sdtPr>
          <w:sdtContent>
            <w:tc>
              <w:tcPr>
                <w:tcW w:w="3600" w:type="dxa"/>
              </w:tcPr>
              <w:p w14:paraId="7E5DB94F" w14:textId="13275AEF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142E6B56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-77054300"/>
            <w:placeholder>
              <w:docPart w:val="0752A2CF64A740998902DCA21077E10F"/>
            </w:placeholder>
            <w:showingPlcHdr/>
            <w:text/>
          </w:sdtPr>
          <w:sdtContent>
            <w:tc>
              <w:tcPr>
                <w:tcW w:w="5812" w:type="dxa"/>
              </w:tcPr>
              <w:p w14:paraId="1263D742" w14:textId="30DAC68A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812865773"/>
            <w:placeholder>
              <w:docPart w:val="255F6BB3328942E1A6E70FD1D113A88E"/>
            </w:placeholder>
            <w:showingPlcHdr/>
            <w:text/>
          </w:sdtPr>
          <w:sdtContent>
            <w:tc>
              <w:tcPr>
                <w:tcW w:w="1719" w:type="dxa"/>
              </w:tcPr>
              <w:p w14:paraId="1B45B9A6" w14:textId="4B55D7C4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734770479"/>
            <w:placeholder>
              <w:docPart w:val="EE0127AEAA7B40FAA38E172B4BCEC34E"/>
            </w:placeholder>
            <w:showingPlcHdr/>
            <w:text/>
          </w:sdtPr>
          <w:sdtContent>
            <w:tc>
              <w:tcPr>
                <w:tcW w:w="1620" w:type="dxa"/>
              </w:tcPr>
              <w:p w14:paraId="5CEFD165" w14:textId="172ED841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038732340"/>
            <w:placeholder>
              <w:docPart w:val="4C3E580D68BB4BB49D0D04225491B859"/>
            </w:placeholder>
            <w:showingPlcHdr/>
            <w:text/>
          </w:sdtPr>
          <w:sdtContent>
            <w:tc>
              <w:tcPr>
                <w:tcW w:w="3600" w:type="dxa"/>
              </w:tcPr>
              <w:p w14:paraId="77410374" w14:textId="33E7168A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1C9C0BF9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-636035564"/>
            <w:placeholder>
              <w:docPart w:val="3832B1D9224D42F6A1BC4EF03A0B912D"/>
            </w:placeholder>
            <w:showingPlcHdr/>
            <w:text/>
          </w:sdtPr>
          <w:sdtContent>
            <w:tc>
              <w:tcPr>
                <w:tcW w:w="5812" w:type="dxa"/>
              </w:tcPr>
              <w:p w14:paraId="53D86ED3" w14:textId="0A4C53B6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1547331165"/>
            <w:placeholder>
              <w:docPart w:val="DA538E66AF864BA4A804AF78B2024AB3"/>
            </w:placeholder>
            <w:showingPlcHdr/>
            <w:text/>
          </w:sdtPr>
          <w:sdtContent>
            <w:tc>
              <w:tcPr>
                <w:tcW w:w="1719" w:type="dxa"/>
              </w:tcPr>
              <w:p w14:paraId="3120716A" w14:textId="32B6574F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528626636"/>
            <w:placeholder>
              <w:docPart w:val="0BC0EB8EB67948ABB22D1949BDD986F2"/>
            </w:placeholder>
            <w:showingPlcHdr/>
            <w:text/>
          </w:sdtPr>
          <w:sdtContent>
            <w:tc>
              <w:tcPr>
                <w:tcW w:w="1620" w:type="dxa"/>
              </w:tcPr>
              <w:p w14:paraId="44ABC467" w14:textId="60DC5ED8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2111689164"/>
            <w:placeholder>
              <w:docPart w:val="CDF97124A0B941D1A1DCD590F3F5D414"/>
            </w:placeholder>
            <w:showingPlcHdr/>
            <w:text/>
          </w:sdtPr>
          <w:sdtContent>
            <w:tc>
              <w:tcPr>
                <w:tcW w:w="3600" w:type="dxa"/>
              </w:tcPr>
              <w:p w14:paraId="0C9A758B" w14:textId="74F623AD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129F93C9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-877315591"/>
            <w:placeholder>
              <w:docPart w:val="33BA33A708E44D9291FE6E92E8986B59"/>
            </w:placeholder>
            <w:showingPlcHdr/>
            <w:text/>
          </w:sdtPr>
          <w:sdtContent>
            <w:tc>
              <w:tcPr>
                <w:tcW w:w="5812" w:type="dxa"/>
              </w:tcPr>
              <w:p w14:paraId="298404F5" w14:textId="267F4457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877597871"/>
            <w:placeholder>
              <w:docPart w:val="A61705E984CE4FC48B29BF37E959AC40"/>
            </w:placeholder>
            <w:showingPlcHdr/>
            <w:text/>
          </w:sdtPr>
          <w:sdtContent>
            <w:tc>
              <w:tcPr>
                <w:tcW w:w="1719" w:type="dxa"/>
              </w:tcPr>
              <w:p w14:paraId="48BEF901" w14:textId="61B3633E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440520242"/>
            <w:placeholder>
              <w:docPart w:val="1C94D5219D824768A964EC31D7EA0E02"/>
            </w:placeholder>
            <w:showingPlcHdr/>
            <w:text/>
          </w:sdtPr>
          <w:sdtContent>
            <w:tc>
              <w:tcPr>
                <w:tcW w:w="1620" w:type="dxa"/>
              </w:tcPr>
              <w:p w14:paraId="61637893" w14:textId="493ED788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652366603"/>
            <w:placeholder>
              <w:docPart w:val="B354A0BE71594BF8A3B7F55D017A9FBF"/>
            </w:placeholder>
            <w:showingPlcHdr/>
            <w:text/>
          </w:sdtPr>
          <w:sdtContent>
            <w:tc>
              <w:tcPr>
                <w:tcW w:w="3600" w:type="dxa"/>
              </w:tcPr>
              <w:p w14:paraId="401577BE" w14:textId="20FA401C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28081C15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2059046176"/>
            <w:placeholder>
              <w:docPart w:val="4C5771AFB045434E975DB8A684EBBFC0"/>
            </w:placeholder>
            <w:showingPlcHdr/>
            <w:text/>
          </w:sdtPr>
          <w:sdtContent>
            <w:tc>
              <w:tcPr>
                <w:tcW w:w="5812" w:type="dxa"/>
              </w:tcPr>
              <w:p w14:paraId="0EF53EBE" w14:textId="38573A46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842241380"/>
            <w:placeholder>
              <w:docPart w:val="E8275A6EEBDA495E80759F81FED855D0"/>
            </w:placeholder>
            <w:showingPlcHdr/>
            <w:text/>
          </w:sdtPr>
          <w:sdtContent>
            <w:tc>
              <w:tcPr>
                <w:tcW w:w="1719" w:type="dxa"/>
              </w:tcPr>
              <w:p w14:paraId="7174C5C1" w14:textId="1E97BEA0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926106909"/>
            <w:placeholder>
              <w:docPart w:val="F094EB8B29AA4DA69A06F83060B49DD3"/>
            </w:placeholder>
            <w:showingPlcHdr/>
            <w:text/>
          </w:sdtPr>
          <w:sdtContent>
            <w:tc>
              <w:tcPr>
                <w:tcW w:w="1620" w:type="dxa"/>
              </w:tcPr>
              <w:p w14:paraId="27D368F0" w14:textId="48C7BCA5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192353211"/>
            <w:placeholder>
              <w:docPart w:val="7D0C20EE3F6343B2A9FA1AA82B87A471"/>
            </w:placeholder>
            <w:showingPlcHdr/>
            <w:text/>
          </w:sdtPr>
          <w:sdtContent>
            <w:tc>
              <w:tcPr>
                <w:tcW w:w="3600" w:type="dxa"/>
              </w:tcPr>
              <w:p w14:paraId="746D8159" w14:textId="259C3629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  <w:tr w:rsidR="001212CC" w:rsidRPr="001212CC" w14:paraId="4B2427DC" w14:textId="77777777" w:rsidTr="001212CC">
        <w:sdt>
          <w:sdtPr>
            <w:rPr>
              <w:rFonts w:ascii="Trebuchet MS" w:hAnsi="Trebuchet MS"/>
              <w:color w:val="00002F"/>
              <w:szCs w:val="22"/>
            </w:rPr>
            <w:alias w:val="Employer Legal Name"/>
            <w:tag w:val="Employer Legal Name"/>
            <w:id w:val="-292912186"/>
            <w:placeholder>
              <w:docPart w:val="49D51D04BA4D46A38FC0FD2C77DDAECC"/>
            </w:placeholder>
            <w:showingPlcHdr/>
            <w:text/>
          </w:sdtPr>
          <w:sdtContent>
            <w:tc>
              <w:tcPr>
                <w:tcW w:w="5812" w:type="dxa"/>
              </w:tcPr>
              <w:p w14:paraId="5A2A2912" w14:textId="47C03D99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1538844585"/>
            <w:placeholder>
              <w:docPart w:val="69D2F916A29C4207BA675E25819F49BA"/>
            </w:placeholder>
            <w:showingPlcHdr/>
            <w:text/>
          </w:sdtPr>
          <w:sdtContent>
            <w:tc>
              <w:tcPr>
                <w:tcW w:w="1719" w:type="dxa"/>
              </w:tcPr>
              <w:p w14:paraId="1E767068" w14:textId="5DE62B5B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495103264"/>
            <w:placeholder>
              <w:docPart w:val="6E5B53D996B24751AD1EBC35573E4263"/>
            </w:placeholder>
            <w:showingPlcHdr/>
            <w:text/>
          </w:sdtPr>
          <w:sdtContent>
            <w:tc>
              <w:tcPr>
                <w:tcW w:w="1620" w:type="dxa"/>
              </w:tcPr>
              <w:p w14:paraId="40C30997" w14:textId="278F0711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color w:val="00002F"/>
              <w:szCs w:val="22"/>
            </w:rPr>
            <w:id w:val="-1977598202"/>
            <w:placeholder>
              <w:docPart w:val="627AB3E40E8844F28E60FF48B53F62B0"/>
            </w:placeholder>
            <w:showingPlcHdr/>
            <w:text/>
          </w:sdtPr>
          <w:sdtContent>
            <w:tc>
              <w:tcPr>
                <w:tcW w:w="3600" w:type="dxa"/>
              </w:tcPr>
              <w:p w14:paraId="1553CE75" w14:textId="04DCC018" w:rsidR="00043101" w:rsidRPr="001212CC" w:rsidRDefault="00F94D90" w:rsidP="00043101">
                <w:pPr>
                  <w:spacing w:after="240" w:line="240" w:lineRule="auto"/>
                  <w:rPr>
                    <w:rFonts w:ascii="Trebuchet MS" w:hAnsi="Trebuchet MS"/>
                    <w:color w:val="00002F"/>
                    <w:szCs w:val="22"/>
                  </w:rPr>
                </w:pPr>
                <w:r w:rsidRPr="00F94D90">
                  <w:rPr>
                    <w:rStyle w:val="PlaceholderText"/>
                    <w:color w:val="FFFFFF" w:themeColor="background1"/>
                    <w:sz w:val="16"/>
                  </w:rPr>
                  <w:t>Click or tap here to enter text.</w:t>
                </w:r>
              </w:p>
            </w:tc>
          </w:sdtContent>
        </w:sdt>
      </w:tr>
    </w:tbl>
    <w:p w14:paraId="4519F618" w14:textId="77777777" w:rsidR="00043101" w:rsidRPr="001212CC" w:rsidRDefault="00043101" w:rsidP="00043101">
      <w:pPr>
        <w:rPr>
          <w:rFonts w:ascii="Trebuchet MS" w:hAnsi="Trebuchet MS"/>
          <w:color w:val="00002F"/>
          <w:szCs w:val="22"/>
        </w:rPr>
      </w:pPr>
    </w:p>
    <w:p w14:paraId="1002C206" w14:textId="77777777" w:rsidR="00043101" w:rsidRPr="001212CC" w:rsidRDefault="00043101" w:rsidP="001212CC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Please describe the organization structure of the group or attach an organization chart or diagram to illustrate the relationships between the companies.</w:t>
      </w:r>
    </w:p>
    <w:sdt>
      <w:sdtPr>
        <w:rPr>
          <w:rFonts w:ascii="Trebuchet MS" w:hAnsi="Trebuchet MS"/>
          <w:color w:val="00002F"/>
          <w:szCs w:val="22"/>
        </w:rPr>
        <w:alias w:val="Description "/>
        <w:tag w:val="Description "/>
        <w:id w:val="-1688973178"/>
        <w:placeholder>
          <w:docPart w:val="FA41D52D8382480FA8C3ED298241E584"/>
        </w:placeholder>
        <w:showingPlcHdr/>
        <w:text/>
      </w:sdtPr>
      <w:sdtContent>
        <w:p w14:paraId="1006E6DD" w14:textId="3998DF9A" w:rsidR="001212CC" w:rsidRPr="001212CC" w:rsidRDefault="00F94D90" w:rsidP="00F94D90">
          <w:pPr>
            <w:spacing w:before="240" w:after="240" w:line="240" w:lineRule="auto"/>
            <w:ind w:left="425"/>
            <w:rPr>
              <w:rFonts w:ascii="Trebuchet MS" w:hAnsi="Trebuchet MS"/>
              <w:color w:val="00002F"/>
              <w:szCs w:val="22"/>
            </w:rPr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sdtContent>
    </w:sdt>
    <w:p w14:paraId="73D3599D" w14:textId="77777777" w:rsidR="00043101" w:rsidRPr="001212CC" w:rsidRDefault="00043101" w:rsidP="001212CC">
      <w:pPr>
        <w:pStyle w:val="ListParagraph"/>
        <w:numPr>
          <w:ilvl w:val="0"/>
          <w:numId w:val="1"/>
        </w:numPr>
        <w:spacing w:before="120" w:line="240" w:lineRule="auto"/>
        <w:ind w:left="425" w:hanging="426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lastRenderedPageBreak/>
        <w:t>Are the companies managed together?</w:t>
      </w:r>
    </w:p>
    <w:p w14:paraId="20A2FFFB" w14:textId="3783EE85" w:rsidR="00E26FB0" w:rsidRDefault="00043101" w:rsidP="00E26FB0">
      <w:pPr>
        <w:spacing w:before="120" w:line="240" w:lineRule="auto"/>
        <w:ind w:left="425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If yes, please describe how common ma</w:t>
      </w:r>
      <w:r w:rsidR="001212CC" w:rsidRPr="001212CC">
        <w:rPr>
          <w:rFonts w:ascii="Trebuchet MS" w:hAnsi="Trebuchet MS"/>
          <w:color w:val="00002F"/>
          <w:szCs w:val="22"/>
        </w:rPr>
        <w:t xml:space="preserve">nagement control is exercised. </w:t>
      </w:r>
      <w:r w:rsidRPr="001212CC">
        <w:rPr>
          <w:rFonts w:ascii="Trebuchet MS" w:hAnsi="Trebuchet MS"/>
          <w:color w:val="00002F"/>
          <w:szCs w:val="22"/>
        </w:rPr>
        <w:t>Please list and describe the responsibilities of any key management positions that are shared between the employers.</w:t>
      </w:r>
    </w:p>
    <w:p w14:paraId="379EFDAD" w14:textId="104A83EF" w:rsidR="00E26FB0" w:rsidRPr="001212CC" w:rsidRDefault="00E26FB0" w:rsidP="00E26FB0">
      <w:pPr>
        <w:spacing w:before="240" w:after="240" w:line="240" w:lineRule="auto"/>
        <w:ind w:left="425"/>
        <w:rPr>
          <w:rFonts w:ascii="Trebuchet MS" w:hAnsi="Trebuchet MS"/>
          <w:color w:val="00002F"/>
          <w:szCs w:val="22"/>
        </w:rPr>
      </w:pPr>
      <w:r>
        <w:rPr>
          <w:rFonts w:ascii="Trebuchet MS" w:hAnsi="Trebuchet MS"/>
          <w:color w:val="00002F"/>
          <w:szCs w:val="22"/>
        </w:rPr>
        <w:tab/>
      </w:r>
      <w:sdt>
        <w:sdtPr>
          <w:rPr>
            <w:rFonts w:ascii="Trebuchet MS" w:hAnsi="Trebuchet MS"/>
            <w:color w:val="00002F"/>
            <w:szCs w:val="22"/>
          </w:rPr>
          <w:alias w:val="Description "/>
          <w:tag w:val="Description "/>
          <w:id w:val="-1882240828"/>
          <w:placeholder>
            <w:docPart w:val="A3C33799DF9E444783B91D0C92991ED1"/>
          </w:placeholder>
          <w:showingPlcHdr/>
          <w:text/>
        </w:sdtPr>
        <w:sdtContent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sdtContent>
      </w:sdt>
    </w:p>
    <w:p w14:paraId="264ED1B6" w14:textId="77777777" w:rsidR="00043101" w:rsidRPr="001212CC" w:rsidRDefault="00043101" w:rsidP="001212CC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Do the employers listed above share one common health and safety management system?</w:t>
      </w:r>
    </w:p>
    <w:p w14:paraId="38CFEACA" w14:textId="77777777" w:rsidR="00043101" w:rsidRPr="001212CC" w:rsidRDefault="00043101" w:rsidP="001212CC">
      <w:pPr>
        <w:spacing w:before="120" w:after="120" w:line="240" w:lineRule="auto"/>
        <w:ind w:left="425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If yes, please describe and list any common health and safety activities, including whether health and safety personnel are shared between these employers:</w:t>
      </w:r>
    </w:p>
    <w:p w14:paraId="0A35F1D8" w14:textId="77777777" w:rsidR="00E26FB0" w:rsidRDefault="00E26FB0" w:rsidP="00E26FB0">
      <w:pPr>
        <w:spacing w:before="240" w:after="240" w:line="240" w:lineRule="auto"/>
        <w:ind w:left="425"/>
        <w:rPr>
          <w:rFonts w:ascii="Trebuchet MS" w:hAnsi="Trebuchet MS"/>
          <w:color w:val="00002F"/>
          <w:szCs w:val="22"/>
        </w:rPr>
      </w:pPr>
      <w:r>
        <w:rPr>
          <w:rFonts w:ascii="Trebuchet MS" w:hAnsi="Trebuchet MS"/>
          <w:color w:val="00002F"/>
          <w:szCs w:val="22"/>
        </w:rPr>
        <w:tab/>
      </w:r>
      <w:sdt>
        <w:sdtPr>
          <w:rPr>
            <w:rFonts w:ascii="Trebuchet MS" w:hAnsi="Trebuchet MS"/>
            <w:color w:val="00002F"/>
            <w:szCs w:val="22"/>
          </w:rPr>
          <w:alias w:val="Description "/>
          <w:tag w:val="Description "/>
          <w:id w:val="530393343"/>
          <w:placeholder>
            <w:docPart w:val="3C8C7A6A284E439D8E011EE2872012B5"/>
          </w:placeholder>
          <w:showingPlcHdr/>
          <w:text/>
        </w:sdtPr>
        <w:sdtContent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sdtContent>
      </w:sdt>
    </w:p>
    <w:p w14:paraId="7CFE15E3" w14:textId="084A1E9F" w:rsidR="00043101" w:rsidRPr="005653B5" w:rsidRDefault="00E26FB0" w:rsidP="005653B5">
      <w:pPr>
        <w:spacing w:line="240" w:lineRule="auto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 xml:space="preserve"> </w:t>
      </w:r>
      <w:r w:rsidR="00043101" w:rsidRPr="001212CC">
        <w:rPr>
          <w:rFonts w:ascii="Verdana" w:hAnsi="Verdana"/>
          <w:b/>
          <w:caps/>
          <w:color w:val="00002F"/>
          <w:sz w:val="24"/>
          <w:szCs w:val="22"/>
        </w:rPr>
        <w:t>Applicant Information</w:t>
      </w:r>
    </w:p>
    <w:p w14:paraId="3A9A934F" w14:textId="77777777" w:rsidR="00043101" w:rsidRPr="001212CC" w:rsidRDefault="00043101" w:rsidP="001212CC">
      <w:pPr>
        <w:spacing w:before="120" w:after="120" w:line="240" w:lineRule="auto"/>
        <w:rPr>
          <w:rFonts w:ascii="Trebuchet MS" w:hAnsi="Trebuchet MS"/>
          <w:color w:val="00002F"/>
          <w:szCs w:val="22"/>
        </w:rPr>
      </w:pPr>
      <w:r w:rsidRPr="001212CC">
        <w:rPr>
          <w:rFonts w:ascii="Trebuchet MS" w:hAnsi="Trebuchet MS"/>
          <w:color w:val="00002F"/>
          <w:szCs w:val="22"/>
        </w:rPr>
        <w:t>Please note this form must be signed by the company president, director or senior officer.</w:t>
      </w:r>
    </w:p>
    <w:p w14:paraId="571222A0" w14:textId="77777777" w:rsidR="00043101" w:rsidRPr="001212CC" w:rsidRDefault="00043101" w:rsidP="00043101">
      <w:pPr>
        <w:rPr>
          <w:rFonts w:ascii="Trebuchet MS" w:hAnsi="Trebuchet MS"/>
          <w:color w:val="00002F"/>
          <w:szCs w:val="22"/>
        </w:rPr>
      </w:pPr>
    </w:p>
    <w:tbl>
      <w:tblPr>
        <w:tblpPr w:leftFromText="180" w:rightFromText="180" w:vertAnchor="text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6"/>
      </w:tblGrid>
      <w:tr w:rsidR="001212CC" w:rsidRPr="001212CC" w14:paraId="15962FCF" w14:textId="77777777" w:rsidTr="001212CC">
        <w:trPr>
          <w:trHeight w:val="782"/>
        </w:trPr>
        <w:tc>
          <w:tcPr>
            <w:tcW w:w="13036" w:type="dxa"/>
            <w:shd w:val="clear" w:color="auto" w:fill="auto"/>
          </w:tcPr>
          <w:p w14:paraId="6DC747A9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Name of Individual Completing This Form:</w:t>
            </w:r>
          </w:p>
          <w:p w14:paraId="1115220C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  <w:sdt>
            <w:sdtPr>
              <w:rPr>
                <w:rFonts w:ascii="Trebuchet MS" w:hAnsi="Trebuchet MS"/>
                <w:color w:val="00002F"/>
                <w:szCs w:val="22"/>
              </w:rPr>
              <w:alias w:val="Full Name"/>
              <w:tag w:val="Full Name"/>
              <w:id w:val="1215692115"/>
              <w:placeholder>
                <w:docPart w:val="B2F9740102CD4544A5F4CD05A9C410B1"/>
              </w:placeholder>
              <w:showingPlcHdr/>
              <w:text/>
            </w:sdtPr>
            <w:sdtContent>
              <w:p w14:paraId="72C7DF61" w14:textId="5B7746A5" w:rsidR="00043101" w:rsidRPr="001212CC" w:rsidRDefault="00997C3C" w:rsidP="001E4E98">
                <w:pPr>
                  <w:rPr>
                    <w:rFonts w:ascii="Trebuchet MS" w:hAnsi="Trebuchet MS"/>
                    <w:color w:val="00002F"/>
                    <w:szCs w:val="22"/>
                  </w:rPr>
                </w:pPr>
                <w:r w:rsidRPr="00997C3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8D16ED7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</w:tc>
      </w:tr>
      <w:tr w:rsidR="001212CC" w:rsidRPr="001212CC" w14:paraId="5AB6E9A3" w14:textId="77777777" w:rsidTr="001212CC">
        <w:tc>
          <w:tcPr>
            <w:tcW w:w="13036" w:type="dxa"/>
            <w:shd w:val="clear" w:color="auto" w:fill="auto"/>
          </w:tcPr>
          <w:p w14:paraId="3DB4DBDC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Position/Job Title:</w:t>
            </w:r>
          </w:p>
          <w:sdt>
            <w:sdtPr>
              <w:rPr>
                <w:rFonts w:ascii="Trebuchet MS" w:hAnsi="Trebuchet MS"/>
                <w:color w:val="00002F"/>
                <w:szCs w:val="22"/>
              </w:rPr>
              <w:alias w:val="Position"/>
              <w:tag w:val="Position"/>
              <w:id w:val="-1318640907"/>
              <w:placeholder>
                <w:docPart w:val="4FAAA39365B8491AB9793243871C3CB6"/>
              </w:placeholder>
              <w:showingPlcHdr/>
              <w:text/>
            </w:sdtPr>
            <w:sdtContent>
              <w:p w14:paraId="5E636195" w14:textId="277D03D0" w:rsidR="00043101" w:rsidRPr="001212CC" w:rsidRDefault="00997C3C" w:rsidP="001E4E98">
                <w:pPr>
                  <w:rPr>
                    <w:rFonts w:ascii="Trebuchet MS" w:hAnsi="Trebuchet MS"/>
                    <w:color w:val="00002F"/>
                    <w:szCs w:val="22"/>
                  </w:rPr>
                </w:pPr>
                <w:r w:rsidRPr="005653B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25A38917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  <w:p w14:paraId="0DCF09C8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</w:tc>
      </w:tr>
      <w:tr w:rsidR="001212CC" w:rsidRPr="001212CC" w14:paraId="70F806D6" w14:textId="77777777" w:rsidTr="001212CC">
        <w:tc>
          <w:tcPr>
            <w:tcW w:w="13036" w:type="dxa"/>
            <w:shd w:val="clear" w:color="auto" w:fill="auto"/>
          </w:tcPr>
          <w:p w14:paraId="362E03F5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  <w:r w:rsidRPr="001212CC">
              <w:rPr>
                <w:rFonts w:ascii="Trebuchet MS" w:hAnsi="Trebuchet MS"/>
                <w:color w:val="00002F"/>
                <w:szCs w:val="22"/>
              </w:rPr>
              <w:t>Signature of Individual Completing this Form:</w:t>
            </w:r>
          </w:p>
          <w:p w14:paraId="1E5A9D81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  <w:sdt>
            <w:sdtPr>
              <w:rPr>
                <w:rFonts w:ascii="Trebuchet MS" w:hAnsi="Trebuchet MS"/>
                <w:color w:val="00002F"/>
                <w:szCs w:val="22"/>
              </w:rPr>
              <w:id w:val="2066521635"/>
              <w:placeholder>
                <w:docPart w:val="DefaultPlaceholder_-1854013440"/>
              </w:placeholder>
              <w:showingPlcHdr/>
              <w:text/>
            </w:sdtPr>
            <w:sdtContent>
              <w:p w14:paraId="15592CFE" w14:textId="0C0CA942" w:rsidR="00043101" w:rsidRPr="001212CC" w:rsidRDefault="005653B5" w:rsidP="001E4E98">
                <w:pPr>
                  <w:rPr>
                    <w:rFonts w:ascii="Trebuchet MS" w:hAnsi="Trebuchet MS"/>
                    <w:color w:val="00002F"/>
                    <w:szCs w:val="22"/>
                  </w:rPr>
                </w:pPr>
                <w:r w:rsidRPr="005653B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191FB88F" w14:textId="77777777" w:rsidR="00043101" w:rsidRPr="001212CC" w:rsidRDefault="0004310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</w:tc>
      </w:tr>
      <w:tr w:rsidR="00B057B1" w:rsidRPr="001212CC" w14:paraId="54464D22" w14:textId="77777777" w:rsidTr="001212CC">
        <w:tc>
          <w:tcPr>
            <w:tcW w:w="13036" w:type="dxa"/>
            <w:shd w:val="clear" w:color="auto" w:fill="auto"/>
          </w:tcPr>
          <w:p w14:paraId="762B251E" w14:textId="77777777" w:rsidR="00B057B1" w:rsidRDefault="00B057B1" w:rsidP="001E4E98">
            <w:pPr>
              <w:rPr>
                <w:rFonts w:ascii="Trebuchet MS" w:hAnsi="Trebuchet MS"/>
                <w:color w:val="00002F"/>
                <w:szCs w:val="22"/>
              </w:rPr>
            </w:pPr>
            <w:r>
              <w:rPr>
                <w:rFonts w:ascii="Trebuchet MS" w:hAnsi="Trebuchet MS"/>
                <w:color w:val="00002F"/>
                <w:szCs w:val="22"/>
              </w:rPr>
              <w:t xml:space="preserve">Signature of Company President, Director or Senior Officer:  </w:t>
            </w:r>
          </w:p>
          <w:p w14:paraId="703BE6F5" w14:textId="77777777" w:rsidR="00B057B1" w:rsidRDefault="00B057B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  <w:sdt>
            <w:sdtPr>
              <w:rPr>
                <w:rFonts w:ascii="Trebuchet MS" w:hAnsi="Trebuchet MS"/>
                <w:color w:val="00002F"/>
                <w:szCs w:val="22"/>
              </w:rPr>
              <w:id w:val="758652710"/>
              <w:placeholder>
                <w:docPart w:val="DefaultPlaceholder_-1854013440"/>
              </w:placeholder>
              <w:showingPlcHdr/>
              <w:text/>
            </w:sdtPr>
            <w:sdtContent>
              <w:p w14:paraId="451836F8" w14:textId="22393211" w:rsidR="00B057B1" w:rsidRDefault="005653B5" w:rsidP="001E4E98">
                <w:pPr>
                  <w:rPr>
                    <w:rFonts w:ascii="Trebuchet MS" w:hAnsi="Trebuchet MS"/>
                    <w:color w:val="00002F"/>
                    <w:szCs w:val="22"/>
                  </w:rPr>
                </w:pPr>
                <w:r w:rsidRPr="005653B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D01AC92" w14:textId="77777777" w:rsidR="00B057B1" w:rsidRPr="001212CC" w:rsidRDefault="00B057B1" w:rsidP="001E4E98">
            <w:pPr>
              <w:rPr>
                <w:rFonts w:ascii="Trebuchet MS" w:hAnsi="Trebuchet MS"/>
                <w:color w:val="00002F"/>
                <w:szCs w:val="22"/>
              </w:rPr>
            </w:pPr>
          </w:p>
        </w:tc>
      </w:tr>
    </w:tbl>
    <w:p w14:paraId="5B84F7BE" w14:textId="6E22BAA8" w:rsidR="00337D90" w:rsidRPr="005653B5" w:rsidRDefault="00337D90" w:rsidP="005653B5">
      <w:pPr>
        <w:tabs>
          <w:tab w:val="left" w:pos="3750"/>
        </w:tabs>
        <w:rPr>
          <w:rFonts w:ascii="Trebuchet MS" w:hAnsi="Trebuchet MS"/>
          <w:szCs w:val="22"/>
        </w:rPr>
      </w:pPr>
    </w:p>
    <w:sectPr w:rsidR="00337D90" w:rsidRPr="005653B5" w:rsidSect="00121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985" w:right="1440" w:bottom="1134" w:left="1440" w:header="442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7455" w14:textId="77777777" w:rsidR="00554F52" w:rsidRDefault="00554F52" w:rsidP="00401D08">
      <w:pPr>
        <w:spacing w:line="240" w:lineRule="auto"/>
      </w:pPr>
      <w:r>
        <w:separator/>
      </w:r>
    </w:p>
  </w:endnote>
  <w:endnote w:type="continuationSeparator" w:id="0">
    <w:p w14:paraId="70ED794E" w14:textId="77777777" w:rsidR="00554F52" w:rsidRDefault="00554F52" w:rsidP="00401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BB05" w14:textId="77777777" w:rsidR="00043101" w:rsidRDefault="00043101" w:rsidP="00043101">
    <w:pPr>
      <w:pStyle w:val="Footer"/>
      <w:tabs>
        <w:tab w:val="lef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F1BD" w14:textId="77777777" w:rsidR="001B3517" w:rsidRDefault="001B3517" w:rsidP="001B3517">
    <w:pPr>
      <w:pStyle w:val="Footer"/>
      <w:jc w:val="center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14:paraId="7AB1A2F1" w14:textId="77777777" w:rsidR="001B3517" w:rsidRDefault="001B3517" w:rsidP="001B3517">
        <w:pPr>
          <w:pStyle w:val="Footer"/>
          <w:jc w:val="center"/>
          <w:rPr>
            <w:rFonts w:ascii="Trebuchet MS" w:hAnsi="Trebuchet MS"/>
            <w:b/>
            <w:bCs/>
            <w:sz w:val="20"/>
            <w:szCs w:val="20"/>
          </w:rPr>
        </w:pPr>
        <w:r w:rsidRPr="002D69B0">
          <w:rPr>
            <w:rFonts w:ascii="Trebuchet MS" w:hAnsi="Trebuchet MS"/>
            <w:sz w:val="20"/>
            <w:szCs w:val="20"/>
          </w:rPr>
          <w:t xml:space="preserve">Page </w: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Pr="002D69B0">
          <w:rPr>
            <w:rFonts w:ascii="Trebuchet MS" w:hAnsi="Trebuchet MS"/>
            <w:b/>
            <w:bCs/>
            <w:sz w:val="20"/>
            <w:szCs w:val="20"/>
          </w:rPr>
          <w:instrText xml:space="preserve"> PAGE </w:instrTex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sz w:val="20"/>
            <w:szCs w:val="20"/>
          </w:rPr>
          <w:t>1</w: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end"/>
        </w:r>
        <w:r w:rsidRPr="002D69B0">
          <w:rPr>
            <w:rFonts w:ascii="Trebuchet MS" w:hAnsi="Trebuchet MS"/>
            <w:sz w:val="20"/>
            <w:szCs w:val="20"/>
          </w:rPr>
          <w:t xml:space="preserve"> of </w: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Pr="002D69B0">
          <w:rPr>
            <w:rFonts w:ascii="Trebuchet MS" w:hAnsi="Trebuchet MS"/>
            <w:b/>
            <w:bCs/>
            <w:sz w:val="20"/>
            <w:szCs w:val="20"/>
          </w:rPr>
          <w:instrText xml:space="preserve"> NUMPAGES  </w:instrTex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sz w:val="20"/>
            <w:szCs w:val="20"/>
          </w:rPr>
          <w:t>5</w:t>
        </w:r>
        <w:r w:rsidRPr="002D69B0">
          <w:rPr>
            <w:rFonts w:ascii="Trebuchet MS" w:hAnsi="Trebuchet MS"/>
            <w:b/>
            <w:bCs/>
            <w:sz w:val="20"/>
            <w:szCs w:val="20"/>
          </w:rPr>
          <w:fldChar w:fldCharType="end"/>
        </w:r>
      </w:p>
      <w:p w14:paraId="0BC4FC1A" w14:textId="285EFE9C" w:rsidR="001B3517" w:rsidRPr="002D69B0" w:rsidRDefault="001B3517" w:rsidP="001B3517">
        <w:pPr>
          <w:pStyle w:val="Footer"/>
          <w:jc w:val="right"/>
          <w:rPr>
            <w:rFonts w:ascii="Trebuchet MS" w:hAnsi="Trebuchet MS"/>
            <w:b/>
            <w:bCs/>
            <w:sz w:val="20"/>
            <w:szCs w:val="20"/>
          </w:rPr>
        </w:pPr>
        <w:r>
          <w:rPr>
            <w:rFonts w:ascii="Trebuchet MS" w:hAnsi="Trebuchet MS"/>
            <w:b/>
            <w:bCs/>
            <w:sz w:val="20"/>
            <w:szCs w:val="20"/>
          </w:rPr>
          <w:t>SAC-CFT-0</w:t>
        </w:r>
        <w:r w:rsidR="00EB484A">
          <w:rPr>
            <w:rFonts w:ascii="Trebuchet MS" w:hAnsi="Trebuchet MS"/>
            <w:b/>
            <w:bCs/>
            <w:sz w:val="20"/>
            <w:szCs w:val="20"/>
          </w:rPr>
          <w:t>20</w:t>
        </w:r>
        <w:r w:rsidR="00D87AEE">
          <w:rPr>
            <w:rFonts w:ascii="Trebuchet MS" w:hAnsi="Trebuchet MS"/>
            <w:b/>
            <w:bCs/>
            <w:sz w:val="20"/>
            <w:szCs w:val="20"/>
          </w:rPr>
          <w:t xml:space="preserve"> Rev.1.0</w:t>
        </w:r>
      </w:p>
      <w:p w14:paraId="1F08315D" w14:textId="77777777" w:rsidR="001B3517" w:rsidRDefault="001B3517" w:rsidP="001B3517">
        <w:pPr>
          <w:pStyle w:val="Footer"/>
          <w:jc w:val="center"/>
          <w:rPr>
            <w:b/>
            <w:bCs/>
            <w:sz w:val="24"/>
          </w:rPr>
        </w:pPr>
      </w:p>
      <w:p w14:paraId="185A6DF1" w14:textId="77777777" w:rsidR="001F5E2B" w:rsidRPr="001B3517" w:rsidRDefault="00554F52" w:rsidP="001B3517">
        <w:pPr>
          <w:pStyle w:val="Footer"/>
          <w:ind w:left="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D609" w14:textId="77777777" w:rsidR="00EB484A" w:rsidRDefault="00EB4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DF93" w14:textId="77777777" w:rsidR="00554F52" w:rsidRDefault="00554F52" w:rsidP="00401D08">
      <w:pPr>
        <w:spacing w:line="240" w:lineRule="auto"/>
      </w:pPr>
      <w:r>
        <w:separator/>
      </w:r>
    </w:p>
  </w:footnote>
  <w:footnote w:type="continuationSeparator" w:id="0">
    <w:p w14:paraId="71C576DC" w14:textId="77777777" w:rsidR="00554F52" w:rsidRDefault="00554F52" w:rsidP="00401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2237" w14:textId="77777777" w:rsidR="00EB484A" w:rsidRDefault="00EB4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9E84" w14:textId="77777777" w:rsidR="00C343F3" w:rsidRPr="00043101" w:rsidRDefault="00D26CB0" w:rsidP="00043101">
    <w:pPr>
      <w:pStyle w:val="Header"/>
      <w:tabs>
        <w:tab w:val="left" w:pos="9356"/>
      </w:tabs>
      <w:ind w:right="60"/>
      <w:jc w:val="right"/>
      <w:rPr>
        <w:rFonts w:ascii="Verdana" w:hAnsi="Verdana"/>
        <w:b/>
        <w:caps/>
        <w:sz w:val="28"/>
        <w:szCs w:val="28"/>
      </w:rPr>
    </w:pPr>
    <w:r w:rsidRPr="00E549D3">
      <w:rPr>
        <w:rFonts w:ascii="Trebuchet MS" w:hAnsi="Trebuchet MS"/>
        <w:noProof/>
        <w:color w:val="005295"/>
        <w:sz w:val="19"/>
        <w:szCs w:val="19"/>
        <w:lang w:val="en-US"/>
      </w:rPr>
      <w:drawing>
        <wp:anchor distT="0" distB="0" distL="114300" distR="114300" simplePos="0" relativeHeight="251661824" behindDoc="0" locked="0" layoutInCell="1" allowOverlap="1" wp14:anchorId="05DC563F" wp14:editId="547C5172">
          <wp:simplePos x="0" y="0"/>
          <wp:positionH relativeFrom="margin">
            <wp:posOffset>0</wp:posOffset>
          </wp:positionH>
          <wp:positionV relativeFrom="paragraph">
            <wp:posOffset>-16510</wp:posOffset>
          </wp:positionV>
          <wp:extent cx="1188000" cy="720000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_PrimaryLogo_YellowIn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101">
      <w:rPr>
        <w:rFonts w:ascii="Trebuchet MS" w:hAnsi="Trebuchet MS"/>
        <w:sz w:val="19"/>
        <w:szCs w:val="19"/>
      </w:rPr>
      <w:t xml:space="preserve"> </w:t>
    </w:r>
    <w:r w:rsidR="00043101" w:rsidRPr="00043101">
      <w:rPr>
        <w:rFonts w:ascii="Verdana" w:hAnsi="Verdana"/>
        <w:b/>
        <w:caps/>
        <w:sz w:val="36"/>
        <w:szCs w:val="28"/>
      </w:rPr>
      <w:t xml:space="preserve">Application to Conduct a Group Audit </w:t>
    </w:r>
    <w:r w:rsidR="00043101" w:rsidRPr="00043101">
      <w:rPr>
        <w:rFonts w:ascii="Verdana" w:hAnsi="Verdana"/>
        <w:b/>
        <w:caps/>
        <w:sz w:val="36"/>
        <w:szCs w:val="28"/>
      </w:rPr>
      <w:br/>
      <w:t>of Related Employers</w:t>
    </w:r>
    <w:r w:rsidR="00043101" w:rsidRPr="00043101">
      <w:rPr>
        <w:rFonts w:ascii="Verdana" w:hAnsi="Verdana"/>
        <w:b/>
        <w:caps/>
        <w:sz w:val="36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55DE" w14:textId="77777777" w:rsidR="00EB484A" w:rsidRDefault="00EB4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952C4"/>
    <w:multiLevelType w:val="hybridMultilevel"/>
    <w:tmpl w:val="F0F80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3RiJuAR95t6Zb5pYvHp77O00Ude+OJTSAq/lidbMmmweenx/Dz+DGejwtRX5LeDUhMJOqrM2ycEfBnugWp+pQ==" w:salt="brcq/RUHrBwr96xtBY0t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01"/>
    <w:rsid w:val="00043101"/>
    <w:rsid w:val="0005123F"/>
    <w:rsid w:val="00066F02"/>
    <w:rsid w:val="001212CC"/>
    <w:rsid w:val="00125783"/>
    <w:rsid w:val="00161424"/>
    <w:rsid w:val="00167E9A"/>
    <w:rsid w:val="001A69EF"/>
    <w:rsid w:val="001A7B01"/>
    <w:rsid w:val="001B3517"/>
    <w:rsid w:val="001F5E2B"/>
    <w:rsid w:val="00236759"/>
    <w:rsid w:val="002F4573"/>
    <w:rsid w:val="00337D90"/>
    <w:rsid w:val="0038370A"/>
    <w:rsid w:val="00401D08"/>
    <w:rsid w:val="00455C66"/>
    <w:rsid w:val="004624CC"/>
    <w:rsid w:val="004A4D35"/>
    <w:rsid w:val="00554F52"/>
    <w:rsid w:val="005653B5"/>
    <w:rsid w:val="005A066F"/>
    <w:rsid w:val="005A7FC9"/>
    <w:rsid w:val="005B608B"/>
    <w:rsid w:val="006A1B68"/>
    <w:rsid w:val="007B72F5"/>
    <w:rsid w:val="00826D2B"/>
    <w:rsid w:val="008859E6"/>
    <w:rsid w:val="0090050F"/>
    <w:rsid w:val="00997C3C"/>
    <w:rsid w:val="009A7905"/>
    <w:rsid w:val="009F6AEB"/>
    <w:rsid w:val="00A307A1"/>
    <w:rsid w:val="00B057B1"/>
    <w:rsid w:val="00C32A2B"/>
    <w:rsid w:val="00C343F3"/>
    <w:rsid w:val="00CD227A"/>
    <w:rsid w:val="00D26CB0"/>
    <w:rsid w:val="00D87AEE"/>
    <w:rsid w:val="00DD34F9"/>
    <w:rsid w:val="00E12B78"/>
    <w:rsid w:val="00E26FB0"/>
    <w:rsid w:val="00E51989"/>
    <w:rsid w:val="00E5246A"/>
    <w:rsid w:val="00E549D3"/>
    <w:rsid w:val="00E83895"/>
    <w:rsid w:val="00E96AEB"/>
    <w:rsid w:val="00EB484A"/>
    <w:rsid w:val="00ED5F69"/>
    <w:rsid w:val="00F94D90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87AA9"/>
  <w14:defaultImageDpi w14:val="300"/>
  <w15:docId w15:val="{C7C694B0-B00F-4E31-B681-036791C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4D35"/>
    <w:pPr>
      <w:spacing w:line="260" w:lineRule="atLeast"/>
    </w:pPr>
    <w:rPr>
      <w:rFonts w:ascii="Source Sans Pro" w:hAnsi="Source Sans Pro"/>
      <w:color w:val="041E48" w:themeColor="accent1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4624CC"/>
    <w:pPr>
      <w:keepNext/>
      <w:keepLines/>
      <w:spacing w:before="480"/>
      <w:outlineLvl w:val="0"/>
    </w:pPr>
    <w:rPr>
      <w:rFonts w:eastAsiaTheme="majorEastAsia" w:cstheme="majorBidi"/>
      <w:b/>
      <w:bCs/>
      <w:color w:val="03153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624C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08"/>
  </w:style>
  <w:style w:type="paragraph" w:styleId="Footer">
    <w:name w:val="footer"/>
    <w:basedOn w:val="Normal"/>
    <w:link w:val="FooterChar"/>
    <w:uiPriority w:val="99"/>
    <w:unhideWhenUsed/>
    <w:rsid w:val="00E5246A"/>
    <w:pPr>
      <w:tabs>
        <w:tab w:val="left" w:pos="0"/>
      </w:tabs>
      <w:spacing w:line="180" w:lineRule="atLeast"/>
      <w:ind w:left="-1620"/>
    </w:pPr>
    <w:rPr>
      <w:color w:val="3260A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rFonts w:ascii="Source Sans Pro" w:hAnsi="Source Sans Pro"/>
      <w:color w:val="3260A7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24CC"/>
    <w:rPr>
      <w:rFonts w:ascii="Source Sans Pro" w:eastAsiaTheme="majorEastAsia" w:hAnsi="Source Sans Pro" w:cstheme="majorBidi"/>
      <w:b/>
      <w:bCs/>
      <w:color w:val="03153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CC"/>
    <w:rPr>
      <w:rFonts w:ascii="Source Sans Pro" w:eastAsiaTheme="majorEastAsia" w:hAnsi="Source Sans Pro" w:cstheme="majorBidi"/>
      <w:b/>
      <w:bCs/>
      <w:color w:val="041E4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624CC"/>
    <w:pPr>
      <w:pBdr>
        <w:bottom w:val="single" w:sz="8" w:space="4" w:color="041E48" w:themeColor="accent1"/>
      </w:pBdr>
      <w:spacing w:after="300" w:line="240" w:lineRule="auto"/>
      <w:contextualSpacing/>
    </w:pPr>
    <w:rPr>
      <w:rFonts w:eastAsiaTheme="majorEastAsia" w:cstheme="majorBidi"/>
      <w:color w:val="2547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CC"/>
    <w:rPr>
      <w:rFonts w:ascii="Source Sans Pro" w:eastAsiaTheme="majorEastAsia" w:hAnsi="Source Sans Pro" w:cstheme="majorBidi"/>
      <w:color w:val="25477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236759"/>
    <w:rPr>
      <w:rFonts w:ascii="Source Sans Pro" w:hAnsi="Source Sans Pro"/>
      <w:b/>
      <w:bCs/>
      <w:i w:val="0"/>
    </w:rPr>
  </w:style>
  <w:style w:type="paragraph" w:customStyle="1" w:styleId="ESCBody">
    <w:name w:val="ESC Body"/>
    <w:basedOn w:val="Normal"/>
    <w:link w:val="ESCBodyChar"/>
    <w:qFormat/>
    <w:rsid w:val="00125783"/>
    <w:rPr>
      <w:rFonts w:ascii="Trebuchet MS" w:hAnsi="Trebuchet MS"/>
      <w:color w:val="00002F"/>
    </w:rPr>
  </w:style>
  <w:style w:type="character" w:customStyle="1" w:styleId="ESCBodyChar">
    <w:name w:val="ESC Body Char"/>
    <w:basedOn w:val="DefaultParagraphFont"/>
    <w:link w:val="ESCBody"/>
    <w:rsid w:val="00125783"/>
    <w:rPr>
      <w:rFonts w:ascii="Trebuchet MS" w:hAnsi="Trebuchet MS"/>
      <w:color w:val="00002F"/>
      <w:sz w:val="22"/>
    </w:rPr>
  </w:style>
  <w:style w:type="paragraph" w:styleId="ListParagraph">
    <w:name w:val="List Paragraph"/>
    <w:basedOn w:val="Normal"/>
    <w:uiPriority w:val="34"/>
    <w:rsid w:val="000431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Corporate%20Collateral\NEW%20Templates\Letterhead\Letterhead%20-%20Calg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521F60AF24BA1A308626E6EBD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B8E5-8F4C-40AA-B451-15F97F9F77C0}"/>
      </w:docPartPr>
      <w:docPartBody>
        <w:p w:rsidR="00000000" w:rsidRDefault="00E025A7" w:rsidP="00E025A7">
          <w:pPr>
            <w:pStyle w:val="265521F60AF24BA1A308626E6EBDC20D4"/>
          </w:pPr>
          <w:r w:rsidRPr="00F94D9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EFB750BB453C4C09AEA82FB0A0A4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E062-D42E-4F0C-A893-29E90676CA74}"/>
      </w:docPartPr>
      <w:docPartBody>
        <w:p w:rsidR="00000000" w:rsidRDefault="00E025A7" w:rsidP="00E025A7">
          <w:pPr>
            <w:pStyle w:val="EFB750BB453C4C09AEA82FB0A0A4A8543"/>
          </w:pPr>
          <w:r w:rsidRPr="00F94D9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245E-B259-4383-9217-13479F63C116}"/>
      </w:docPartPr>
      <w:docPartBody>
        <w:p w:rsidR="00000000" w:rsidRDefault="00E025A7">
          <w:r w:rsidRPr="00915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44AD576334D6F9401B7F1C24F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6518-8F05-436B-836A-9D6340710342}"/>
      </w:docPartPr>
      <w:docPartBody>
        <w:p w:rsidR="00000000" w:rsidRDefault="00E025A7" w:rsidP="00E025A7">
          <w:pPr>
            <w:pStyle w:val="56E44AD576334D6F9401B7F1C24F7D83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13F82354A84CD693257163F14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7EB3-3A68-4804-B0ED-774A54FE8444}"/>
      </w:docPartPr>
      <w:docPartBody>
        <w:p w:rsidR="00000000" w:rsidRDefault="00E025A7" w:rsidP="00E025A7">
          <w:pPr>
            <w:pStyle w:val="6813F82354A84CD693257163F143A286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752A2CF64A740998902DCA21077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EDA0-45BA-4763-B5F6-33A7CFADF7F0}"/>
      </w:docPartPr>
      <w:docPartBody>
        <w:p w:rsidR="00000000" w:rsidRDefault="00E025A7" w:rsidP="00E025A7">
          <w:pPr>
            <w:pStyle w:val="0752A2CF64A740998902DCA21077E10F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832B1D9224D42F6A1BC4EF03A0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5F96-A5CD-401B-900A-44B0CCD9971C}"/>
      </w:docPartPr>
      <w:docPartBody>
        <w:p w:rsidR="00000000" w:rsidRDefault="00E025A7" w:rsidP="00E025A7">
          <w:pPr>
            <w:pStyle w:val="3832B1D9224D42F6A1BC4EF03A0B912D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BA33A708E44D9291FE6E92E89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C60F-678C-4667-ADF0-A4172128B1C0}"/>
      </w:docPartPr>
      <w:docPartBody>
        <w:p w:rsidR="00000000" w:rsidRDefault="00E025A7" w:rsidP="00E025A7">
          <w:pPr>
            <w:pStyle w:val="33BA33A708E44D9291FE6E92E8986B59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C5771AFB045434E975DB8A684EB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17BE-F997-4331-B456-EFB231CC6B53}"/>
      </w:docPartPr>
      <w:docPartBody>
        <w:p w:rsidR="00000000" w:rsidRDefault="00E025A7" w:rsidP="00E025A7">
          <w:pPr>
            <w:pStyle w:val="4C5771AFB045434E975DB8A684EBBFC0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9D51D04BA4D46A38FC0FD2C77DD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BECE-0D6F-4475-B2B1-7422DFB9FA16}"/>
      </w:docPartPr>
      <w:docPartBody>
        <w:p w:rsidR="00000000" w:rsidRDefault="00E025A7" w:rsidP="00E025A7">
          <w:pPr>
            <w:pStyle w:val="49D51D04BA4D46A38FC0FD2C77DDAECC2"/>
          </w:pPr>
          <w:r w:rsidRPr="00F94D9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2CAC2A2781C4ABA95B2E970B4B9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42D8-331D-4FAF-819B-95D12D3BB02B}"/>
      </w:docPartPr>
      <w:docPartBody>
        <w:p w:rsidR="00000000" w:rsidRDefault="00E025A7" w:rsidP="00E025A7">
          <w:pPr>
            <w:pStyle w:val="32CAC2A2781C4ABA95B2E970B4B98AB0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255F6BB3328942E1A6E70FD1D113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08FE-DC87-48C5-A5A0-0949CB5BD2F5}"/>
      </w:docPartPr>
      <w:docPartBody>
        <w:p w:rsidR="00000000" w:rsidRDefault="00E025A7" w:rsidP="00E025A7">
          <w:pPr>
            <w:pStyle w:val="255F6BB3328942E1A6E70FD1D113A88E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DA538E66AF864BA4A804AF78B202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A971-8FBD-4E4D-BC5F-BA6A86541BD4}"/>
      </w:docPartPr>
      <w:docPartBody>
        <w:p w:rsidR="00000000" w:rsidRDefault="00E025A7" w:rsidP="00E025A7">
          <w:pPr>
            <w:pStyle w:val="DA538E66AF864BA4A804AF78B2024AB3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A61705E984CE4FC48B29BF37E959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E53-9A80-4488-912F-CB9C96079C2B}"/>
      </w:docPartPr>
      <w:docPartBody>
        <w:p w:rsidR="00000000" w:rsidRDefault="00E025A7" w:rsidP="00E025A7">
          <w:pPr>
            <w:pStyle w:val="A61705E984CE4FC48B29BF37E959AC40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E8275A6EEBDA495E80759F81FED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4AFD-0D9D-418E-8CF3-FDA6C58A6B69}"/>
      </w:docPartPr>
      <w:docPartBody>
        <w:p w:rsidR="00000000" w:rsidRDefault="00E025A7" w:rsidP="00E025A7">
          <w:pPr>
            <w:pStyle w:val="E8275A6EEBDA495E80759F81FED855D0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69D2F916A29C4207BA675E25819F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B1ED-D61D-4F1F-9E3E-2CE85CA177AE}"/>
      </w:docPartPr>
      <w:docPartBody>
        <w:p w:rsidR="00000000" w:rsidRDefault="00E025A7" w:rsidP="00E025A7">
          <w:pPr>
            <w:pStyle w:val="69D2F916A29C4207BA675E25819F49BA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187142D9769E4B9D922E32AE459D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686C-7AA6-4A31-A323-CFA5D7132DEB}"/>
      </w:docPartPr>
      <w:docPartBody>
        <w:p w:rsidR="00000000" w:rsidRDefault="00E025A7" w:rsidP="00E025A7">
          <w:pPr>
            <w:pStyle w:val="187142D9769E4B9D922E32AE459D5985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F56D746D3B924A8CBD5CEF4F8861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8F21-1BCB-493D-BCBD-305EF44899ED}"/>
      </w:docPartPr>
      <w:docPartBody>
        <w:p w:rsidR="00000000" w:rsidRDefault="00E025A7" w:rsidP="00E025A7">
          <w:pPr>
            <w:pStyle w:val="F56D746D3B924A8CBD5CEF4F8861C457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EE0127AEAA7B40FAA38E172B4BCE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8FA6-C928-4051-8AE4-B55968C28545}"/>
      </w:docPartPr>
      <w:docPartBody>
        <w:p w:rsidR="00000000" w:rsidRDefault="00E025A7" w:rsidP="00E025A7">
          <w:pPr>
            <w:pStyle w:val="EE0127AEAA7B40FAA38E172B4BCEC34E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0BC0EB8EB67948ABB22D1949BDD9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7B00-1AF4-478E-822E-B59D71BE04DC}"/>
      </w:docPartPr>
      <w:docPartBody>
        <w:p w:rsidR="00000000" w:rsidRDefault="00E025A7" w:rsidP="00E025A7">
          <w:pPr>
            <w:pStyle w:val="0BC0EB8EB67948ABB22D1949BDD986F2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1C94D5219D824768A964EC31D7EA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5813-FE99-433C-80EE-DFEC4F7A85CD}"/>
      </w:docPartPr>
      <w:docPartBody>
        <w:p w:rsidR="00000000" w:rsidRDefault="00E025A7" w:rsidP="00E025A7">
          <w:pPr>
            <w:pStyle w:val="1C94D5219D824768A964EC31D7EA0E02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F094EB8B29AA4DA69A06F83060B4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4731-CDA8-4428-924A-B032506DD399}"/>
      </w:docPartPr>
      <w:docPartBody>
        <w:p w:rsidR="00000000" w:rsidRDefault="00E025A7" w:rsidP="00E025A7">
          <w:pPr>
            <w:pStyle w:val="F094EB8B29AA4DA69A06F83060B49DD3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6E5B53D996B24751AD1EBC35573E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9037-E26C-4F40-892E-40E6555DEB36}"/>
      </w:docPartPr>
      <w:docPartBody>
        <w:p w:rsidR="00000000" w:rsidRDefault="00E025A7" w:rsidP="00E025A7">
          <w:pPr>
            <w:pStyle w:val="6E5B53D996B24751AD1EBC35573E4263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C912B7C0E05948A2A2BA20CCEEF3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B8A0-C3DE-44F1-98E7-D8CDDBC0AEAC}"/>
      </w:docPartPr>
      <w:docPartBody>
        <w:p w:rsidR="00000000" w:rsidRDefault="00E025A7" w:rsidP="00E025A7">
          <w:pPr>
            <w:pStyle w:val="C912B7C0E05948A2A2BA20CCEEF3AEFE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914392A1BA614513953183E0EFC3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20B0-1BFF-4EAB-B1BF-863E03ABCBF7}"/>
      </w:docPartPr>
      <w:docPartBody>
        <w:p w:rsidR="00000000" w:rsidRDefault="00E025A7" w:rsidP="00E025A7">
          <w:pPr>
            <w:pStyle w:val="914392A1BA614513953183E0EFC3D383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4C3E580D68BB4BB49D0D04225491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7DCF-5D17-42F3-9D01-962173C86008}"/>
      </w:docPartPr>
      <w:docPartBody>
        <w:p w:rsidR="00000000" w:rsidRDefault="00E025A7" w:rsidP="00E025A7">
          <w:pPr>
            <w:pStyle w:val="4C3E580D68BB4BB49D0D04225491B859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CDF97124A0B941D1A1DCD590F3F5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A1DC-A05D-4F55-8777-EDC720209966}"/>
      </w:docPartPr>
      <w:docPartBody>
        <w:p w:rsidR="00000000" w:rsidRDefault="00E025A7" w:rsidP="00E025A7">
          <w:pPr>
            <w:pStyle w:val="CDF97124A0B941D1A1DCD590F3F5D414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B354A0BE71594BF8A3B7F55D017A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E6A3-CB64-4DE5-8D5B-79A14F4B3FA1}"/>
      </w:docPartPr>
      <w:docPartBody>
        <w:p w:rsidR="00000000" w:rsidRDefault="00E025A7" w:rsidP="00E025A7">
          <w:pPr>
            <w:pStyle w:val="B354A0BE71594BF8A3B7F55D017A9FBF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7D0C20EE3F6343B2A9FA1AA82B87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B545-F1AD-4B11-8ACD-58E88E68AB0C}"/>
      </w:docPartPr>
      <w:docPartBody>
        <w:p w:rsidR="00000000" w:rsidRDefault="00E025A7" w:rsidP="00E025A7">
          <w:pPr>
            <w:pStyle w:val="7D0C20EE3F6343B2A9FA1AA82B87A471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627AB3E40E8844F28E60FF48B53F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F6EE-072A-496C-AE28-B2602BEFE876}"/>
      </w:docPartPr>
      <w:docPartBody>
        <w:p w:rsidR="00000000" w:rsidRDefault="00E025A7" w:rsidP="00E025A7">
          <w:pPr>
            <w:pStyle w:val="627AB3E40E8844F28E60FF48B53F62B0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FA41D52D8382480FA8C3ED298241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D03F-8A79-4AE0-BB95-4A8C6240BE97}"/>
      </w:docPartPr>
      <w:docPartBody>
        <w:p w:rsidR="00000000" w:rsidRDefault="00E025A7" w:rsidP="00E025A7">
          <w:pPr>
            <w:pStyle w:val="FA41D52D8382480FA8C3ED298241E5842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21CBE6F9F0C7436B93583F89958D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287E-80DF-4632-B5D6-931EAFD5B6A9}"/>
      </w:docPartPr>
      <w:docPartBody>
        <w:p w:rsidR="00000000" w:rsidRDefault="00E025A7" w:rsidP="00E025A7">
          <w:pPr>
            <w:pStyle w:val="21CBE6F9F0C7436B93583F89958DFA551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A3C33799DF9E444783B91D0C9299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D0AC-8842-45D2-AD82-C2BE7B88E7F7}"/>
      </w:docPartPr>
      <w:docPartBody>
        <w:p w:rsidR="00000000" w:rsidRDefault="00E025A7" w:rsidP="00E025A7">
          <w:pPr>
            <w:pStyle w:val="A3C33799DF9E444783B91D0C92991ED11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3C8C7A6A284E439D8E011EE2872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3AA2-40C7-400B-A832-EC7FA16624E1}"/>
      </w:docPartPr>
      <w:docPartBody>
        <w:p w:rsidR="00000000" w:rsidRDefault="00E025A7" w:rsidP="00E025A7">
          <w:pPr>
            <w:pStyle w:val="3C8C7A6A284E439D8E011EE2872012B51"/>
          </w:pPr>
          <w:r w:rsidRPr="00F94D90">
            <w:rPr>
              <w:rStyle w:val="PlaceholderText"/>
              <w:color w:val="FFFFFF" w:themeColor="background1"/>
              <w:sz w:val="16"/>
            </w:rPr>
            <w:t>Click or tap here to enter text.</w:t>
          </w:r>
        </w:p>
      </w:docPartBody>
    </w:docPart>
    <w:docPart>
      <w:docPartPr>
        <w:name w:val="B2F9740102CD4544A5F4CD05A9C4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9FA3-D089-4D9B-BF57-DA05814E4152}"/>
      </w:docPartPr>
      <w:docPartBody>
        <w:p w:rsidR="00000000" w:rsidRDefault="00E025A7" w:rsidP="00E025A7">
          <w:pPr>
            <w:pStyle w:val="B2F9740102CD4544A5F4CD05A9C410B1"/>
          </w:pPr>
          <w:r w:rsidRPr="00997C3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FAAA39365B8491AB9793243871C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9881-903A-4DA4-9B2E-742084012D2A}"/>
      </w:docPartPr>
      <w:docPartBody>
        <w:p w:rsidR="00000000" w:rsidRDefault="00E025A7" w:rsidP="00E025A7">
          <w:pPr>
            <w:pStyle w:val="4FAAA39365B8491AB9793243871C3CB6"/>
          </w:pPr>
          <w:r w:rsidRPr="009158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A7"/>
    <w:rsid w:val="005260D0"/>
    <w:rsid w:val="00E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5A7"/>
    <w:rPr>
      <w:color w:val="808080"/>
    </w:rPr>
  </w:style>
  <w:style w:type="paragraph" w:customStyle="1" w:styleId="265521F60AF24BA1A308626E6EBDC20D">
    <w:name w:val="265521F60AF24BA1A308626E6EBDC20D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65521F60AF24BA1A308626E6EBDC20D1">
    <w:name w:val="265521F60AF24BA1A308626E6EBDC20D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FB750BB453C4C09AEA82FB0A0A4A854">
    <w:name w:val="EFB750BB453C4C09AEA82FB0A0A4A854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65521F60AF24BA1A308626E6EBDC20D2">
    <w:name w:val="265521F60AF24BA1A308626E6EBDC20D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FB750BB453C4C09AEA82FB0A0A4A8541">
    <w:name w:val="EFB750BB453C4C09AEA82FB0A0A4A854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56E44AD576334D6F9401B7F1C24F7D83">
    <w:name w:val="56E44AD576334D6F9401B7F1C24F7D83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813F82354A84CD693257163F143A286">
    <w:name w:val="6813F82354A84CD693257163F143A286"/>
    <w:rsid w:val="00E025A7"/>
  </w:style>
  <w:style w:type="paragraph" w:customStyle="1" w:styleId="0752A2CF64A740998902DCA21077E10F">
    <w:name w:val="0752A2CF64A740998902DCA21077E10F"/>
    <w:rsid w:val="00E025A7"/>
  </w:style>
  <w:style w:type="paragraph" w:customStyle="1" w:styleId="3832B1D9224D42F6A1BC4EF03A0B912D">
    <w:name w:val="3832B1D9224D42F6A1BC4EF03A0B912D"/>
    <w:rsid w:val="00E025A7"/>
  </w:style>
  <w:style w:type="paragraph" w:customStyle="1" w:styleId="33BA33A708E44D9291FE6E92E8986B59">
    <w:name w:val="33BA33A708E44D9291FE6E92E8986B59"/>
    <w:rsid w:val="00E025A7"/>
  </w:style>
  <w:style w:type="paragraph" w:customStyle="1" w:styleId="4C5771AFB045434E975DB8A684EBBFC0">
    <w:name w:val="4C5771AFB045434E975DB8A684EBBFC0"/>
    <w:rsid w:val="00E025A7"/>
  </w:style>
  <w:style w:type="paragraph" w:customStyle="1" w:styleId="49D51D04BA4D46A38FC0FD2C77DDAECC">
    <w:name w:val="49D51D04BA4D46A38FC0FD2C77DDAECC"/>
    <w:rsid w:val="00E025A7"/>
  </w:style>
  <w:style w:type="paragraph" w:customStyle="1" w:styleId="32CAC2A2781C4ABA95B2E970B4B98AB0">
    <w:name w:val="32CAC2A2781C4ABA95B2E970B4B98AB0"/>
    <w:rsid w:val="00E025A7"/>
  </w:style>
  <w:style w:type="paragraph" w:customStyle="1" w:styleId="255F6BB3328942E1A6E70FD1D113A88E">
    <w:name w:val="255F6BB3328942E1A6E70FD1D113A88E"/>
    <w:rsid w:val="00E025A7"/>
  </w:style>
  <w:style w:type="paragraph" w:customStyle="1" w:styleId="DA538E66AF864BA4A804AF78B2024AB3">
    <w:name w:val="DA538E66AF864BA4A804AF78B2024AB3"/>
    <w:rsid w:val="00E025A7"/>
  </w:style>
  <w:style w:type="paragraph" w:customStyle="1" w:styleId="A61705E984CE4FC48B29BF37E959AC40">
    <w:name w:val="A61705E984CE4FC48B29BF37E959AC40"/>
    <w:rsid w:val="00E025A7"/>
  </w:style>
  <w:style w:type="paragraph" w:customStyle="1" w:styleId="E8275A6EEBDA495E80759F81FED855D0">
    <w:name w:val="E8275A6EEBDA495E80759F81FED855D0"/>
    <w:rsid w:val="00E025A7"/>
  </w:style>
  <w:style w:type="paragraph" w:customStyle="1" w:styleId="69D2F916A29C4207BA675E25819F49BA">
    <w:name w:val="69D2F916A29C4207BA675E25819F49BA"/>
    <w:rsid w:val="00E025A7"/>
  </w:style>
  <w:style w:type="paragraph" w:customStyle="1" w:styleId="187142D9769E4B9D922E32AE459D5985">
    <w:name w:val="187142D9769E4B9D922E32AE459D5985"/>
    <w:rsid w:val="00E025A7"/>
  </w:style>
  <w:style w:type="paragraph" w:customStyle="1" w:styleId="F56D746D3B924A8CBD5CEF4F8861C457">
    <w:name w:val="F56D746D3B924A8CBD5CEF4F8861C457"/>
    <w:rsid w:val="00E025A7"/>
  </w:style>
  <w:style w:type="paragraph" w:customStyle="1" w:styleId="EE0127AEAA7B40FAA38E172B4BCEC34E">
    <w:name w:val="EE0127AEAA7B40FAA38E172B4BCEC34E"/>
    <w:rsid w:val="00E025A7"/>
  </w:style>
  <w:style w:type="paragraph" w:customStyle="1" w:styleId="0BC0EB8EB67948ABB22D1949BDD986F2">
    <w:name w:val="0BC0EB8EB67948ABB22D1949BDD986F2"/>
    <w:rsid w:val="00E025A7"/>
  </w:style>
  <w:style w:type="paragraph" w:customStyle="1" w:styleId="1C94D5219D824768A964EC31D7EA0E02">
    <w:name w:val="1C94D5219D824768A964EC31D7EA0E02"/>
    <w:rsid w:val="00E025A7"/>
  </w:style>
  <w:style w:type="paragraph" w:customStyle="1" w:styleId="F094EB8B29AA4DA69A06F83060B49DD3">
    <w:name w:val="F094EB8B29AA4DA69A06F83060B49DD3"/>
    <w:rsid w:val="00E025A7"/>
  </w:style>
  <w:style w:type="paragraph" w:customStyle="1" w:styleId="6E5B53D996B24751AD1EBC35573E4263">
    <w:name w:val="6E5B53D996B24751AD1EBC35573E4263"/>
    <w:rsid w:val="00E025A7"/>
  </w:style>
  <w:style w:type="paragraph" w:customStyle="1" w:styleId="C912B7C0E05948A2A2BA20CCEEF3AEFE">
    <w:name w:val="C912B7C0E05948A2A2BA20CCEEF3AEFE"/>
    <w:rsid w:val="00E025A7"/>
  </w:style>
  <w:style w:type="paragraph" w:customStyle="1" w:styleId="914392A1BA614513953183E0EFC3D383">
    <w:name w:val="914392A1BA614513953183E0EFC3D383"/>
    <w:rsid w:val="00E025A7"/>
  </w:style>
  <w:style w:type="paragraph" w:customStyle="1" w:styleId="4C3E580D68BB4BB49D0D04225491B859">
    <w:name w:val="4C3E580D68BB4BB49D0D04225491B859"/>
    <w:rsid w:val="00E025A7"/>
  </w:style>
  <w:style w:type="paragraph" w:customStyle="1" w:styleId="CDF97124A0B941D1A1DCD590F3F5D414">
    <w:name w:val="CDF97124A0B941D1A1DCD590F3F5D414"/>
    <w:rsid w:val="00E025A7"/>
  </w:style>
  <w:style w:type="paragraph" w:customStyle="1" w:styleId="B354A0BE71594BF8A3B7F55D017A9FBF">
    <w:name w:val="B354A0BE71594BF8A3B7F55D017A9FBF"/>
    <w:rsid w:val="00E025A7"/>
  </w:style>
  <w:style w:type="paragraph" w:customStyle="1" w:styleId="7D0C20EE3F6343B2A9FA1AA82B87A471">
    <w:name w:val="7D0C20EE3F6343B2A9FA1AA82B87A471"/>
    <w:rsid w:val="00E025A7"/>
  </w:style>
  <w:style w:type="paragraph" w:customStyle="1" w:styleId="627AB3E40E8844F28E60FF48B53F62B0">
    <w:name w:val="627AB3E40E8844F28E60FF48B53F62B0"/>
    <w:rsid w:val="00E025A7"/>
  </w:style>
  <w:style w:type="paragraph" w:customStyle="1" w:styleId="FA41D52D8382480FA8C3ED298241E584">
    <w:name w:val="FA41D52D8382480FA8C3ED298241E584"/>
    <w:rsid w:val="00E025A7"/>
  </w:style>
  <w:style w:type="paragraph" w:customStyle="1" w:styleId="265521F60AF24BA1A308626E6EBDC20D3">
    <w:name w:val="265521F60AF24BA1A308626E6EBDC20D3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FB750BB453C4C09AEA82FB0A0A4A8542">
    <w:name w:val="EFB750BB453C4C09AEA82FB0A0A4A854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56E44AD576334D6F9401B7F1C24F7D831">
    <w:name w:val="56E44AD576334D6F9401B7F1C24F7D83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1CBE6F9F0C7436B93583F89958DFA55">
    <w:name w:val="21CBE6F9F0C7436B93583F89958DFA55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187142D9769E4B9D922E32AE459D59851">
    <w:name w:val="187142D9769E4B9D922E32AE459D5985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C912B7C0E05948A2A2BA20CCEEF3AEFE1">
    <w:name w:val="C912B7C0E05948A2A2BA20CCEEF3AEFE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813F82354A84CD693257163F143A2861">
    <w:name w:val="6813F82354A84CD693257163F143A286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2CAC2A2781C4ABA95B2E970B4B98AB01">
    <w:name w:val="32CAC2A2781C4ABA95B2E970B4B98AB0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56D746D3B924A8CBD5CEF4F8861C4571">
    <w:name w:val="F56D746D3B924A8CBD5CEF4F8861C457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914392A1BA614513953183E0EFC3D3831">
    <w:name w:val="914392A1BA614513953183E0EFC3D383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0752A2CF64A740998902DCA21077E10F1">
    <w:name w:val="0752A2CF64A740998902DCA21077E10F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55F6BB3328942E1A6E70FD1D113A88E1">
    <w:name w:val="255F6BB3328942E1A6E70FD1D113A88E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E0127AEAA7B40FAA38E172B4BCEC34E1">
    <w:name w:val="EE0127AEAA7B40FAA38E172B4BCEC34E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C3E580D68BB4BB49D0D04225491B8591">
    <w:name w:val="4C3E580D68BB4BB49D0D04225491B859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832B1D9224D42F6A1BC4EF03A0B912D1">
    <w:name w:val="3832B1D9224D42F6A1BC4EF03A0B912D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DA538E66AF864BA4A804AF78B2024AB31">
    <w:name w:val="DA538E66AF864BA4A804AF78B2024AB3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0BC0EB8EB67948ABB22D1949BDD986F21">
    <w:name w:val="0BC0EB8EB67948ABB22D1949BDD986F2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CDF97124A0B941D1A1DCD590F3F5D4141">
    <w:name w:val="CDF97124A0B941D1A1DCD590F3F5D414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3BA33A708E44D9291FE6E92E8986B591">
    <w:name w:val="33BA33A708E44D9291FE6E92E8986B59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A61705E984CE4FC48B29BF37E959AC401">
    <w:name w:val="A61705E984CE4FC48B29BF37E959AC40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1C94D5219D824768A964EC31D7EA0E021">
    <w:name w:val="1C94D5219D824768A964EC31D7EA0E02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B354A0BE71594BF8A3B7F55D017A9FBF1">
    <w:name w:val="B354A0BE71594BF8A3B7F55D017A9FBF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C5771AFB045434E975DB8A684EBBFC01">
    <w:name w:val="4C5771AFB045434E975DB8A684EBBFC0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8275A6EEBDA495E80759F81FED855D01">
    <w:name w:val="E8275A6EEBDA495E80759F81FED855D0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094EB8B29AA4DA69A06F83060B49DD31">
    <w:name w:val="F094EB8B29AA4DA69A06F83060B49DD3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7D0C20EE3F6343B2A9FA1AA82B87A4711">
    <w:name w:val="7D0C20EE3F6343B2A9FA1AA82B87A471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9D51D04BA4D46A38FC0FD2C77DDAECC1">
    <w:name w:val="49D51D04BA4D46A38FC0FD2C77DDAECC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9D2F916A29C4207BA675E25819F49BA1">
    <w:name w:val="69D2F916A29C4207BA675E25819F49BA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E5B53D996B24751AD1EBC35573E42631">
    <w:name w:val="6E5B53D996B24751AD1EBC35573E4263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27AB3E40E8844F28E60FF48B53F62B01">
    <w:name w:val="627AB3E40E8844F28E60FF48B53F62B0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A41D52D8382480FA8C3ED298241E5841">
    <w:name w:val="FA41D52D8382480FA8C3ED298241E584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00D79116B84A466AAA688A9295A456DE">
    <w:name w:val="00D79116B84A466AAA688A9295A456DE"/>
    <w:rsid w:val="00E025A7"/>
  </w:style>
  <w:style w:type="paragraph" w:customStyle="1" w:styleId="A3C33799DF9E444783B91D0C92991ED1">
    <w:name w:val="A3C33799DF9E444783B91D0C92991ED1"/>
    <w:rsid w:val="00E025A7"/>
  </w:style>
  <w:style w:type="paragraph" w:customStyle="1" w:styleId="3C8C7A6A284E439D8E011EE2872012B5">
    <w:name w:val="3C8C7A6A284E439D8E011EE2872012B5"/>
    <w:rsid w:val="00E025A7"/>
  </w:style>
  <w:style w:type="paragraph" w:customStyle="1" w:styleId="265521F60AF24BA1A308626E6EBDC20D4">
    <w:name w:val="265521F60AF24BA1A308626E6EBDC20D4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FB750BB453C4C09AEA82FB0A0A4A8543">
    <w:name w:val="EFB750BB453C4C09AEA82FB0A0A4A8543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56E44AD576334D6F9401B7F1C24F7D832">
    <w:name w:val="56E44AD576334D6F9401B7F1C24F7D83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1CBE6F9F0C7436B93583F89958DFA551">
    <w:name w:val="21CBE6F9F0C7436B93583F89958DFA55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187142D9769E4B9D922E32AE459D59852">
    <w:name w:val="187142D9769E4B9D922E32AE459D5985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C912B7C0E05948A2A2BA20CCEEF3AEFE2">
    <w:name w:val="C912B7C0E05948A2A2BA20CCEEF3AEFE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813F82354A84CD693257163F143A2862">
    <w:name w:val="6813F82354A84CD693257163F143A286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2CAC2A2781C4ABA95B2E970B4B98AB02">
    <w:name w:val="32CAC2A2781C4ABA95B2E970B4B98AB0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56D746D3B924A8CBD5CEF4F8861C4572">
    <w:name w:val="F56D746D3B924A8CBD5CEF4F8861C457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914392A1BA614513953183E0EFC3D3832">
    <w:name w:val="914392A1BA614513953183E0EFC3D383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0752A2CF64A740998902DCA21077E10F2">
    <w:name w:val="0752A2CF64A740998902DCA21077E10F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255F6BB3328942E1A6E70FD1D113A88E2">
    <w:name w:val="255F6BB3328942E1A6E70FD1D113A88E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E0127AEAA7B40FAA38E172B4BCEC34E2">
    <w:name w:val="EE0127AEAA7B40FAA38E172B4BCEC34E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C3E580D68BB4BB49D0D04225491B8592">
    <w:name w:val="4C3E580D68BB4BB49D0D04225491B859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832B1D9224D42F6A1BC4EF03A0B912D2">
    <w:name w:val="3832B1D9224D42F6A1BC4EF03A0B912D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DA538E66AF864BA4A804AF78B2024AB32">
    <w:name w:val="DA538E66AF864BA4A804AF78B2024AB3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0BC0EB8EB67948ABB22D1949BDD986F22">
    <w:name w:val="0BC0EB8EB67948ABB22D1949BDD986F2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CDF97124A0B941D1A1DCD590F3F5D4142">
    <w:name w:val="CDF97124A0B941D1A1DCD590F3F5D414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3BA33A708E44D9291FE6E92E8986B592">
    <w:name w:val="33BA33A708E44D9291FE6E92E8986B59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A61705E984CE4FC48B29BF37E959AC402">
    <w:name w:val="A61705E984CE4FC48B29BF37E959AC40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1C94D5219D824768A964EC31D7EA0E022">
    <w:name w:val="1C94D5219D824768A964EC31D7EA0E02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B354A0BE71594BF8A3B7F55D017A9FBF2">
    <w:name w:val="B354A0BE71594BF8A3B7F55D017A9FBF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C5771AFB045434E975DB8A684EBBFC02">
    <w:name w:val="4C5771AFB045434E975DB8A684EBBFC0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E8275A6EEBDA495E80759F81FED855D02">
    <w:name w:val="E8275A6EEBDA495E80759F81FED855D0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094EB8B29AA4DA69A06F83060B49DD32">
    <w:name w:val="F094EB8B29AA4DA69A06F83060B49DD3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7D0C20EE3F6343B2A9FA1AA82B87A4712">
    <w:name w:val="7D0C20EE3F6343B2A9FA1AA82B87A471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9D51D04BA4D46A38FC0FD2C77DDAECC2">
    <w:name w:val="49D51D04BA4D46A38FC0FD2C77DDAECC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9D2F916A29C4207BA675E25819F49BA2">
    <w:name w:val="69D2F916A29C4207BA675E25819F49BA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E5B53D996B24751AD1EBC35573E42632">
    <w:name w:val="6E5B53D996B24751AD1EBC35573E4263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627AB3E40E8844F28E60FF48B53F62B02">
    <w:name w:val="627AB3E40E8844F28E60FF48B53F62B0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FA41D52D8382480FA8C3ED298241E5842">
    <w:name w:val="FA41D52D8382480FA8C3ED298241E5842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A3C33799DF9E444783B91D0C92991ED11">
    <w:name w:val="A3C33799DF9E444783B91D0C92991ED1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3C8C7A6A284E439D8E011EE2872012B51">
    <w:name w:val="3C8C7A6A284E439D8E011EE2872012B5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B2F9740102CD4544A5F4CD05A9C410B1">
    <w:name w:val="B2F9740102CD4544A5F4CD05A9C410B1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  <w:style w:type="paragraph" w:customStyle="1" w:styleId="4FAAA39365B8491AB9793243871C3CB6">
    <w:name w:val="4FAAA39365B8491AB9793243871C3CB6"/>
    <w:rsid w:val="00E025A7"/>
    <w:pPr>
      <w:spacing w:after="0" w:line="260" w:lineRule="atLeast"/>
    </w:pPr>
    <w:rPr>
      <w:rFonts w:ascii="Source Sans Pro" w:hAnsi="Source Sans Pro"/>
      <w:color w:val="4472C4" w:themeColor="accent1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esentation1">
  <a:themeElements>
    <a:clrScheme name="Custom 3">
      <a:dk1>
        <a:sysClr val="windowText" lastClr="000000"/>
      </a:dk1>
      <a:lt1>
        <a:sysClr val="window" lastClr="FFFFFF"/>
      </a:lt1>
      <a:dk2>
        <a:srgbClr val="3260A7"/>
      </a:dk2>
      <a:lt2>
        <a:srgbClr val="F5F019"/>
      </a:lt2>
      <a:accent1>
        <a:srgbClr val="041E48"/>
      </a:accent1>
      <a:accent2>
        <a:srgbClr val="B4B7B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4" ma:contentTypeDescription="Create a new document." ma:contentTypeScope="" ma:versionID="d74a5926f8dab931e5ca943efcac56bd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371a52fb725e7cce1fe2d79fbfbc0906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031FA-C03A-425F-B010-3D55C100D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01B24-263C-423B-974C-60BF53F2DBAD}"/>
</file>

<file path=customXml/itemProps3.xml><?xml version="1.0" encoding="utf-8"?>
<ds:datastoreItem xmlns:ds="http://schemas.openxmlformats.org/officeDocument/2006/customXml" ds:itemID="{F38073E5-9949-450B-9AA9-141C4867ED42}">
  <ds:schemaRefs>
    <ds:schemaRef ds:uri="http://schemas.microsoft.com/office/2006/metadata/properties"/>
    <ds:schemaRef ds:uri="http://schemas.microsoft.com/office/infopath/2007/PartnerControls"/>
    <ds:schemaRef ds:uri="2f17378b-a8c2-4fbd-9dcb-62fbf918b82a"/>
  </ds:schemaRefs>
</ds:datastoreItem>
</file>

<file path=customXml/itemProps4.xml><?xml version="1.0" encoding="utf-8"?>
<ds:datastoreItem xmlns:ds="http://schemas.openxmlformats.org/officeDocument/2006/customXml" ds:itemID="{BAE608CC-C5A1-47ED-99DE-6A6E54FF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Calgary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 Partnership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Edgar</dc:creator>
  <cp:keywords/>
  <dc:description/>
  <cp:lastModifiedBy>Thomas Armbruster</cp:lastModifiedBy>
  <cp:revision>7</cp:revision>
  <cp:lastPrinted>2017-09-22T21:01:00Z</cp:lastPrinted>
  <dcterms:created xsi:type="dcterms:W3CDTF">2019-06-21T19:00:00Z</dcterms:created>
  <dcterms:modified xsi:type="dcterms:W3CDTF">2019-06-25T17:55:00Z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</Properties>
</file>