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B2" w:rsidP="009838B2" w:rsidRDefault="001174B5" w14:paraId="6356B5BB" w14:textId="4A25A44C">
      <w:pPr>
        <w:pStyle w:val="Appendix"/>
      </w:pPr>
      <w:bookmarkStart w:name="_Toc51223622" w:id="0"/>
      <w:r>
        <w:t xml:space="preserve">Development Plan </w:t>
      </w:r>
      <w:bookmarkEnd w:id="0"/>
      <w:r w:rsidR="006C7619">
        <w:t>Template</w:t>
      </w:r>
      <w:bookmarkStart w:name="_GoBack" w:id="1"/>
      <w:bookmarkEnd w:id="1"/>
    </w:p>
    <w:p w:rsidRPr="00EE18D2" w:rsidR="00EE18D2" w:rsidP="00EE18D2" w:rsidRDefault="00EE18D2" w14:paraId="4790BA02" w14:textId="77777777">
      <w:pPr>
        <w:pStyle w:val="PrefaceBody2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2693"/>
        <w:gridCol w:w="1700"/>
      </w:tblGrid>
      <w:tr w:rsidR="000562F5" w:rsidTr="10DEF512" w14:paraId="339ABD40" w14:textId="77777777">
        <w:tc>
          <w:tcPr>
            <w:tcW w:w="1980" w:type="dxa"/>
            <w:tcMar/>
          </w:tcPr>
          <w:p w:rsidRPr="0022631A" w:rsidR="000562F5" w:rsidP="00F767B0" w:rsidRDefault="00F767B0" w14:paraId="633CBA01" w14:textId="1C8A3908">
            <w:pPr>
              <w:pStyle w:val="PrefaceBody2"/>
              <w:spacing w:line="240" w:lineRule="auto"/>
              <w:ind w:left="0"/>
              <w:rPr>
                <w:b/>
                <w:bCs/>
              </w:rPr>
            </w:pPr>
            <w:r w:rsidRPr="0022631A">
              <w:rPr>
                <w:b/>
                <w:bCs/>
              </w:rPr>
              <w:t>Name</w:t>
            </w:r>
          </w:p>
          <w:p w:rsidR="00F767B0" w:rsidP="00F767B0" w:rsidRDefault="0022631A" w14:paraId="71547C6E" w14:textId="2465E5F8">
            <w:pPr>
              <w:pStyle w:val="PrefaceBody2"/>
              <w:spacing w:line="240" w:lineRule="auto"/>
              <w:ind w:left="0"/>
            </w:pPr>
            <w:r>
              <w:t>John Smith</w:t>
            </w:r>
          </w:p>
        </w:tc>
        <w:tc>
          <w:tcPr>
            <w:tcW w:w="2977" w:type="dxa"/>
            <w:tcMar/>
          </w:tcPr>
          <w:p w:rsidRPr="0022631A" w:rsidR="000562F5" w:rsidP="00662E42" w:rsidRDefault="008F77C6" w14:paraId="05D5A36B" w14:textId="3228D930">
            <w:pPr>
              <w:pStyle w:val="PrefaceBody2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Group</w:t>
            </w:r>
          </w:p>
          <w:p w:rsidR="0022631A" w:rsidP="00662E42" w:rsidRDefault="00F54F3A" w14:paraId="51366DDD" w14:textId="59D674BE">
            <w:pPr>
              <w:pStyle w:val="PrefaceBody2"/>
              <w:ind w:left="0"/>
            </w:pPr>
            <w:r>
              <w:t>Exploration and Production</w:t>
            </w:r>
          </w:p>
        </w:tc>
        <w:tc>
          <w:tcPr>
            <w:tcW w:w="2693" w:type="dxa"/>
            <w:tcMar/>
          </w:tcPr>
          <w:p w:rsidRPr="00F54F3A" w:rsidR="000562F5" w:rsidP="00662E42" w:rsidRDefault="00F54F3A" w14:paraId="3FB6213B" w14:textId="77777777">
            <w:pPr>
              <w:pStyle w:val="PrefaceBody2"/>
              <w:ind w:left="0"/>
              <w:rPr>
                <w:b/>
                <w:bCs/>
              </w:rPr>
            </w:pPr>
            <w:r w:rsidRPr="00F54F3A">
              <w:rPr>
                <w:b/>
                <w:bCs/>
              </w:rPr>
              <w:t>Job Position</w:t>
            </w:r>
          </w:p>
          <w:p w:rsidR="00F54F3A" w:rsidP="00662E42" w:rsidRDefault="00F54F3A" w14:paraId="30219253" w14:textId="78CDEDC3">
            <w:pPr>
              <w:pStyle w:val="PrefaceBody2"/>
              <w:ind w:left="0"/>
            </w:pPr>
            <w:r>
              <w:t>Operations Supervisor</w:t>
            </w:r>
          </w:p>
        </w:tc>
        <w:tc>
          <w:tcPr>
            <w:tcW w:w="1700" w:type="dxa"/>
            <w:tcMar/>
          </w:tcPr>
          <w:p w:rsidRPr="00F54F3A" w:rsidR="000562F5" w:rsidP="00662E42" w:rsidRDefault="00F54F3A" w14:paraId="54920C1F" w14:textId="77777777">
            <w:pPr>
              <w:pStyle w:val="PrefaceBody2"/>
              <w:ind w:left="0"/>
              <w:rPr>
                <w:b/>
                <w:bCs/>
              </w:rPr>
            </w:pPr>
            <w:r w:rsidRPr="00F54F3A">
              <w:rPr>
                <w:b/>
                <w:bCs/>
              </w:rPr>
              <w:t>Date</w:t>
            </w:r>
          </w:p>
          <w:p w:rsidR="00F54F3A" w:rsidP="00662E42" w:rsidRDefault="00757EAE" w14:paraId="12F7483B" w14:textId="32083E76">
            <w:pPr>
              <w:pStyle w:val="PrefaceBody2"/>
              <w:ind w:left="0"/>
            </w:pPr>
            <w:r w:rsidR="00757EAE">
              <w:rPr/>
              <w:t>9</w:t>
            </w:r>
            <w:r w:rsidR="00BD7600">
              <w:rPr/>
              <w:t>/</w:t>
            </w:r>
            <w:r w:rsidR="000F67CE">
              <w:rPr/>
              <w:t>24</w:t>
            </w:r>
            <w:r w:rsidR="00BD7600">
              <w:rPr/>
              <w:t>/2020</w:t>
            </w:r>
          </w:p>
        </w:tc>
      </w:tr>
    </w:tbl>
    <w:p w:rsidR="000562F5" w:rsidP="00662E42" w:rsidRDefault="009F3562" w14:paraId="4CE601A7" w14:textId="2FFA3CFA">
      <w:pPr>
        <w:pStyle w:val="PrefaceBody2"/>
        <w:ind w:left="0"/>
      </w:pPr>
      <w:r>
        <w:t>Individual development is</w:t>
      </w:r>
      <w:r w:rsidR="008C75CA">
        <w:t xml:space="preserve"> an </w:t>
      </w:r>
      <w:r w:rsidR="00163845">
        <w:t xml:space="preserve">investment </w:t>
      </w:r>
      <w:r w:rsidR="000138AE">
        <w:t xml:space="preserve">towards continual improvement. </w:t>
      </w:r>
      <w:r w:rsidR="004D4B81">
        <w:t xml:space="preserve">The intent of this development plan is to showcase the </w:t>
      </w:r>
      <w:r w:rsidR="00B4781A">
        <w:t>individual’s</w:t>
      </w:r>
      <w:r w:rsidR="004D4B81">
        <w:t xml:space="preserve"> skills and to plan to expand their capabilities and prepare for future roles</w:t>
      </w:r>
      <w:r w:rsidR="008A53C6">
        <w:t>.</w:t>
      </w:r>
    </w:p>
    <w:p w:rsidR="00E87528" w:rsidP="00662E42" w:rsidRDefault="00037FBD" w14:paraId="3174B8B1" w14:textId="1EA9DDC4">
      <w:pPr>
        <w:pStyle w:val="PrefaceBody2"/>
        <w:ind w:left="0"/>
      </w:pPr>
      <w:r>
        <w:t xml:space="preserve">The form should be completed by the employee </w:t>
      </w:r>
      <w:r w:rsidR="007B0326">
        <w:t>with input and review from their manager.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00F6" w:rsidTr="10DEF512" w14:paraId="6EC60C69" w14:textId="77777777">
        <w:tc>
          <w:tcPr>
            <w:tcW w:w="9350" w:type="dxa"/>
            <w:shd w:val="clear" w:color="auto" w:fill="D9D9D9" w:themeFill="background1" w:themeFillShade="D9"/>
            <w:tcMar/>
          </w:tcPr>
          <w:p w:rsidR="001800F6" w:rsidP="00662E42" w:rsidRDefault="001800F6" w14:paraId="3EFF9A0F" w14:textId="0863C68C">
            <w:pPr>
              <w:pStyle w:val="PrefaceBody2"/>
              <w:ind w:left="0"/>
            </w:pPr>
            <w:r w:rsidRPr="00C35714">
              <w:rPr>
                <w:b/>
                <w:bCs/>
              </w:rPr>
              <w:t xml:space="preserve">Strengths </w:t>
            </w:r>
          </w:p>
        </w:tc>
      </w:tr>
      <w:tr w:rsidR="001800F6" w:rsidTr="10DEF512" w14:paraId="3AFC553B" w14:textId="77777777">
        <w:trPr>
          <w:trHeight w:val="292"/>
        </w:trPr>
        <w:tc>
          <w:tcPr>
            <w:tcW w:w="9350" w:type="dxa"/>
            <w:tcMar/>
          </w:tcPr>
          <w:p w:rsidRPr="001800F6" w:rsidR="001800F6" w:rsidP="001800F6" w:rsidRDefault="00A34313" w14:paraId="78A05C28" w14:textId="70A548F1">
            <w:pPr>
              <w:pStyle w:val="PrefaceBody2"/>
              <w:spacing w:before="0" w:after="0" w:line="240" w:lineRule="auto"/>
              <w:ind w:left="0"/>
              <w:rPr>
                <w:sz w:val="20"/>
                <w:szCs w:val="20"/>
              </w:rPr>
            </w:pPr>
            <w:r w:rsidRPr="10DEF512" w:rsidR="00A34313">
              <w:rPr>
                <w:sz w:val="20"/>
                <w:szCs w:val="20"/>
              </w:rPr>
              <w:t>Individual should</w:t>
            </w:r>
          </w:p>
        </w:tc>
      </w:tr>
      <w:tr w:rsidR="001800F6" w:rsidTr="10DEF512" w14:paraId="0C6AAD45" w14:textId="77777777">
        <w:tc>
          <w:tcPr>
            <w:tcW w:w="9350" w:type="dxa"/>
            <w:tcMar/>
          </w:tcPr>
          <w:p w:rsidR="00C35714" w:rsidP="006F4D48" w:rsidRDefault="00C35714" w14:paraId="78007155" w14:textId="2622F352">
            <w:pPr>
              <w:pStyle w:val="PrefaceBody2"/>
              <w:numPr>
                <w:ilvl w:val="0"/>
                <w:numId w:val="26"/>
              </w:numPr>
            </w:pPr>
          </w:p>
          <w:p w:rsidR="00C35714" w:rsidP="006F4D48" w:rsidRDefault="00C35714" w14:paraId="3B776BAD" w14:textId="12BADFA8">
            <w:pPr>
              <w:pStyle w:val="PrefaceBody2"/>
              <w:numPr>
                <w:ilvl w:val="0"/>
                <w:numId w:val="26"/>
              </w:numPr>
            </w:pPr>
          </w:p>
          <w:p w:rsidR="00C35714" w:rsidP="006F4D48" w:rsidRDefault="00C35714" w14:paraId="2DB824DB" w14:textId="44CD4AC9">
            <w:pPr>
              <w:pStyle w:val="PrefaceBody2"/>
              <w:numPr>
                <w:ilvl w:val="0"/>
                <w:numId w:val="26"/>
              </w:numPr>
            </w:pPr>
          </w:p>
        </w:tc>
      </w:tr>
    </w:tbl>
    <w:p w:rsidR="009F3562" w:rsidP="00EE18D2" w:rsidRDefault="009F3562" w14:paraId="4689EEE3" w14:textId="78A48C10">
      <w:pPr>
        <w:pStyle w:val="PrefaceBody2"/>
        <w:spacing w:after="0" w:line="240" w:lineRule="auto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8D2" w:rsidTr="10DEF512" w14:paraId="70B89598" w14:textId="77777777">
        <w:tc>
          <w:tcPr>
            <w:tcW w:w="9350" w:type="dxa"/>
            <w:shd w:val="clear" w:color="auto" w:fill="D9D9D9" w:themeFill="background1" w:themeFillShade="D9"/>
            <w:tcMar/>
          </w:tcPr>
          <w:p w:rsidR="00EE18D2" w:rsidP="00E9274D" w:rsidRDefault="00EE18D2" w14:paraId="190BB201" w14:textId="4CF47851">
            <w:pPr>
              <w:pStyle w:val="PrefaceBody2"/>
              <w:ind w:left="0"/>
            </w:pPr>
            <w:r>
              <w:rPr>
                <w:b/>
                <w:bCs/>
              </w:rPr>
              <w:t>Opportunities f</w:t>
            </w:r>
            <w:r w:rsidR="00056889">
              <w:rPr>
                <w:b/>
                <w:bCs/>
              </w:rPr>
              <w:t>or</w:t>
            </w:r>
            <w:r>
              <w:rPr>
                <w:b/>
                <w:bCs/>
              </w:rPr>
              <w:t xml:space="preserve"> Improvement</w:t>
            </w:r>
            <w:r w:rsidRPr="00C35714">
              <w:rPr>
                <w:b/>
                <w:bCs/>
              </w:rPr>
              <w:t xml:space="preserve"> </w:t>
            </w:r>
          </w:p>
        </w:tc>
      </w:tr>
      <w:tr w:rsidR="00EE18D2" w:rsidTr="10DEF512" w14:paraId="37A2D3D8" w14:textId="77777777">
        <w:trPr>
          <w:trHeight w:val="292"/>
        </w:trPr>
        <w:tc>
          <w:tcPr>
            <w:tcW w:w="9350" w:type="dxa"/>
            <w:tcMar/>
          </w:tcPr>
          <w:p w:rsidRPr="001800F6" w:rsidR="00EE18D2" w:rsidP="00E9274D" w:rsidRDefault="00EE18D2" w14:paraId="744FE220" w14:textId="0BAFB356">
            <w:pPr>
              <w:pStyle w:val="PrefaceBody2"/>
              <w:spacing w:before="0" w:after="0" w:line="240" w:lineRule="auto"/>
              <w:ind w:left="0"/>
              <w:rPr>
                <w:sz w:val="20"/>
                <w:szCs w:val="20"/>
              </w:rPr>
            </w:pPr>
            <w:r w:rsidRPr="10DEF512" w:rsidR="00EE18D2">
              <w:rPr>
                <w:sz w:val="20"/>
                <w:szCs w:val="20"/>
              </w:rPr>
              <w:t>Individual should</w:t>
            </w:r>
          </w:p>
        </w:tc>
      </w:tr>
      <w:tr w:rsidR="00EE18D2" w:rsidTr="10DEF512" w14:paraId="67D26429" w14:textId="77777777">
        <w:tc>
          <w:tcPr>
            <w:tcW w:w="9350" w:type="dxa"/>
            <w:tcMar/>
          </w:tcPr>
          <w:p w:rsidR="00EE18D2" w:rsidP="006F4D48" w:rsidRDefault="00EE18D2" w14:paraId="7CA5E6CC" w14:textId="562B5332">
            <w:pPr>
              <w:pStyle w:val="PrefaceBody2"/>
              <w:numPr>
                <w:ilvl w:val="0"/>
                <w:numId w:val="27"/>
              </w:numPr>
            </w:pPr>
          </w:p>
          <w:p w:rsidR="00EE18D2" w:rsidP="006F4D48" w:rsidRDefault="00EE18D2" w14:paraId="03941E71" w14:textId="7D44DEFC">
            <w:pPr>
              <w:pStyle w:val="PrefaceBody2"/>
              <w:numPr>
                <w:ilvl w:val="0"/>
                <w:numId w:val="27"/>
              </w:numPr>
            </w:pPr>
          </w:p>
          <w:p w:rsidR="00EE18D2" w:rsidP="006F4D48" w:rsidRDefault="00EE18D2" w14:paraId="6460921E" w14:textId="55000822">
            <w:pPr>
              <w:pStyle w:val="PrefaceBody2"/>
              <w:numPr>
                <w:ilvl w:val="0"/>
                <w:numId w:val="27"/>
              </w:numPr>
            </w:pPr>
          </w:p>
        </w:tc>
      </w:tr>
    </w:tbl>
    <w:p w:rsidR="00EE18D2" w:rsidP="00EE18D2" w:rsidRDefault="00EE18D2" w14:paraId="5B9E2B4F" w14:textId="5DF06C4F">
      <w:pPr>
        <w:pStyle w:val="PrefaceBody2"/>
        <w:spacing w:after="0" w:line="240" w:lineRule="auto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8D2" w:rsidTr="10DEF512" w14:paraId="36A8B4E2" w14:textId="77777777">
        <w:tc>
          <w:tcPr>
            <w:tcW w:w="9350" w:type="dxa"/>
            <w:shd w:val="clear" w:color="auto" w:fill="D9D9D9" w:themeFill="background1" w:themeFillShade="D9"/>
            <w:tcMar/>
          </w:tcPr>
          <w:p w:rsidR="00EE18D2" w:rsidP="00E9274D" w:rsidRDefault="00EE18D2" w14:paraId="3DEC8B4C" w14:textId="60A18CAB">
            <w:pPr>
              <w:pStyle w:val="PrefaceBody2"/>
              <w:ind w:left="0"/>
            </w:pPr>
            <w:r>
              <w:rPr>
                <w:b/>
                <w:bCs/>
              </w:rPr>
              <w:t xml:space="preserve">Development Focus </w:t>
            </w:r>
            <w:r w:rsidR="006E1342">
              <w:rPr>
                <w:b/>
                <w:bCs/>
              </w:rPr>
              <w:t>A</w:t>
            </w:r>
            <w:r>
              <w:rPr>
                <w:b/>
                <w:bCs/>
              </w:rPr>
              <w:t>reas</w:t>
            </w:r>
          </w:p>
        </w:tc>
      </w:tr>
      <w:tr w:rsidR="00EE18D2" w:rsidTr="10DEF512" w14:paraId="2A76A336" w14:textId="77777777">
        <w:trPr>
          <w:trHeight w:val="292"/>
        </w:trPr>
        <w:tc>
          <w:tcPr>
            <w:tcW w:w="9350" w:type="dxa"/>
            <w:tcMar/>
          </w:tcPr>
          <w:p w:rsidRPr="001800F6" w:rsidR="00EE18D2" w:rsidP="00E9274D" w:rsidRDefault="00EE18D2" w14:paraId="01300684" w14:textId="0E1D03DE">
            <w:pPr>
              <w:pStyle w:val="PrefaceBody2"/>
              <w:spacing w:before="0" w:after="0" w:line="240" w:lineRule="auto"/>
              <w:ind w:left="0"/>
              <w:rPr>
                <w:sz w:val="20"/>
                <w:szCs w:val="20"/>
              </w:rPr>
            </w:pPr>
            <w:r w:rsidRPr="10DEF512" w:rsidR="00EE18D2">
              <w:rPr>
                <w:sz w:val="20"/>
                <w:szCs w:val="20"/>
              </w:rPr>
              <w:t>Individual should</w:t>
            </w:r>
          </w:p>
        </w:tc>
      </w:tr>
      <w:tr w:rsidR="00EE18D2" w:rsidTr="10DEF512" w14:paraId="37328E18" w14:textId="77777777">
        <w:tc>
          <w:tcPr>
            <w:tcW w:w="9350" w:type="dxa"/>
            <w:tcMar/>
          </w:tcPr>
          <w:p w:rsidR="00EE18D2" w:rsidP="00482581" w:rsidRDefault="00EE18D2" w14:paraId="24601D5F" w14:textId="14B6D31A">
            <w:pPr>
              <w:pStyle w:val="PrefaceBody2"/>
              <w:numPr>
                <w:ilvl w:val="0"/>
                <w:numId w:val="27"/>
              </w:numPr>
            </w:pPr>
          </w:p>
          <w:p w:rsidR="00EE18D2" w:rsidP="00482581" w:rsidRDefault="00EE18D2" w14:paraId="165380D2" w14:textId="08789347">
            <w:pPr>
              <w:pStyle w:val="PrefaceBody2"/>
              <w:numPr>
                <w:ilvl w:val="0"/>
                <w:numId w:val="27"/>
              </w:numPr>
            </w:pPr>
          </w:p>
          <w:p w:rsidR="00EE18D2" w:rsidP="006F4D48" w:rsidRDefault="00EE18D2" w14:paraId="1C81B612" w14:textId="5723837F">
            <w:pPr>
              <w:pStyle w:val="PrefaceBody2"/>
              <w:numPr>
                <w:ilvl w:val="0"/>
                <w:numId w:val="28"/>
              </w:numPr>
            </w:pPr>
          </w:p>
        </w:tc>
      </w:tr>
    </w:tbl>
    <w:p w:rsidR="00EE18D2" w:rsidP="00662E42" w:rsidRDefault="00EE18D2" w14:paraId="6B780124" w14:textId="1EA6B6BE">
      <w:pPr>
        <w:pStyle w:val="PrefaceBody2"/>
        <w:ind w:left="0"/>
      </w:pPr>
    </w:p>
    <w:p w:rsidR="006B2FA2" w:rsidP="00662E42" w:rsidRDefault="006B2FA2" w14:paraId="35B82E26" w14:textId="77777777">
      <w:pPr>
        <w:pStyle w:val="PrefaceBody2"/>
        <w:ind w:left="0"/>
        <w:rPr>
          <w:b/>
          <w:bCs/>
        </w:rPr>
      </w:pPr>
    </w:p>
    <w:p w:rsidR="006B2FA2" w:rsidP="00662E42" w:rsidRDefault="006B2FA2" w14:paraId="2C74D8D6" w14:textId="77777777">
      <w:pPr>
        <w:pStyle w:val="PrefaceBody2"/>
        <w:ind w:left="0"/>
        <w:rPr>
          <w:b/>
          <w:bCs/>
        </w:rPr>
      </w:pPr>
    </w:p>
    <w:p w:rsidRPr="006E1342" w:rsidR="00EE18D2" w:rsidP="00662E42" w:rsidRDefault="00BF20DB" w14:paraId="7CBD4879" w14:textId="75CF4AC8">
      <w:pPr>
        <w:pStyle w:val="PrefaceBody2"/>
        <w:ind w:left="0"/>
        <w:rPr>
          <w:b/>
          <w:bCs/>
        </w:rPr>
      </w:pPr>
      <w:r w:rsidRPr="006E1342">
        <w:rPr>
          <w:b/>
          <w:bCs/>
        </w:rPr>
        <w:lastRenderedPageBreak/>
        <w:t>Individual Development Plan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5"/>
        <w:gridCol w:w="4290"/>
        <w:gridCol w:w="1337"/>
        <w:gridCol w:w="1184"/>
        <w:gridCol w:w="1694"/>
      </w:tblGrid>
      <w:tr w:rsidR="000E7817" w:rsidTr="00D71AC3" w14:paraId="4A6434EB" w14:textId="77777777">
        <w:tc>
          <w:tcPr>
            <w:tcW w:w="452" w:type="pct"/>
            <w:vMerge w:val="restart"/>
            <w:textDirection w:val="btLr"/>
          </w:tcPr>
          <w:p w:rsidR="00D71AC3" w:rsidP="000E7817" w:rsidRDefault="00D71AC3" w14:paraId="4BBE3B98" w14:textId="2C505986">
            <w:pPr>
              <w:pStyle w:val="PrefaceBody2"/>
              <w:spacing w:after="0" w:line="240" w:lineRule="auto"/>
              <w:ind w:left="113" w:right="113"/>
              <w:contextualSpacing/>
              <w:jc w:val="center"/>
            </w:pPr>
            <w:r>
              <w:t>Experience</w:t>
            </w:r>
          </w:p>
        </w:tc>
        <w:tc>
          <w:tcPr>
            <w:tcW w:w="2294" w:type="pct"/>
          </w:tcPr>
          <w:p w:rsidR="00D71AC3" w:rsidP="007D18BF" w:rsidRDefault="00D71AC3" w14:paraId="7FB5AC42" w14:textId="4528DD4A">
            <w:pPr>
              <w:pStyle w:val="PrefaceBody2"/>
              <w:spacing w:after="0" w:line="240" w:lineRule="auto"/>
              <w:ind w:left="0"/>
              <w:contextualSpacing/>
            </w:pPr>
            <w:r>
              <w:t>On the Job Development</w:t>
            </w:r>
          </w:p>
        </w:tc>
        <w:tc>
          <w:tcPr>
            <w:tcW w:w="715" w:type="pct"/>
          </w:tcPr>
          <w:p w:rsidR="00D71AC3" w:rsidP="007D18BF" w:rsidRDefault="00D71AC3" w14:paraId="779E61F9" w14:textId="2D357252">
            <w:pPr>
              <w:pStyle w:val="PrefaceBody2"/>
              <w:spacing w:after="0" w:line="240" w:lineRule="auto"/>
              <w:ind w:left="0"/>
              <w:contextualSpacing/>
            </w:pPr>
            <w:r>
              <w:t>Timeframe</w:t>
            </w:r>
          </w:p>
        </w:tc>
        <w:tc>
          <w:tcPr>
            <w:tcW w:w="633" w:type="pct"/>
          </w:tcPr>
          <w:p w:rsidR="00D71AC3" w:rsidP="007D18BF" w:rsidRDefault="009D55A5" w14:paraId="348CF3D3" w14:textId="6D59ED13">
            <w:pPr>
              <w:pStyle w:val="PrefaceBody2"/>
              <w:spacing w:after="0" w:line="240" w:lineRule="auto"/>
              <w:ind w:left="0"/>
              <w:contextualSpacing/>
            </w:pPr>
            <w:r>
              <w:t>Check in</w:t>
            </w:r>
          </w:p>
          <w:p w:rsidR="00D71AC3" w:rsidP="007D18BF" w:rsidRDefault="00D71AC3" w14:paraId="1CA2BDAF" w14:textId="2D085AB7">
            <w:pPr>
              <w:pStyle w:val="PrefaceBody2"/>
              <w:spacing w:after="0" w:line="240" w:lineRule="auto"/>
              <w:ind w:left="0"/>
              <w:contextualSpacing/>
            </w:pPr>
            <w:r>
              <w:t>Date</w:t>
            </w:r>
          </w:p>
        </w:tc>
        <w:tc>
          <w:tcPr>
            <w:tcW w:w="906" w:type="pct"/>
          </w:tcPr>
          <w:p w:rsidR="00D71AC3" w:rsidP="007D18BF" w:rsidRDefault="00D71AC3" w14:paraId="1221935B" w14:textId="3EA6B60C">
            <w:pPr>
              <w:pStyle w:val="PrefaceBody2"/>
              <w:spacing w:after="0" w:line="240" w:lineRule="auto"/>
              <w:ind w:left="0"/>
              <w:contextualSpacing/>
            </w:pPr>
            <w:r>
              <w:t>Completed Date</w:t>
            </w:r>
          </w:p>
        </w:tc>
      </w:tr>
      <w:tr w:rsidR="000E7817" w:rsidTr="00D71AC3" w14:paraId="0A15B3EC" w14:textId="77777777">
        <w:tc>
          <w:tcPr>
            <w:tcW w:w="452" w:type="pct"/>
            <w:vMerge/>
          </w:tcPr>
          <w:p w:rsidR="00D71AC3" w:rsidP="007D18BF" w:rsidRDefault="00D71AC3" w14:paraId="112FE5F6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2294" w:type="pct"/>
          </w:tcPr>
          <w:p w:rsidR="00D71AC3" w:rsidP="007D18BF" w:rsidRDefault="00D71AC3" w14:paraId="014EEAB9" w14:textId="7FEBB94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715" w:type="pct"/>
          </w:tcPr>
          <w:p w:rsidR="00D71AC3" w:rsidP="007D18BF" w:rsidRDefault="00D71AC3" w14:paraId="4B8F7C65" w14:textId="483550B4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633" w:type="pct"/>
          </w:tcPr>
          <w:p w:rsidR="00D71AC3" w:rsidP="007D18BF" w:rsidRDefault="00D71AC3" w14:paraId="255DD03C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906" w:type="pct"/>
          </w:tcPr>
          <w:p w:rsidR="00D71AC3" w:rsidP="007D18BF" w:rsidRDefault="00D71AC3" w14:paraId="5AA40994" w14:textId="09BCA6F6">
            <w:pPr>
              <w:pStyle w:val="PrefaceBody2"/>
              <w:spacing w:after="0" w:line="240" w:lineRule="auto"/>
              <w:ind w:left="0"/>
              <w:contextualSpacing/>
            </w:pPr>
          </w:p>
        </w:tc>
      </w:tr>
      <w:tr w:rsidR="000E7817" w:rsidTr="00D71AC3" w14:paraId="25AAAB43" w14:textId="77777777">
        <w:tc>
          <w:tcPr>
            <w:tcW w:w="452" w:type="pct"/>
            <w:vMerge/>
          </w:tcPr>
          <w:p w:rsidR="00D71AC3" w:rsidP="007D18BF" w:rsidRDefault="00D71AC3" w14:paraId="6ACA5A75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2294" w:type="pct"/>
          </w:tcPr>
          <w:p w:rsidR="00D71AC3" w:rsidP="007D18BF" w:rsidRDefault="00D71AC3" w14:paraId="7DA41B0E" w14:textId="1662E3D0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715" w:type="pct"/>
          </w:tcPr>
          <w:p w:rsidR="00D71AC3" w:rsidP="007D18BF" w:rsidRDefault="00D71AC3" w14:paraId="1BAEDC61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633" w:type="pct"/>
          </w:tcPr>
          <w:p w:rsidR="00D71AC3" w:rsidP="007D18BF" w:rsidRDefault="00D71AC3" w14:paraId="611C1829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906" w:type="pct"/>
          </w:tcPr>
          <w:p w:rsidR="00D71AC3" w:rsidP="007D18BF" w:rsidRDefault="00D71AC3" w14:paraId="1E49251F" w14:textId="30023E48">
            <w:pPr>
              <w:pStyle w:val="PrefaceBody2"/>
              <w:spacing w:after="0" w:line="240" w:lineRule="auto"/>
              <w:ind w:left="0"/>
              <w:contextualSpacing/>
            </w:pPr>
          </w:p>
        </w:tc>
      </w:tr>
      <w:tr w:rsidR="000E7817" w:rsidTr="00D71AC3" w14:paraId="5A186C32" w14:textId="77777777">
        <w:tc>
          <w:tcPr>
            <w:tcW w:w="452" w:type="pct"/>
            <w:vMerge/>
          </w:tcPr>
          <w:p w:rsidR="000E7817" w:rsidP="007D18BF" w:rsidRDefault="000E7817" w14:paraId="2D19FEAC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2294" w:type="pct"/>
          </w:tcPr>
          <w:p w:rsidR="000E7817" w:rsidP="007D18BF" w:rsidRDefault="000E7817" w14:paraId="594BE679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715" w:type="pct"/>
          </w:tcPr>
          <w:p w:rsidR="000E7817" w:rsidP="007D18BF" w:rsidRDefault="000E7817" w14:paraId="4FD58F91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633" w:type="pct"/>
          </w:tcPr>
          <w:p w:rsidR="000E7817" w:rsidP="007D18BF" w:rsidRDefault="000E7817" w14:paraId="4EF17ED3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906" w:type="pct"/>
          </w:tcPr>
          <w:p w:rsidR="000E7817" w:rsidP="007D18BF" w:rsidRDefault="000E7817" w14:paraId="219B33A1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</w:tr>
      <w:tr w:rsidR="00D71AC3" w:rsidTr="00D71AC3" w14:paraId="5F0EDF74" w14:textId="77777777">
        <w:trPr>
          <w:trHeight w:val="920"/>
        </w:trPr>
        <w:tc>
          <w:tcPr>
            <w:tcW w:w="452" w:type="pct"/>
            <w:vMerge/>
          </w:tcPr>
          <w:p w:rsidR="00D71AC3" w:rsidP="007D18BF" w:rsidRDefault="00D71AC3" w14:paraId="63BD7F64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4548" w:type="pct"/>
            <w:gridSpan w:val="4"/>
          </w:tcPr>
          <w:p w:rsidR="00D71AC3" w:rsidP="007D18BF" w:rsidRDefault="00D71AC3" w14:paraId="670FAA8D" w14:textId="243015B5">
            <w:pPr>
              <w:pStyle w:val="PrefaceBody2"/>
              <w:spacing w:after="0" w:line="240" w:lineRule="auto"/>
              <w:ind w:left="0"/>
              <w:contextualSpacing/>
            </w:pPr>
            <w:r>
              <w:t>Comments</w:t>
            </w:r>
          </w:p>
        </w:tc>
      </w:tr>
      <w:tr w:rsidR="00454EF9" w:rsidTr="000E7817" w14:paraId="26E3D193" w14:textId="77777777">
        <w:tc>
          <w:tcPr>
            <w:tcW w:w="452" w:type="pct"/>
            <w:vMerge w:val="restart"/>
            <w:textDirection w:val="btLr"/>
          </w:tcPr>
          <w:p w:rsidR="00454EF9" w:rsidP="000E7817" w:rsidRDefault="00454EF9" w14:paraId="50470996" w14:textId="25B02442">
            <w:pPr>
              <w:pStyle w:val="PrefaceBody2"/>
              <w:spacing w:after="0" w:line="240" w:lineRule="auto"/>
              <w:ind w:left="113" w:right="113"/>
              <w:contextualSpacing/>
              <w:jc w:val="center"/>
            </w:pPr>
            <w:r>
              <w:t>Mentorship</w:t>
            </w:r>
          </w:p>
        </w:tc>
        <w:tc>
          <w:tcPr>
            <w:tcW w:w="2294" w:type="pct"/>
          </w:tcPr>
          <w:p w:rsidR="00454EF9" w:rsidP="000E7817" w:rsidRDefault="00454EF9" w14:paraId="1F78E8CE" w14:textId="4BBD63AA">
            <w:pPr>
              <w:pStyle w:val="PrefaceBody2"/>
              <w:spacing w:after="0" w:line="240" w:lineRule="auto"/>
              <w:ind w:left="0"/>
              <w:contextualSpacing/>
            </w:pPr>
            <w:r>
              <w:t>Mentorship / Observation</w:t>
            </w:r>
          </w:p>
        </w:tc>
        <w:tc>
          <w:tcPr>
            <w:tcW w:w="715" w:type="pct"/>
          </w:tcPr>
          <w:p w:rsidR="00454EF9" w:rsidP="000E7817" w:rsidRDefault="00454EF9" w14:paraId="7C87FAE7" w14:textId="6561D53E">
            <w:pPr>
              <w:pStyle w:val="PrefaceBody2"/>
              <w:spacing w:after="0" w:line="240" w:lineRule="auto"/>
              <w:ind w:left="0"/>
              <w:contextualSpacing/>
            </w:pPr>
            <w:r>
              <w:t>Timeframe</w:t>
            </w:r>
          </w:p>
        </w:tc>
        <w:tc>
          <w:tcPr>
            <w:tcW w:w="633" w:type="pct"/>
          </w:tcPr>
          <w:p w:rsidR="009D55A5" w:rsidP="009D55A5" w:rsidRDefault="009D55A5" w14:paraId="4B2672B0" w14:textId="77777777">
            <w:pPr>
              <w:pStyle w:val="PrefaceBody2"/>
              <w:spacing w:after="0" w:line="240" w:lineRule="auto"/>
              <w:ind w:left="0"/>
              <w:contextualSpacing/>
            </w:pPr>
            <w:r>
              <w:t>Check in</w:t>
            </w:r>
          </w:p>
          <w:p w:rsidR="00454EF9" w:rsidP="009D55A5" w:rsidRDefault="009D55A5" w14:paraId="3B0FF710" w14:textId="1D0AB2B1">
            <w:pPr>
              <w:pStyle w:val="PrefaceBody2"/>
              <w:spacing w:after="0" w:line="240" w:lineRule="auto"/>
              <w:ind w:left="0"/>
              <w:contextualSpacing/>
            </w:pPr>
            <w:r>
              <w:t>Date</w:t>
            </w:r>
          </w:p>
        </w:tc>
        <w:tc>
          <w:tcPr>
            <w:tcW w:w="906" w:type="pct"/>
          </w:tcPr>
          <w:p w:rsidR="00454EF9" w:rsidP="000E7817" w:rsidRDefault="00454EF9" w14:paraId="07B1687B" w14:textId="6B334585">
            <w:pPr>
              <w:pStyle w:val="PrefaceBody2"/>
              <w:spacing w:after="0" w:line="240" w:lineRule="auto"/>
              <w:ind w:left="0"/>
              <w:contextualSpacing/>
            </w:pPr>
            <w:r>
              <w:t>Completed Date</w:t>
            </w:r>
          </w:p>
        </w:tc>
      </w:tr>
      <w:tr w:rsidR="00454EF9" w:rsidTr="00D71AC3" w14:paraId="0B0920CC" w14:textId="77777777">
        <w:tc>
          <w:tcPr>
            <w:tcW w:w="452" w:type="pct"/>
            <w:vMerge/>
          </w:tcPr>
          <w:p w:rsidR="00454EF9" w:rsidP="00622F3D" w:rsidRDefault="00454EF9" w14:paraId="5BE30EFF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2294" w:type="pct"/>
          </w:tcPr>
          <w:p w:rsidR="00454EF9" w:rsidP="00622F3D" w:rsidRDefault="00454EF9" w14:paraId="30C33DEE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715" w:type="pct"/>
          </w:tcPr>
          <w:p w:rsidR="00454EF9" w:rsidP="00622F3D" w:rsidRDefault="00454EF9" w14:paraId="4D2B9F83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633" w:type="pct"/>
          </w:tcPr>
          <w:p w:rsidR="00454EF9" w:rsidP="00622F3D" w:rsidRDefault="00454EF9" w14:paraId="1D934C71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906" w:type="pct"/>
          </w:tcPr>
          <w:p w:rsidR="00454EF9" w:rsidP="00622F3D" w:rsidRDefault="00454EF9" w14:paraId="36E85B73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</w:tr>
      <w:tr w:rsidR="00454EF9" w:rsidTr="00D71AC3" w14:paraId="40CD7DDF" w14:textId="77777777">
        <w:tc>
          <w:tcPr>
            <w:tcW w:w="452" w:type="pct"/>
            <w:vMerge/>
          </w:tcPr>
          <w:p w:rsidR="00454EF9" w:rsidP="00622F3D" w:rsidRDefault="00454EF9" w14:paraId="03A07A83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2294" w:type="pct"/>
          </w:tcPr>
          <w:p w:rsidR="00454EF9" w:rsidP="00622F3D" w:rsidRDefault="00454EF9" w14:paraId="3E889D2D" w14:textId="4D0CA691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715" w:type="pct"/>
          </w:tcPr>
          <w:p w:rsidR="00454EF9" w:rsidP="00622F3D" w:rsidRDefault="00454EF9" w14:paraId="1A0299EC" w14:textId="55AF9C51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633" w:type="pct"/>
          </w:tcPr>
          <w:p w:rsidR="00454EF9" w:rsidP="00622F3D" w:rsidRDefault="00454EF9" w14:paraId="70D7ACA7" w14:textId="21D724E8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906" w:type="pct"/>
          </w:tcPr>
          <w:p w:rsidR="00454EF9" w:rsidP="00622F3D" w:rsidRDefault="00454EF9" w14:paraId="1D076C2B" w14:textId="1F873A60">
            <w:pPr>
              <w:pStyle w:val="PrefaceBody2"/>
              <w:spacing w:after="0" w:line="240" w:lineRule="auto"/>
              <w:ind w:left="0"/>
              <w:contextualSpacing/>
            </w:pPr>
          </w:p>
        </w:tc>
      </w:tr>
      <w:tr w:rsidR="00454EF9" w:rsidTr="00D71AC3" w14:paraId="26E9D77A" w14:textId="77777777">
        <w:tc>
          <w:tcPr>
            <w:tcW w:w="452" w:type="pct"/>
            <w:vMerge/>
          </w:tcPr>
          <w:p w:rsidR="00454EF9" w:rsidP="00622F3D" w:rsidRDefault="00454EF9" w14:paraId="4EA3EB38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2294" w:type="pct"/>
          </w:tcPr>
          <w:p w:rsidR="00454EF9" w:rsidP="00622F3D" w:rsidRDefault="00454EF9" w14:paraId="0CEBB49F" w14:textId="4D3A3F8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715" w:type="pct"/>
          </w:tcPr>
          <w:p w:rsidR="00454EF9" w:rsidP="00622F3D" w:rsidRDefault="00454EF9" w14:paraId="497CDE6D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633" w:type="pct"/>
          </w:tcPr>
          <w:p w:rsidR="00454EF9" w:rsidP="00622F3D" w:rsidRDefault="00454EF9" w14:paraId="187C91C9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906" w:type="pct"/>
          </w:tcPr>
          <w:p w:rsidR="00454EF9" w:rsidP="00622F3D" w:rsidRDefault="00454EF9" w14:paraId="566DCAF2" w14:textId="10228CB4">
            <w:pPr>
              <w:pStyle w:val="PrefaceBody2"/>
              <w:spacing w:after="0" w:line="240" w:lineRule="auto"/>
              <w:ind w:left="0"/>
              <w:contextualSpacing/>
            </w:pPr>
          </w:p>
        </w:tc>
      </w:tr>
      <w:tr w:rsidR="00454EF9" w:rsidTr="00D71AC3" w14:paraId="0D961B1B" w14:textId="77777777">
        <w:trPr>
          <w:trHeight w:val="824"/>
        </w:trPr>
        <w:tc>
          <w:tcPr>
            <w:tcW w:w="452" w:type="pct"/>
            <w:vMerge/>
          </w:tcPr>
          <w:p w:rsidR="00454EF9" w:rsidP="000E7817" w:rsidRDefault="00454EF9" w14:paraId="2BFFC8E7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4548" w:type="pct"/>
            <w:gridSpan w:val="4"/>
          </w:tcPr>
          <w:p w:rsidR="00454EF9" w:rsidP="000E7817" w:rsidRDefault="00454EF9" w14:paraId="30AA3A94" w14:textId="36CB3011">
            <w:pPr>
              <w:pStyle w:val="PrefaceBody2"/>
              <w:spacing w:after="0" w:line="240" w:lineRule="auto"/>
              <w:ind w:left="0"/>
              <w:contextualSpacing/>
            </w:pPr>
            <w:r>
              <w:t>Comments</w:t>
            </w:r>
          </w:p>
        </w:tc>
      </w:tr>
      <w:tr w:rsidR="00454EF9" w:rsidTr="00D71AC3" w14:paraId="1993AD60" w14:textId="77777777">
        <w:tc>
          <w:tcPr>
            <w:tcW w:w="452" w:type="pct"/>
            <w:vMerge/>
          </w:tcPr>
          <w:p w:rsidR="00454EF9" w:rsidP="000E7817" w:rsidRDefault="00454EF9" w14:paraId="15DA6A64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2294" w:type="pct"/>
          </w:tcPr>
          <w:p w:rsidR="00454EF9" w:rsidP="000E7817" w:rsidRDefault="00454EF9" w14:paraId="3632B14A" w14:textId="1140B341">
            <w:pPr>
              <w:pStyle w:val="PrefaceBody2"/>
              <w:spacing w:after="0" w:line="240" w:lineRule="auto"/>
              <w:ind w:left="0"/>
              <w:contextualSpacing/>
            </w:pPr>
            <w:r>
              <w:t>Professional Development</w:t>
            </w:r>
          </w:p>
        </w:tc>
        <w:tc>
          <w:tcPr>
            <w:tcW w:w="715" w:type="pct"/>
          </w:tcPr>
          <w:p w:rsidR="00454EF9" w:rsidP="000E7817" w:rsidRDefault="00454EF9" w14:paraId="51C8266B" w14:textId="3E385DC6">
            <w:pPr>
              <w:pStyle w:val="PrefaceBody2"/>
              <w:spacing w:after="0" w:line="240" w:lineRule="auto"/>
              <w:ind w:left="0"/>
              <w:contextualSpacing/>
            </w:pPr>
            <w:r>
              <w:t>Timeframe</w:t>
            </w:r>
          </w:p>
        </w:tc>
        <w:tc>
          <w:tcPr>
            <w:tcW w:w="633" w:type="pct"/>
          </w:tcPr>
          <w:p w:rsidR="009D55A5" w:rsidP="009D55A5" w:rsidRDefault="009D55A5" w14:paraId="3E75E13B" w14:textId="77777777">
            <w:pPr>
              <w:pStyle w:val="PrefaceBody2"/>
              <w:spacing w:after="0" w:line="240" w:lineRule="auto"/>
              <w:ind w:left="0"/>
              <w:contextualSpacing/>
            </w:pPr>
            <w:r>
              <w:t>Check in</w:t>
            </w:r>
          </w:p>
          <w:p w:rsidR="00454EF9" w:rsidP="009D55A5" w:rsidRDefault="009D55A5" w14:paraId="3234FA0F" w14:textId="4B4E5F5D">
            <w:pPr>
              <w:pStyle w:val="PrefaceBody2"/>
              <w:spacing w:after="0" w:line="240" w:lineRule="auto"/>
              <w:ind w:left="0"/>
              <w:contextualSpacing/>
            </w:pPr>
            <w:r>
              <w:t>Date</w:t>
            </w:r>
          </w:p>
        </w:tc>
        <w:tc>
          <w:tcPr>
            <w:tcW w:w="906" w:type="pct"/>
          </w:tcPr>
          <w:p w:rsidR="00454EF9" w:rsidP="000E7817" w:rsidRDefault="00454EF9" w14:paraId="0B98D9C0" w14:textId="2BAD4B78">
            <w:pPr>
              <w:pStyle w:val="PrefaceBody2"/>
              <w:spacing w:after="0" w:line="240" w:lineRule="auto"/>
              <w:ind w:left="0"/>
              <w:contextualSpacing/>
            </w:pPr>
            <w:r>
              <w:t xml:space="preserve">Completed </w:t>
            </w:r>
          </w:p>
          <w:p w:rsidR="00454EF9" w:rsidP="000E7817" w:rsidRDefault="00454EF9" w14:paraId="0676BC1A" w14:textId="72D29167">
            <w:pPr>
              <w:pStyle w:val="PrefaceBody2"/>
              <w:spacing w:after="0" w:line="240" w:lineRule="auto"/>
              <w:ind w:left="0"/>
              <w:contextualSpacing/>
            </w:pPr>
            <w:r>
              <w:t>Date</w:t>
            </w:r>
          </w:p>
        </w:tc>
      </w:tr>
      <w:tr w:rsidR="00454EF9" w:rsidTr="00D71AC3" w14:paraId="335DCDAE" w14:textId="77777777">
        <w:tc>
          <w:tcPr>
            <w:tcW w:w="452" w:type="pct"/>
            <w:vMerge/>
          </w:tcPr>
          <w:p w:rsidR="00454EF9" w:rsidP="000E7817" w:rsidRDefault="00454EF9" w14:paraId="326C6610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2294" w:type="pct"/>
          </w:tcPr>
          <w:p w:rsidR="00454EF9" w:rsidP="000E7817" w:rsidRDefault="00454EF9" w14:paraId="58CEC7E1" w14:textId="724DE18A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715" w:type="pct"/>
          </w:tcPr>
          <w:p w:rsidR="00454EF9" w:rsidP="000E7817" w:rsidRDefault="00454EF9" w14:paraId="0FD6E8DE" w14:textId="275B3D5D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633" w:type="pct"/>
          </w:tcPr>
          <w:p w:rsidR="00454EF9" w:rsidP="000E7817" w:rsidRDefault="00454EF9" w14:paraId="091A8470" w14:textId="0536EE29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906" w:type="pct"/>
          </w:tcPr>
          <w:p w:rsidR="00454EF9" w:rsidP="000E7817" w:rsidRDefault="00454EF9" w14:paraId="42B0563A" w14:textId="56AB505D">
            <w:pPr>
              <w:pStyle w:val="PrefaceBody2"/>
              <w:spacing w:after="0" w:line="240" w:lineRule="auto"/>
              <w:ind w:left="0"/>
              <w:contextualSpacing/>
            </w:pPr>
          </w:p>
        </w:tc>
      </w:tr>
      <w:tr w:rsidR="00454EF9" w:rsidTr="00D71AC3" w14:paraId="7F9DE724" w14:textId="77777777">
        <w:tc>
          <w:tcPr>
            <w:tcW w:w="452" w:type="pct"/>
            <w:vMerge/>
          </w:tcPr>
          <w:p w:rsidR="00454EF9" w:rsidP="000E7817" w:rsidRDefault="00454EF9" w14:paraId="75E63633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2294" w:type="pct"/>
          </w:tcPr>
          <w:p w:rsidR="00454EF9" w:rsidP="000E7817" w:rsidRDefault="00454EF9" w14:paraId="0C280C1F" w14:textId="538A2625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715" w:type="pct"/>
          </w:tcPr>
          <w:p w:rsidR="00454EF9" w:rsidP="000E7817" w:rsidRDefault="00454EF9" w14:paraId="7765B329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633" w:type="pct"/>
          </w:tcPr>
          <w:p w:rsidR="00454EF9" w:rsidP="000E7817" w:rsidRDefault="00454EF9" w14:paraId="56854D65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906" w:type="pct"/>
          </w:tcPr>
          <w:p w:rsidR="00454EF9" w:rsidP="000E7817" w:rsidRDefault="00454EF9" w14:paraId="13972B0D" w14:textId="228B5695">
            <w:pPr>
              <w:pStyle w:val="PrefaceBody2"/>
              <w:spacing w:after="0" w:line="240" w:lineRule="auto"/>
              <w:ind w:left="0"/>
              <w:contextualSpacing/>
            </w:pPr>
          </w:p>
        </w:tc>
      </w:tr>
      <w:tr w:rsidR="00454EF9" w:rsidTr="00D71AC3" w14:paraId="08E5B0FE" w14:textId="77777777">
        <w:tc>
          <w:tcPr>
            <w:tcW w:w="452" w:type="pct"/>
            <w:vMerge/>
          </w:tcPr>
          <w:p w:rsidR="00454EF9" w:rsidP="000E7817" w:rsidRDefault="00454EF9" w14:paraId="3DAD5DC3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2294" w:type="pct"/>
          </w:tcPr>
          <w:p w:rsidR="00454EF9" w:rsidP="000E7817" w:rsidRDefault="00454EF9" w14:paraId="3307217F" w14:textId="20B793CA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715" w:type="pct"/>
          </w:tcPr>
          <w:p w:rsidR="00454EF9" w:rsidP="000E7817" w:rsidRDefault="00454EF9" w14:paraId="339CD709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633" w:type="pct"/>
          </w:tcPr>
          <w:p w:rsidR="00454EF9" w:rsidP="000E7817" w:rsidRDefault="00454EF9" w14:paraId="22F23C34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906" w:type="pct"/>
          </w:tcPr>
          <w:p w:rsidR="00454EF9" w:rsidP="000E7817" w:rsidRDefault="00454EF9" w14:paraId="41FC58C1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</w:tr>
      <w:tr w:rsidR="00454EF9" w:rsidTr="00454EF9" w14:paraId="6111C02C" w14:textId="77777777">
        <w:trPr>
          <w:trHeight w:val="868"/>
        </w:trPr>
        <w:tc>
          <w:tcPr>
            <w:tcW w:w="452" w:type="pct"/>
            <w:vMerge/>
          </w:tcPr>
          <w:p w:rsidR="00454EF9" w:rsidP="000E7817" w:rsidRDefault="00454EF9" w14:paraId="48560394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4548" w:type="pct"/>
            <w:gridSpan w:val="4"/>
          </w:tcPr>
          <w:p w:rsidR="00454EF9" w:rsidP="000E7817" w:rsidRDefault="00454EF9" w14:paraId="56003583" w14:textId="015B3FFE">
            <w:pPr>
              <w:pStyle w:val="PrefaceBody2"/>
              <w:spacing w:after="0" w:line="240" w:lineRule="auto"/>
              <w:ind w:left="0"/>
              <w:contextualSpacing/>
            </w:pPr>
            <w:r>
              <w:t>Comments:</w:t>
            </w:r>
          </w:p>
        </w:tc>
      </w:tr>
      <w:tr w:rsidR="00757EAE" w:rsidTr="00C879D8" w14:paraId="458E9ACB" w14:textId="77777777">
        <w:tc>
          <w:tcPr>
            <w:tcW w:w="452" w:type="pct"/>
            <w:vMerge w:val="restart"/>
            <w:textDirection w:val="btLr"/>
          </w:tcPr>
          <w:p w:rsidR="00757EAE" w:rsidP="00C879D8" w:rsidRDefault="00757EAE" w14:paraId="57D9F03C" w14:textId="77777777">
            <w:pPr>
              <w:pStyle w:val="PrefaceBody2"/>
              <w:spacing w:after="0" w:line="240" w:lineRule="auto"/>
              <w:ind w:left="113" w:right="113"/>
              <w:contextualSpacing/>
              <w:jc w:val="center"/>
            </w:pPr>
            <w:r>
              <w:t>Training</w:t>
            </w:r>
          </w:p>
        </w:tc>
        <w:tc>
          <w:tcPr>
            <w:tcW w:w="2294" w:type="pct"/>
          </w:tcPr>
          <w:p w:rsidR="00757EAE" w:rsidP="00C879D8" w:rsidRDefault="00757EAE" w14:paraId="5EE20F0D" w14:textId="77777777">
            <w:pPr>
              <w:pStyle w:val="PrefaceBody2"/>
              <w:spacing w:after="0" w:line="240" w:lineRule="auto"/>
              <w:ind w:left="0"/>
              <w:contextualSpacing/>
            </w:pPr>
            <w:r>
              <w:t>Courses/ Workshops</w:t>
            </w:r>
          </w:p>
        </w:tc>
        <w:tc>
          <w:tcPr>
            <w:tcW w:w="715" w:type="pct"/>
          </w:tcPr>
          <w:p w:rsidR="00757EAE" w:rsidP="00C879D8" w:rsidRDefault="00757EAE" w14:paraId="21685D16" w14:textId="77777777">
            <w:pPr>
              <w:pStyle w:val="PrefaceBody2"/>
              <w:spacing w:after="0" w:line="240" w:lineRule="auto"/>
              <w:ind w:left="0"/>
              <w:contextualSpacing/>
            </w:pPr>
            <w:r>
              <w:t>Timeframe</w:t>
            </w:r>
          </w:p>
        </w:tc>
        <w:tc>
          <w:tcPr>
            <w:tcW w:w="633" w:type="pct"/>
          </w:tcPr>
          <w:p w:rsidR="00757EAE" w:rsidP="00C879D8" w:rsidRDefault="00757EAE" w14:paraId="3BC7D608" w14:textId="77777777">
            <w:pPr>
              <w:pStyle w:val="PrefaceBody2"/>
              <w:spacing w:after="0" w:line="240" w:lineRule="auto"/>
              <w:ind w:left="0"/>
              <w:contextualSpacing/>
            </w:pPr>
            <w:r>
              <w:t>Follow Up Date</w:t>
            </w:r>
          </w:p>
        </w:tc>
        <w:tc>
          <w:tcPr>
            <w:tcW w:w="906" w:type="pct"/>
          </w:tcPr>
          <w:p w:rsidR="00757EAE" w:rsidP="00C879D8" w:rsidRDefault="00757EAE" w14:paraId="7C6ABDDB" w14:textId="77777777">
            <w:pPr>
              <w:pStyle w:val="PrefaceBody2"/>
              <w:spacing w:after="0" w:line="240" w:lineRule="auto"/>
              <w:ind w:left="0"/>
              <w:contextualSpacing/>
            </w:pPr>
            <w:r>
              <w:t xml:space="preserve">Completed </w:t>
            </w:r>
          </w:p>
          <w:p w:rsidR="00757EAE" w:rsidP="00C879D8" w:rsidRDefault="00757EAE" w14:paraId="2602694E" w14:textId="77777777">
            <w:pPr>
              <w:pStyle w:val="PrefaceBody2"/>
              <w:spacing w:after="0" w:line="240" w:lineRule="auto"/>
              <w:ind w:left="0"/>
              <w:contextualSpacing/>
            </w:pPr>
            <w:r>
              <w:t>Date</w:t>
            </w:r>
          </w:p>
        </w:tc>
      </w:tr>
      <w:tr w:rsidR="00757EAE" w:rsidTr="00C879D8" w14:paraId="7D6B89C6" w14:textId="77777777">
        <w:tc>
          <w:tcPr>
            <w:tcW w:w="452" w:type="pct"/>
            <w:vMerge/>
          </w:tcPr>
          <w:p w:rsidR="00757EAE" w:rsidP="00C879D8" w:rsidRDefault="00757EAE" w14:paraId="0AD54633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2294" w:type="pct"/>
          </w:tcPr>
          <w:p w:rsidR="00757EAE" w:rsidP="00C879D8" w:rsidRDefault="00757EAE" w14:paraId="32F2CDF2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715" w:type="pct"/>
          </w:tcPr>
          <w:p w:rsidR="00757EAE" w:rsidP="00C879D8" w:rsidRDefault="00757EAE" w14:paraId="27D39854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633" w:type="pct"/>
          </w:tcPr>
          <w:p w:rsidR="00757EAE" w:rsidP="00C879D8" w:rsidRDefault="00757EAE" w14:paraId="7B879911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906" w:type="pct"/>
          </w:tcPr>
          <w:p w:rsidR="00757EAE" w:rsidP="00C879D8" w:rsidRDefault="00757EAE" w14:paraId="1C08171E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</w:tr>
      <w:tr w:rsidR="00757EAE" w:rsidTr="00C879D8" w14:paraId="3A6F7DF2" w14:textId="77777777">
        <w:tc>
          <w:tcPr>
            <w:tcW w:w="452" w:type="pct"/>
            <w:vMerge/>
          </w:tcPr>
          <w:p w:rsidR="00757EAE" w:rsidP="00C879D8" w:rsidRDefault="00757EAE" w14:paraId="219173C2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2294" w:type="pct"/>
          </w:tcPr>
          <w:p w:rsidR="00757EAE" w:rsidP="00C879D8" w:rsidRDefault="00757EAE" w14:paraId="641292A5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715" w:type="pct"/>
          </w:tcPr>
          <w:p w:rsidR="00757EAE" w:rsidP="00C879D8" w:rsidRDefault="00757EAE" w14:paraId="3790B47C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633" w:type="pct"/>
          </w:tcPr>
          <w:p w:rsidR="00757EAE" w:rsidP="00C879D8" w:rsidRDefault="00757EAE" w14:paraId="4568CC24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906" w:type="pct"/>
          </w:tcPr>
          <w:p w:rsidR="00757EAE" w:rsidP="00C879D8" w:rsidRDefault="00757EAE" w14:paraId="606C6BC6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</w:tr>
      <w:tr w:rsidR="00757EAE" w:rsidTr="00C879D8" w14:paraId="1F9C5F94" w14:textId="77777777">
        <w:trPr>
          <w:trHeight w:val="752"/>
        </w:trPr>
        <w:tc>
          <w:tcPr>
            <w:tcW w:w="452" w:type="pct"/>
            <w:vMerge/>
          </w:tcPr>
          <w:p w:rsidR="00757EAE" w:rsidP="00C879D8" w:rsidRDefault="00757EAE" w14:paraId="623F7FC8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4548" w:type="pct"/>
            <w:gridSpan w:val="4"/>
          </w:tcPr>
          <w:p w:rsidR="00757EAE" w:rsidP="00C879D8" w:rsidRDefault="00757EAE" w14:paraId="391617D0" w14:textId="77777777">
            <w:pPr>
              <w:pStyle w:val="PrefaceBody2"/>
              <w:spacing w:after="0" w:line="240" w:lineRule="auto"/>
              <w:ind w:left="0"/>
              <w:contextualSpacing/>
            </w:pPr>
            <w:r>
              <w:t>Comments</w:t>
            </w:r>
          </w:p>
        </w:tc>
      </w:tr>
      <w:tr w:rsidR="00757EAE" w:rsidTr="00C879D8" w14:paraId="2C5A5093" w14:textId="77777777">
        <w:tc>
          <w:tcPr>
            <w:tcW w:w="452" w:type="pct"/>
            <w:vMerge/>
          </w:tcPr>
          <w:p w:rsidR="00757EAE" w:rsidP="00C879D8" w:rsidRDefault="00757EAE" w14:paraId="4D0B8283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2294" w:type="pct"/>
          </w:tcPr>
          <w:p w:rsidR="00757EAE" w:rsidP="00C879D8" w:rsidRDefault="00757EAE" w14:paraId="4D9ABBF2" w14:textId="77777777">
            <w:pPr>
              <w:pStyle w:val="PrefaceBody2"/>
              <w:spacing w:after="0" w:line="240" w:lineRule="auto"/>
              <w:ind w:left="0"/>
              <w:contextualSpacing/>
            </w:pPr>
            <w:r>
              <w:t>Continued Learning</w:t>
            </w:r>
          </w:p>
        </w:tc>
        <w:tc>
          <w:tcPr>
            <w:tcW w:w="715" w:type="pct"/>
          </w:tcPr>
          <w:p w:rsidR="00757EAE" w:rsidP="00C879D8" w:rsidRDefault="00757EAE" w14:paraId="44292362" w14:textId="77777777">
            <w:pPr>
              <w:pStyle w:val="PrefaceBody2"/>
              <w:spacing w:after="0" w:line="240" w:lineRule="auto"/>
              <w:ind w:left="0"/>
              <w:contextualSpacing/>
            </w:pPr>
            <w:r>
              <w:t>Timeframe</w:t>
            </w:r>
          </w:p>
        </w:tc>
        <w:tc>
          <w:tcPr>
            <w:tcW w:w="633" w:type="pct"/>
          </w:tcPr>
          <w:p w:rsidR="00757EAE" w:rsidP="00C879D8" w:rsidRDefault="00757EAE" w14:paraId="793F32BA" w14:textId="77777777">
            <w:pPr>
              <w:pStyle w:val="PrefaceBody2"/>
              <w:spacing w:after="0" w:line="240" w:lineRule="auto"/>
              <w:ind w:left="0"/>
              <w:contextualSpacing/>
            </w:pPr>
            <w:r>
              <w:t>Follow Up Date</w:t>
            </w:r>
          </w:p>
        </w:tc>
        <w:tc>
          <w:tcPr>
            <w:tcW w:w="906" w:type="pct"/>
          </w:tcPr>
          <w:p w:rsidR="00757EAE" w:rsidP="00C879D8" w:rsidRDefault="00757EAE" w14:paraId="0889F865" w14:textId="77777777">
            <w:pPr>
              <w:pStyle w:val="PrefaceBody2"/>
              <w:spacing w:after="0" w:line="240" w:lineRule="auto"/>
              <w:ind w:left="0"/>
              <w:contextualSpacing/>
            </w:pPr>
            <w:r>
              <w:t>Completed</w:t>
            </w:r>
          </w:p>
          <w:p w:rsidR="00757EAE" w:rsidP="00C879D8" w:rsidRDefault="00757EAE" w14:paraId="300AE0AE" w14:textId="77777777">
            <w:pPr>
              <w:pStyle w:val="PrefaceBody2"/>
              <w:spacing w:after="0" w:line="240" w:lineRule="auto"/>
              <w:ind w:left="0"/>
              <w:contextualSpacing/>
            </w:pPr>
            <w:r>
              <w:t>Date</w:t>
            </w:r>
          </w:p>
        </w:tc>
      </w:tr>
      <w:tr w:rsidR="00757EAE" w:rsidTr="00C879D8" w14:paraId="5BD52584" w14:textId="77777777">
        <w:tc>
          <w:tcPr>
            <w:tcW w:w="452" w:type="pct"/>
            <w:vMerge/>
          </w:tcPr>
          <w:p w:rsidR="00757EAE" w:rsidP="00C879D8" w:rsidRDefault="00757EAE" w14:paraId="1FD1D752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2294" w:type="pct"/>
          </w:tcPr>
          <w:p w:rsidR="00757EAE" w:rsidP="00C879D8" w:rsidRDefault="00757EAE" w14:paraId="503E15F1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715" w:type="pct"/>
          </w:tcPr>
          <w:p w:rsidR="00757EAE" w:rsidP="00C879D8" w:rsidRDefault="00757EAE" w14:paraId="78DC9E62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633" w:type="pct"/>
          </w:tcPr>
          <w:p w:rsidR="00757EAE" w:rsidP="00C879D8" w:rsidRDefault="00757EAE" w14:paraId="42B4FBA7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906" w:type="pct"/>
          </w:tcPr>
          <w:p w:rsidR="00757EAE" w:rsidP="00C879D8" w:rsidRDefault="00757EAE" w14:paraId="34271ECB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</w:tr>
      <w:tr w:rsidR="00757EAE" w:rsidTr="00C879D8" w14:paraId="126B5D63" w14:textId="77777777">
        <w:tc>
          <w:tcPr>
            <w:tcW w:w="452" w:type="pct"/>
            <w:vMerge/>
          </w:tcPr>
          <w:p w:rsidR="00757EAE" w:rsidP="00C879D8" w:rsidRDefault="00757EAE" w14:paraId="1B0D15A4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2294" w:type="pct"/>
          </w:tcPr>
          <w:p w:rsidR="00757EAE" w:rsidP="00C879D8" w:rsidRDefault="00757EAE" w14:paraId="60040280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715" w:type="pct"/>
          </w:tcPr>
          <w:p w:rsidR="00757EAE" w:rsidP="00C879D8" w:rsidRDefault="00757EAE" w14:paraId="14E0E51C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633" w:type="pct"/>
          </w:tcPr>
          <w:p w:rsidR="00757EAE" w:rsidP="00C879D8" w:rsidRDefault="00757EAE" w14:paraId="12C21946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906" w:type="pct"/>
          </w:tcPr>
          <w:p w:rsidR="00757EAE" w:rsidP="00C879D8" w:rsidRDefault="00757EAE" w14:paraId="3B504B73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</w:tr>
      <w:tr w:rsidR="00757EAE" w:rsidTr="00C879D8" w14:paraId="347BFA69" w14:textId="77777777">
        <w:trPr>
          <w:trHeight w:val="698"/>
        </w:trPr>
        <w:tc>
          <w:tcPr>
            <w:tcW w:w="452" w:type="pct"/>
            <w:vMerge/>
          </w:tcPr>
          <w:p w:rsidR="00757EAE" w:rsidP="00C879D8" w:rsidRDefault="00757EAE" w14:paraId="3BEA53F1" w14:textId="77777777">
            <w:pPr>
              <w:pStyle w:val="PrefaceBody2"/>
              <w:spacing w:after="0" w:line="240" w:lineRule="auto"/>
              <w:ind w:left="0"/>
              <w:contextualSpacing/>
            </w:pPr>
          </w:p>
        </w:tc>
        <w:tc>
          <w:tcPr>
            <w:tcW w:w="4548" w:type="pct"/>
            <w:gridSpan w:val="4"/>
          </w:tcPr>
          <w:p w:rsidR="00757EAE" w:rsidP="00C879D8" w:rsidRDefault="00757EAE" w14:paraId="27A30823" w14:textId="77777777">
            <w:pPr>
              <w:pStyle w:val="PrefaceBody2"/>
              <w:spacing w:after="0" w:line="240" w:lineRule="auto"/>
              <w:ind w:left="0"/>
              <w:contextualSpacing/>
            </w:pPr>
            <w:r>
              <w:t>Comments</w:t>
            </w:r>
          </w:p>
        </w:tc>
      </w:tr>
    </w:tbl>
    <w:p w:rsidR="00757EAE" w:rsidRDefault="00757EAE" w14:paraId="1D2C66C0" w14:textId="4B6E9251"/>
    <w:sectPr w:rsidR="00757EAE" w:rsidSect="005B3077">
      <w:headerReference w:type="even" r:id="rId11"/>
      <w:headerReference w:type="default" r:id="rId12"/>
      <w:footerReference w:type="default" r:id="rId13"/>
      <w:headerReference w:type="first" r:id="rId14"/>
      <w:pgSz w:w="12240" w:h="15840" w:orient="portrait" w:code="1"/>
      <w:pgMar w:top="1985" w:right="1440" w:bottom="851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C70" w:rsidP="00862A07" w:rsidRDefault="00056C70" w14:paraId="3B48CE58" w14:textId="77777777">
      <w:r>
        <w:separator/>
      </w:r>
    </w:p>
    <w:p w:rsidR="00056C70" w:rsidRDefault="00056C70" w14:paraId="7320E799" w14:textId="77777777"/>
  </w:endnote>
  <w:endnote w:type="continuationSeparator" w:id="0">
    <w:p w:rsidR="00056C70" w:rsidP="00862A07" w:rsidRDefault="00056C70" w14:paraId="52EC1E2E" w14:textId="77777777">
      <w:r>
        <w:continuationSeparator/>
      </w:r>
    </w:p>
    <w:p w:rsidR="00056C70" w:rsidRDefault="00056C70" w14:paraId="474EA779" w14:textId="77777777"/>
  </w:endnote>
  <w:endnote w:type="continuationNotice" w:id="1">
    <w:p w:rsidR="00056C70" w:rsidRDefault="00056C70" w14:paraId="34FCFA5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MT">
    <w:altName w:val="MS Gothic"/>
    <w:charset w:val="4D"/>
    <w:family w:val="auto"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-BoldMT">
    <w:altName w:val="Arial"/>
    <w:charset w:val="4D"/>
    <w:family w:val="auto"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24819" w:rsidR="00472972" w:rsidP="00024819" w:rsidRDefault="00472972" w14:paraId="056FBA63" w14:textId="77777777">
    <w:pPr>
      <w:pStyle w:val="Footer"/>
      <w:ind w:right="360" w:firstLine="360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C70" w:rsidP="00862A07" w:rsidRDefault="00056C70" w14:paraId="51B518BB" w14:textId="77777777">
      <w:r>
        <w:separator/>
      </w:r>
    </w:p>
    <w:p w:rsidR="00056C70" w:rsidRDefault="00056C70" w14:paraId="2B82A3C3" w14:textId="77777777"/>
  </w:footnote>
  <w:footnote w:type="continuationSeparator" w:id="0">
    <w:p w:rsidR="00056C70" w:rsidP="00862A07" w:rsidRDefault="00056C70" w14:paraId="702713D7" w14:textId="77777777">
      <w:r>
        <w:continuationSeparator/>
      </w:r>
    </w:p>
    <w:p w:rsidR="00056C70" w:rsidRDefault="00056C70" w14:paraId="263102E9" w14:textId="77777777"/>
  </w:footnote>
  <w:footnote w:type="continuationNotice" w:id="1">
    <w:p w:rsidR="00056C70" w:rsidRDefault="00056C70" w14:paraId="3B35B05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972" w:rsidRDefault="006C7619" w14:paraId="4B043278" w14:textId="4AE8A4FA">
    <w:pPr>
      <w:pStyle w:val="Header"/>
    </w:pPr>
    <w:r>
      <w:rPr>
        <w:noProof/>
      </w:rPr>
      <w:pict w14:anchorId="68DEEA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style="position:absolute;margin-left:0;margin-top:0;width:471.3pt;height:188.5pt;rotation:315;z-index:-251658224;mso-position-horizontal:center;mso-position-horizontal-relative:margin;mso-position-vertical:center;mso-position-vertical-relative:margin" o:allowincell="f" fillcolor="silver" stroked="f" type="#_x0000_t136">
          <v:fill opacity=".5"/>
          <v:textpath style="font-family:&quot;Trebuchet M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972" w:rsidRDefault="006C7619" w14:paraId="55DC3A3A" w14:textId="45ABBF12">
    <w:pPr>
      <w:pStyle w:val="Header"/>
    </w:pPr>
    <w:r>
      <w:rPr>
        <w:noProof/>
      </w:rPr>
      <w:pict w14:anchorId="3D2658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style="position:absolute;margin-left:0;margin-top:0;width:471.3pt;height:188.5pt;rotation:315;z-index:-251658223;mso-position-horizontal:center;mso-position-horizontal-relative:margin;mso-position-vertical:center;mso-position-vertical-relative:margin" o:allowincell="f" fillcolor="silver" stroked="f" type="#_x0000_t136">
          <v:fill opacity=".5"/>
          <v:textpath style="font-family:&quot;Trebuchet MS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972" w:rsidRDefault="006C7619" w14:paraId="11CD2C3C" w14:textId="1AB301DA">
    <w:pPr>
      <w:pStyle w:val="Header"/>
    </w:pPr>
    <w:r>
      <w:rPr>
        <w:noProof/>
      </w:rPr>
      <w:pict w14:anchorId="79505A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style="position:absolute;margin-left:0;margin-top:0;width:471.3pt;height:188.5pt;rotation:315;z-index:-251658222;mso-position-horizontal:center;mso-position-horizontal-relative:margin;mso-position-vertical:center;mso-position-vertical-relative:margin" o:allowincell="f" fillcolor="silver" stroked="f" type="#_x0000_t136">
          <v:fill opacity=".5"/>
          <v:textpath style="font-family:&quot;Trebuchet M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DC46A6"/>
    <w:lvl w:ilvl="0">
      <w:start w:val="1"/>
      <w:numFmt w:val="bullet"/>
      <w:pStyle w:val="bulletedlist"/>
      <w:lvlText w:val=""/>
      <w:lvlJc w:val="left"/>
      <w:pPr>
        <w:tabs>
          <w:tab w:val="num" w:pos="993"/>
        </w:tabs>
        <w:ind w:left="993" w:hanging="360"/>
      </w:pPr>
      <w:rPr>
        <w:rFonts w:hint="default" w:ascii="Symbol" w:hAnsi="Symbol"/>
      </w:rPr>
    </w:lvl>
  </w:abstractNum>
  <w:abstractNum w:abstractNumId="1" w15:restartNumberingAfterBreak="0">
    <w:nsid w:val="0054384C"/>
    <w:multiLevelType w:val="hybridMultilevel"/>
    <w:tmpl w:val="0B9E1A3E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0AC7A49"/>
    <w:multiLevelType w:val="hybridMultilevel"/>
    <w:tmpl w:val="09E055BE"/>
    <w:lvl w:ilvl="0" w:tplc="E7542268">
      <w:start w:val="1"/>
      <w:numFmt w:val="bullet"/>
      <w:pStyle w:val="PrefaceLis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DF1CAA"/>
    <w:multiLevelType w:val="hybridMultilevel"/>
    <w:tmpl w:val="D9E6EFA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42BCE"/>
    <w:multiLevelType w:val="hybridMultilevel"/>
    <w:tmpl w:val="9324660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1E3F1F"/>
    <w:multiLevelType w:val="hybridMultilevel"/>
    <w:tmpl w:val="D9E6EFA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63464B"/>
    <w:multiLevelType w:val="multilevel"/>
    <w:tmpl w:val="45E6E6E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3C00D4"/>
    <w:multiLevelType w:val="hybridMultilevel"/>
    <w:tmpl w:val="3C34EF18"/>
    <w:lvl w:ilvl="0" w:tplc="0B8C5776">
      <w:start w:val="1"/>
      <w:numFmt w:val="bullet"/>
      <w:pStyle w:val="Bullet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6DC18E0"/>
    <w:multiLevelType w:val="hybridMultilevel"/>
    <w:tmpl w:val="D9F4250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CC0728"/>
    <w:multiLevelType w:val="hybridMultilevel"/>
    <w:tmpl w:val="7E32A55C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i w:val="0"/>
        <w:sz w:val="36"/>
        <w:u w:color="C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98B168F"/>
    <w:multiLevelType w:val="hybridMultilevel"/>
    <w:tmpl w:val="49440DDA"/>
    <w:styleLink w:val="Style1"/>
    <w:lvl w:ilvl="0" w:tplc="574C5EE6">
      <w:start w:val="1"/>
      <w:numFmt w:val="decimal"/>
      <w:lvlText w:val="%1"/>
      <w:lvlJc w:val="left"/>
      <w:pPr>
        <w:ind w:left="360" w:hanging="360"/>
      </w:pPr>
      <w:rPr>
        <w:rFonts w:hint="default" w:ascii="Arial" w:hAnsi="Arial"/>
        <w:color w:val="C00000"/>
        <w:sz w:val="36"/>
      </w:rPr>
    </w:lvl>
    <w:lvl w:ilvl="1" w:tplc="FDCAEDD2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2F6458C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654C91A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140C6E5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4A02B36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2188BD44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63A04A7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1F86BD9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A707813"/>
    <w:multiLevelType w:val="hybridMultilevel"/>
    <w:tmpl w:val="418C2060"/>
    <w:lvl w:ilvl="0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2" w15:restartNumberingAfterBreak="0">
    <w:nsid w:val="1C59420E"/>
    <w:multiLevelType w:val="hybridMultilevel"/>
    <w:tmpl w:val="853E0EC8"/>
    <w:lvl w:ilvl="0" w:tplc="10090001">
      <w:start w:val="1"/>
      <w:numFmt w:val="bullet"/>
      <w:lvlText w:val=""/>
      <w:lvlJc w:val="left"/>
      <w:pPr>
        <w:ind w:left="2421" w:hanging="360"/>
      </w:pPr>
      <w:rPr>
        <w:rFonts w:hint="default" w:ascii="Symbol" w:hAnsi="Symbol"/>
      </w:rPr>
    </w:lvl>
    <w:lvl w:ilvl="1" w:tplc="10090019" w:tentative="1">
      <w:start w:val="1"/>
      <w:numFmt w:val="lowerLetter"/>
      <w:lvlText w:val="%2."/>
      <w:lvlJc w:val="left"/>
      <w:pPr>
        <w:ind w:left="3141" w:hanging="360"/>
      </w:pPr>
    </w:lvl>
    <w:lvl w:ilvl="2" w:tplc="1009001B" w:tentative="1">
      <w:start w:val="1"/>
      <w:numFmt w:val="lowerRoman"/>
      <w:lvlText w:val="%3."/>
      <w:lvlJc w:val="right"/>
      <w:pPr>
        <w:ind w:left="3861" w:hanging="180"/>
      </w:pPr>
    </w:lvl>
    <w:lvl w:ilvl="3" w:tplc="1009000F" w:tentative="1">
      <w:start w:val="1"/>
      <w:numFmt w:val="decimal"/>
      <w:lvlText w:val="%4."/>
      <w:lvlJc w:val="left"/>
      <w:pPr>
        <w:ind w:left="4581" w:hanging="360"/>
      </w:pPr>
    </w:lvl>
    <w:lvl w:ilvl="4" w:tplc="10090019" w:tentative="1">
      <w:start w:val="1"/>
      <w:numFmt w:val="lowerLetter"/>
      <w:lvlText w:val="%5."/>
      <w:lvlJc w:val="left"/>
      <w:pPr>
        <w:ind w:left="5301" w:hanging="360"/>
      </w:pPr>
    </w:lvl>
    <w:lvl w:ilvl="5" w:tplc="1009001B" w:tentative="1">
      <w:start w:val="1"/>
      <w:numFmt w:val="lowerRoman"/>
      <w:lvlText w:val="%6."/>
      <w:lvlJc w:val="right"/>
      <w:pPr>
        <w:ind w:left="6021" w:hanging="180"/>
      </w:pPr>
    </w:lvl>
    <w:lvl w:ilvl="6" w:tplc="1009000F" w:tentative="1">
      <w:start w:val="1"/>
      <w:numFmt w:val="decimal"/>
      <w:lvlText w:val="%7."/>
      <w:lvlJc w:val="left"/>
      <w:pPr>
        <w:ind w:left="6741" w:hanging="360"/>
      </w:pPr>
    </w:lvl>
    <w:lvl w:ilvl="7" w:tplc="10090019" w:tentative="1">
      <w:start w:val="1"/>
      <w:numFmt w:val="lowerLetter"/>
      <w:lvlText w:val="%8."/>
      <w:lvlJc w:val="left"/>
      <w:pPr>
        <w:ind w:left="7461" w:hanging="360"/>
      </w:pPr>
    </w:lvl>
    <w:lvl w:ilvl="8" w:tplc="10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1CD37689"/>
    <w:multiLevelType w:val="hybridMultilevel"/>
    <w:tmpl w:val="319A4B7E"/>
    <w:lvl w:ilvl="0">
      <w:start w:val="1"/>
      <w:numFmt w:val="decimal"/>
      <w:lvlText w:val="%1.0"/>
      <w:lvlJc w:val="left"/>
      <w:pPr>
        <w:ind w:left="360" w:hanging="360"/>
      </w:pPr>
      <w:rPr>
        <w:rFonts w:hint="default" w:ascii="Verdana" w:hAnsi="Verdana"/>
        <w:b/>
        <w:i w:val="0"/>
        <w:sz w:val="36"/>
        <w:u w:color="C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D161E3A"/>
    <w:multiLevelType w:val="hybridMultilevel"/>
    <w:tmpl w:val="7F6CEC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E141C7C"/>
    <w:multiLevelType w:val="hybridMultilevel"/>
    <w:tmpl w:val="0D3E5A4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E1D6EB2"/>
    <w:multiLevelType w:val="multilevel"/>
    <w:tmpl w:val="FDA8AE4C"/>
    <w:lvl w:ilvl="0" w:tplc="04090001">
      <w:start w:val="1"/>
      <w:numFmt w:val="bullet"/>
      <w:lvlText w:val=""/>
      <w:lvlJc w:val="left"/>
      <w:pPr>
        <w:ind w:left="15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hint="default" w:ascii="Wingdings" w:hAnsi="Wingdings"/>
      </w:rPr>
    </w:lvl>
  </w:abstractNum>
  <w:abstractNum w:abstractNumId="17" w15:restartNumberingAfterBreak="0">
    <w:nsid w:val="21E46650"/>
    <w:multiLevelType w:val="hybridMultilevel"/>
    <w:tmpl w:val="AE7C46F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i w:val="0"/>
        <w:sz w:val="36"/>
        <w:u w:color="C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8825092"/>
    <w:multiLevelType w:val="hybridMultilevel"/>
    <w:tmpl w:val="69F8A85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8BC6E9C"/>
    <w:multiLevelType w:val="hybridMultilevel"/>
    <w:tmpl w:val="4F807AAE"/>
    <w:lvl w:ilvl="0" w:tplc="10090001">
      <w:start w:val="1"/>
      <w:numFmt w:val="bullet"/>
      <w:lvlText w:val=""/>
      <w:lvlJc w:val="left"/>
      <w:pPr>
        <w:ind w:left="219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hint="default" w:ascii="Wingdings" w:hAnsi="Wingdings"/>
      </w:rPr>
    </w:lvl>
  </w:abstractNum>
  <w:abstractNum w:abstractNumId="20" w15:restartNumberingAfterBreak="0">
    <w:nsid w:val="2A6358F7"/>
    <w:multiLevelType w:val="multilevel"/>
    <w:tmpl w:val="9E62ADEC"/>
    <w:lvl w:ilvl="0" w:tplc="10090001">
      <w:start w:val="1"/>
      <w:numFmt w:val="bullet"/>
      <w:lvlText w:val=""/>
      <w:lvlJc w:val="left"/>
      <w:pPr>
        <w:ind w:left="2421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21" w15:restartNumberingAfterBreak="0">
    <w:nsid w:val="2AAD62B5"/>
    <w:multiLevelType w:val="hybridMultilevel"/>
    <w:tmpl w:val="F93AD132"/>
    <w:lvl w:ilvl="0" w:tplc="10090001">
      <w:start w:val="1"/>
      <w:numFmt w:val="bullet"/>
      <w:lvlText w:val=""/>
      <w:lvlJc w:val="left"/>
      <w:pPr>
        <w:ind w:left="2421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22" w15:restartNumberingAfterBreak="0">
    <w:nsid w:val="2B9108B5"/>
    <w:multiLevelType w:val="hybridMultilevel"/>
    <w:tmpl w:val="EC621AE4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i w:val="0"/>
        <w:sz w:val="36"/>
        <w:u w:color="C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CFF638F"/>
    <w:multiLevelType w:val="hybridMultilevel"/>
    <w:tmpl w:val="444A5F40"/>
    <w:lvl w:ilvl="0" w:tplc="10090001">
      <w:start w:val="1"/>
      <w:numFmt w:val="bullet"/>
      <w:lvlText w:val=""/>
      <w:lvlJc w:val="left"/>
      <w:pPr>
        <w:ind w:left="219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hint="default" w:ascii="Wingdings" w:hAnsi="Wingdings"/>
      </w:rPr>
    </w:lvl>
  </w:abstractNum>
  <w:abstractNum w:abstractNumId="24" w15:restartNumberingAfterBreak="0">
    <w:nsid w:val="2DA427A5"/>
    <w:multiLevelType w:val="hybridMultilevel"/>
    <w:tmpl w:val="2AAC8CD4"/>
    <w:lvl w:ilvl="0" w:tplc="04090001">
      <w:start w:val="1"/>
      <w:numFmt w:val="bullet"/>
      <w:lvlText w:val=""/>
      <w:lvlJc w:val="left"/>
      <w:pPr>
        <w:ind w:left="206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hint="default" w:ascii="Wingdings" w:hAnsi="Wingdings"/>
      </w:rPr>
    </w:lvl>
  </w:abstractNum>
  <w:abstractNum w:abstractNumId="25" w15:restartNumberingAfterBreak="0">
    <w:nsid w:val="2DD50C4F"/>
    <w:multiLevelType w:val="hybridMultilevel"/>
    <w:tmpl w:val="ECD08330"/>
    <w:lvl w:ilvl="0" w:tplc="10090001">
      <w:start w:val="1"/>
      <w:numFmt w:val="bullet"/>
      <w:lvlText w:val=""/>
      <w:lvlJc w:val="left"/>
      <w:pPr>
        <w:ind w:left="2421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26" w15:restartNumberingAfterBreak="0">
    <w:nsid w:val="30697509"/>
    <w:multiLevelType w:val="hybridMultilevel"/>
    <w:tmpl w:val="3B28DCE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4F5517D"/>
    <w:multiLevelType w:val="hybridMultilevel"/>
    <w:tmpl w:val="C6D68352"/>
    <w:lvl w:ilvl="0" w:tplc="831EA786">
      <w:start w:val="1"/>
      <w:numFmt w:val="bullet"/>
      <w:pStyle w:val="Bullet4"/>
      <w:lvlText w:val=""/>
      <w:lvlJc w:val="left"/>
      <w:pPr>
        <w:ind w:left="3592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4312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5032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5752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6472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7192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7912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8632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9352" w:hanging="360"/>
      </w:pPr>
      <w:rPr>
        <w:rFonts w:hint="default" w:ascii="Wingdings" w:hAnsi="Wingdings"/>
      </w:rPr>
    </w:lvl>
  </w:abstractNum>
  <w:abstractNum w:abstractNumId="28" w15:restartNumberingAfterBreak="0">
    <w:nsid w:val="35985843"/>
    <w:multiLevelType w:val="hybridMultilevel"/>
    <w:tmpl w:val="A39C262A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 w15:restartNumberingAfterBreak="0">
    <w:nsid w:val="361D425E"/>
    <w:multiLevelType w:val="hybridMultilevel"/>
    <w:tmpl w:val="C6321164"/>
    <w:lvl w:ilvl="0" w:tplc="76C49C00">
      <w:start w:val="1"/>
      <w:numFmt w:val="bullet"/>
      <w:pStyle w:val="Bullet3"/>
      <w:lvlText w:val=""/>
      <w:lvlJc w:val="left"/>
      <w:pPr>
        <w:ind w:left="3119" w:hanging="360"/>
      </w:pPr>
      <w:rPr>
        <w:rFonts w:hint="default" w:ascii="Symbol" w:hAnsi="Symbol"/>
        <w:color w:val="auto"/>
      </w:rPr>
    </w:lvl>
    <w:lvl w:ilvl="1" w:tplc="F08E2A06">
      <w:start w:val="1"/>
      <w:numFmt w:val="bullet"/>
      <w:lvlText w:val=""/>
      <w:lvlJc w:val="left"/>
      <w:pPr>
        <w:ind w:left="3232" w:hanging="360"/>
      </w:pPr>
      <w:rPr>
        <w:rFonts w:hint="default" w:ascii="Symbol" w:hAnsi="Symbol"/>
      </w:rPr>
    </w:lvl>
    <w:lvl w:ilvl="2" w:tplc="10090005">
      <w:start w:val="1"/>
      <w:numFmt w:val="bullet"/>
      <w:lvlText w:val=""/>
      <w:lvlJc w:val="left"/>
      <w:pPr>
        <w:ind w:left="3952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672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392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112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832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552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272" w:hanging="360"/>
      </w:pPr>
      <w:rPr>
        <w:rFonts w:hint="default" w:ascii="Wingdings" w:hAnsi="Wingdings"/>
      </w:rPr>
    </w:lvl>
  </w:abstractNum>
  <w:abstractNum w:abstractNumId="30" w15:restartNumberingAfterBreak="0">
    <w:nsid w:val="37C6667E"/>
    <w:multiLevelType w:val="hybridMultilevel"/>
    <w:tmpl w:val="D9E6EFA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A20167A"/>
    <w:multiLevelType w:val="hybridMultilevel"/>
    <w:tmpl w:val="02327D0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3B2B1491"/>
    <w:multiLevelType w:val="hybridMultilevel"/>
    <w:tmpl w:val="67F8EA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40D913FB"/>
    <w:multiLevelType w:val="hybridMultilevel"/>
    <w:tmpl w:val="65B0A764"/>
    <w:lvl w:ilvl="0" w:tplc="04090001">
      <w:start w:val="1"/>
      <w:numFmt w:val="bullet"/>
      <w:lvlText w:val=""/>
      <w:lvlJc w:val="left"/>
      <w:pPr>
        <w:ind w:left="242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34" w15:restartNumberingAfterBreak="0">
    <w:nsid w:val="49E764B5"/>
    <w:multiLevelType w:val="multilevel"/>
    <w:tmpl w:val="A16C482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D66F2A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4BAE11E8"/>
    <w:multiLevelType w:val="hybridMultilevel"/>
    <w:tmpl w:val="F0C4154C"/>
    <w:lvl w:ilvl="0" w:tplc="D45C6FA8">
      <w:start w:val="1"/>
      <w:numFmt w:val="bullet"/>
      <w:pStyle w:val="Bullet2"/>
      <w:lvlText w:val=""/>
      <w:lvlJc w:val="left"/>
      <w:pPr>
        <w:ind w:left="2152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4F3A2446"/>
    <w:multiLevelType w:val="hybridMultilevel"/>
    <w:tmpl w:val="1DD26A50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i w:val="0"/>
        <w:sz w:val="36"/>
        <w:u w:color="C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F59486C"/>
    <w:multiLevelType w:val="hybridMultilevel"/>
    <w:tmpl w:val="227A039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8" w15:restartNumberingAfterBreak="0">
    <w:nsid w:val="50C902B8"/>
    <w:multiLevelType w:val="hybridMultilevel"/>
    <w:tmpl w:val="D52217AC"/>
    <w:lvl w:ilvl="0" w:tplc="10090001">
      <w:start w:val="1"/>
      <w:numFmt w:val="bullet"/>
      <w:lvlText w:val=""/>
      <w:lvlJc w:val="left"/>
      <w:pPr>
        <w:ind w:left="4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1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hint="default" w:ascii="Wingdings" w:hAnsi="Wingdings"/>
      </w:rPr>
    </w:lvl>
  </w:abstractNum>
  <w:abstractNum w:abstractNumId="39" w15:restartNumberingAfterBreak="0">
    <w:nsid w:val="5319346B"/>
    <w:multiLevelType w:val="hybridMultilevel"/>
    <w:tmpl w:val="7156829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55584E0A"/>
    <w:multiLevelType w:val="hybridMultilevel"/>
    <w:tmpl w:val="40E04C3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1" w15:restartNumberingAfterBreak="0">
    <w:nsid w:val="5A6649CE"/>
    <w:multiLevelType w:val="multilevel"/>
    <w:tmpl w:val="5DA8743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i w:val="0"/>
        <w:sz w:val="36"/>
        <w:u w:color="C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B8F4043"/>
    <w:multiLevelType w:val="hybridMultilevel"/>
    <w:tmpl w:val="08D8B6B6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3" w15:restartNumberingAfterBreak="0">
    <w:nsid w:val="5FED3EF3"/>
    <w:multiLevelType w:val="multilevel"/>
    <w:tmpl w:val="395C0434"/>
    <w:styleLink w:val="Style2"/>
    <w:lvl w:ilvl="0" w:tplc="CE681D52">
      <w:start w:val="1"/>
      <w:numFmt w:val="bullet"/>
      <w:lvlText w:val="»"/>
      <w:lvlJc w:val="left"/>
      <w:pPr>
        <w:ind w:left="2152" w:hanging="360"/>
      </w:pPr>
      <w:rPr>
        <w:rFonts w:hint="default" w:ascii="Trebuchet MS" w:hAnsi="Trebuchet MS"/>
      </w:rPr>
    </w:lvl>
    <w:lvl w:ilvl="1" w:tplc="1686621C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2" w:tplc="2CF29A88">
      <w:start w:val="1"/>
      <w:numFmt w:val="bullet"/>
      <w:lvlText w:val="-"/>
      <w:lvlJc w:val="left"/>
      <w:pPr>
        <w:ind w:left="3960" w:hanging="360"/>
      </w:pPr>
      <w:rPr>
        <w:rFonts w:hint="default" w:ascii="Symbol" w:hAnsi="Symbol"/>
      </w:rPr>
    </w:lvl>
    <w:lvl w:ilvl="3" w:tplc="FEDE54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A811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069C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4E06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DC61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FA49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67FE383A"/>
    <w:multiLevelType w:val="hybridMultilevel"/>
    <w:tmpl w:val="A998974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D66F2A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68816EB7"/>
    <w:multiLevelType w:val="hybridMultilevel"/>
    <w:tmpl w:val="4D2ADC5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6990079B"/>
    <w:multiLevelType w:val="hybridMultilevel"/>
    <w:tmpl w:val="E15C3F68"/>
    <w:lvl w:ilvl="0">
      <w:start w:val="1"/>
      <w:numFmt w:val="decimal"/>
      <w:lvlText w:val="%1.0"/>
      <w:lvlJc w:val="left"/>
      <w:pPr>
        <w:ind w:left="360" w:hanging="360"/>
      </w:pPr>
      <w:rPr>
        <w:rFonts w:hint="default" w:ascii="Verdana" w:hAnsi="Verdana"/>
        <w:b/>
        <w:i w:val="0"/>
        <w:sz w:val="36"/>
        <w:u w:color="C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9CE561F"/>
    <w:multiLevelType w:val="hybridMultilevel"/>
    <w:tmpl w:val="66F2D670"/>
    <w:lvl w:ilvl="0" w:tplc="10090001">
      <w:start w:val="1"/>
      <w:numFmt w:val="bullet"/>
      <w:lvlText w:val=""/>
      <w:lvlJc w:val="left"/>
      <w:pPr>
        <w:ind w:left="2061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781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501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221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941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661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381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101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821" w:hanging="360"/>
      </w:pPr>
      <w:rPr>
        <w:rFonts w:hint="default" w:ascii="Wingdings" w:hAnsi="Wingdings"/>
      </w:rPr>
    </w:lvl>
  </w:abstractNum>
  <w:abstractNum w:abstractNumId="48" w15:restartNumberingAfterBreak="0">
    <w:nsid w:val="6C960AE9"/>
    <w:multiLevelType w:val="hybridMultilevel"/>
    <w:tmpl w:val="F8C2BEA8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 w:ascii="Verdana" w:hAnsi="Verdana"/>
        <w:b/>
        <w:i w:val="0"/>
        <w:sz w:val="36"/>
        <w:u w:color="C00000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07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D9B121F"/>
    <w:multiLevelType w:val="multilevel"/>
    <w:tmpl w:val="B3D20CC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70C91FCA"/>
    <w:multiLevelType w:val="multilevel"/>
    <w:tmpl w:val="A95E16CE"/>
    <w:lvl w:ilvl="0" w:tplc="2190DC5E">
      <w:start w:val="1"/>
      <w:numFmt w:val="bullet"/>
      <w:pStyle w:val="maincopysmallindent"/>
      <w:lvlText w:val=""/>
      <w:lvlJc w:val="left"/>
      <w:pPr>
        <w:ind w:left="301" w:hanging="301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713313A6"/>
    <w:multiLevelType w:val="multilevel"/>
    <w:tmpl w:val="DB08572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i w:val="0"/>
        <w:sz w:val="36"/>
        <w:u w:color="C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74EC5622"/>
    <w:multiLevelType w:val="hybridMultilevel"/>
    <w:tmpl w:val="3EE066CA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3" w15:restartNumberingAfterBreak="0">
    <w:nsid w:val="76D94379"/>
    <w:multiLevelType w:val="hybridMultilevel"/>
    <w:tmpl w:val="EA72BF0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i w:val="0"/>
        <w:sz w:val="36"/>
        <w:u w:color="C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7C5400BB"/>
    <w:multiLevelType w:val="multilevel"/>
    <w:tmpl w:val="803E3FC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7D074A45"/>
    <w:multiLevelType w:val="multilevel"/>
    <w:tmpl w:val="E918C6E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0"/>
  </w:num>
  <w:num w:numId="3">
    <w:abstractNumId w:val="35"/>
  </w:num>
  <w:num w:numId="4">
    <w:abstractNumId w:val="10"/>
  </w:num>
  <w:num w:numId="5">
    <w:abstractNumId w:val="29"/>
  </w:num>
  <w:num w:numId="6">
    <w:abstractNumId w:val="48"/>
  </w:num>
  <w:num w:numId="7">
    <w:abstractNumId w:val="2"/>
  </w:num>
  <w:num w:numId="8">
    <w:abstractNumId w:val="43"/>
  </w:num>
  <w:num w:numId="9">
    <w:abstractNumId w:val="27"/>
  </w:num>
  <w:num w:numId="10">
    <w:abstractNumId w:val="7"/>
  </w:num>
  <w:num w:numId="11">
    <w:abstractNumId w:val="38"/>
  </w:num>
  <w:num w:numId="12">
    <w:abstractNumId w:val="45"/>
  </w:num>
  <w:num w:numId="13">
    <w:abstractNumId w:val="26"/>
  </w:num>
  <w:num w:numId="14">
    <w:abstractNumId w:val="15"/>
  </w:num>
  <w:num w:numId="15">
    <w:abstractNumId w:val="25"/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12"/>
  </w:num>
  <w:num w:numId="20">
    <w:abstractNumId w:val="13"/>
  </w:num>
  <w:num w:numId="21">
    <w:abstractNumId w:val="42"/>
  </w:num>
  <w:num w:numId="22">
    <w:abstractNumId w:val="16"/>
  </w:num>
  <w:num w:numId="23">
    <w:abstractNumId w:val="55"/>
  </w:num>
  <w:num w:numId="24">
    <w:abstractNumId w:val="18"/>
  </w:num>
  <w:num w:numId="25">
    <w:abstractNumId w:val="52"/>
  </w:num>
  <w:num w:numId="26">
    <w:abstractNumId w:val="44"/>
  </w:num>
  <w:num w:numId="27">
    <w:abstractNumId w:val="34"/>
  </w:num>
  <w:num w:numId="28">
    <w:abstractNumId w:val="19"/>
  </w:num>
  <w:num w:numId="29">
    <w:abstractNumId w:val="23"/>
  </w:num>
  <w:num w:numId="30">
    <w:abstractNumId w:val="39"/>
  </w:num>
  <w:num w:numId="31">
    <w:abstractNumId w:val="3"/>
  </w:num>
  <w:num w:numId="32">
    <w:abstractNumId w:val="30"/>
  </w:num>
  <w:num w:numId="33">
    <w:abstractNumId w:val="5"/>
  </w:num>
  <w:num w:numId="34">
    <w:abstractNumId w:val="46"/>
  </w:num>
  <w:num w:numId="35">
    <w:abstractNumId w:val="47"/>
  </w:num>
  <w:num w:numId="36">
    <w:abstractNumId w:val="33"/>
  </w:num>
  <w:num w:numId="37">
    <w:abstractNumId w:val="28"/>
  </w:num>
  <w:num w:numId="38">
    <w:abstractNumId w:val="24"/>
  </w:num>
  <w:num w:numId="39">
    <w:abstractNumId w:val="54"/>
  </w:num>
  <w:num w:numId="40">
    <w:abstractNumId w:val="32"/>
  </w:num>
  <w:num w:numId="41">
    <w:abstractNumId w:val="41"/>
  </w:num>
  <w:num w:numId="42">
    <w:abstractNumId w:val="1"/>
  </w:num>
  <w:num w:numId="43">
    <w:abstractNumId w:val="53"/>
  </w:num>
  <w:num w:numId="44">
    <w:abstractNumId w:val="20"/>
  </w:num>
  <w:num w:numId="45">
    <w:abstractNumId w:val="49"/>
  </w:num>
  <w:num w:numId="46">
    <w:abstractNumId w:val="21"/>
  </w:num>
  <w:num w:numId="47">
    <w:abstractNumId w:val="6"/>
  </w:num>
  <w:num w:numId="48">
    <w:abstractNumId w:val="8"/>
  </w:num>
  <w:num w:numId="49">
    <w:abstractNumId w:val="51"/>
  </w:num>
  <w:num w:numId="50">
    <w:abstractNumId w:val="36"/>
  </w:num>
  <w:num w:numId="51">
    <w:abstractNumId w:val="17"/>
  </w:num>
  <w:num w:numId="52">
    <w:abstractNumId w:val="40"/>
  </w:num>
  <w:num w:numId="53">
    <w:abstractNumId w:val="37"/>
  </w:num>
  <w:num w:numId="54">
    <w:abstractNumId w:val="22"/>
  </w:num>
  <w:num w:numId="55">
    <w:abstractNumId w:val="9"/>
  </w:num>
  <w:num w:numId="56">
    <w:abstractNumId w:val="14"/>
  </w:num>
  <w:num w:numId="57">
    <w:abstractNumId w:val="3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20"/>
  <w:drawingGridHorizontalSpacing w:val="187"/>
  <w:drawingGridVerticalSpacing w:val="187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F624AB"/>
    <w:rsid w:val="00000326"/>
    <w:rsid w:val="00000344"/>
    <w:rsid w:val="00000890"/>
    <w:rsid w:val="00000FAC"/>
    <w:rsid w:val="0000113B"/>
    <w:rsid w:val="000012D8"/>
    <w:rsid w:val="000013E7"/>
    <w:rsid w:val="00001924"/>
    <w:rsid w:val="0000218A"/>
    <w:rsid w:val="00002694"/>
    <w:rsid w:val="00002C5C"/>
    <w:rsid w:val="00002D4F"/>
    <w:rsid w:val="00002D5A"/>
    <w:rsid w:val="000032C5"/>
    <w:rsid w:val="00003327"/>
    <w:rsid w:val="0000342F"/>
    <w:rsid w:val="0000399A"/>
    <w:rsid w:val="00003A69"/>
    <w:rsid w:val="00003CA6"/>
    <w:rsid w:val="00003CE0"/>
    <w:rsid w:val="00003FB6"/>
    <w:rsid w:val="00004A39"/>
    <w:rsid w:val="00004C69"/>
    <w:rsid w:val="00004F06"/>
    <w:rsid w:val="000053A8"/>
    <w:rsid w:val="000057A0"/>
    <w:rsid w:val="00005948"/>
    <w:rsid w:val="00005AD8"/>
    <w:rsid w:val="00005C4D"/>
    <w:rsid w:val="00006A3F"/>
    <w:rsid w:val="00006B46"/>
    <w:rsid w:val="000070F2"/>
    <w:rsid w:val="00007401"/>
    <w:rsid w:val="00007656"/>
    <w:rsid w:val="000076F0"/>
    <w:rsid w:val="000079A0"/>
    <w:rsid w:val="00007CA0"/>
    <w:rsid w:val="00007F43"/>
    <w:rsid w:val="00007F8E"/>
    <w:rsid w:val="00010079"/>
    <w:rsid w:val="000104B5"/>
    <w:rsid w:val="0001060A"/>
    <w:rsid w:val="000106CC"/>
    <w:rsid w:val="00010E94"/>
    <w:rsid w:val="0001113C"/>
    <w:rsid w:val="00011363"/>
    <w:rsid w:val="00011EEB"/>
    <w:rsid w:val="000121EA"/>
    <w:rsid w:val="00012AF9"/>
    <w:rsid w:val="00012B10"/>
    <w:rsid w:val="00013028"/>
    <w:rsid w:val="000130B3"/>
    <w:rsid w:val="0001342D"/>
    <w:rsid w:val="000138AE"/>
    <w:rsid w:val="000150F2"/>
    <w:rsid w:val="0001532C"/>
    <w:rsid w:val="000153D7"/>
    <w:rsid w:val="00015417"/>
    <w:rsid w:val="000157F5"/>
    <w:rsid w:val="00015B69"/>
    <w:rsid w:val="00015BB4"/>
    <w:rsid w:val="00016007"/>
    <w:rsid w:val="00016372"/>
    <w:rsid w:val="000163D7"/>
    <w:rsid w:val="000165EF"/>
    <w:rsid w:val="000166E5"/>
    <w:rsid w:val="00016721"/>
    <w:rsid w:val="00016B34"/>
    <w:rsid w:val="00016D87"/>
    <w:rsid w:val="00016E19"/>
    <w:rsid w:val="00017444"/>
    <w:rsid w:val="00017545"/>
    <w:rsid w:val="0001767D"/>
    <w:rsid w:val="00017771"/>
    <w:rsid w:val="0001792D"/>
    <w:rsid w:val="00017982"/>
    <w:rsid w:val="000179D3"/>
    <w:rsid w:val="00017E1F"/>
    <w:rsid w:val="00017FF5"/>
    <w:rsid w:val="000202B1"/>
    <w:rsid w:val="00020355"/>
    <w:rsid w:val="00020E57"/>
    <w:rsid w:val="00020EA3"/>
    <w:rsid w:val="00020EFB"/>
    <w:rsid w:val="000210EB"/>
    <w:rsid w:val="000213B1"/>
    <w:rsid w:val="000215D5"/>
    <w:rsid w:val="000217F1"/>
    <w:rsid w:val="00021899"/>
    <w:rsid w:val="00021BBA"/>
    <w:rsid w:val="00022155"/>
    <w:rsid w:val="0002297D"/>
    <w:rsid w:val="00022A6E"/>
    <w:rsid w:val="000230C4"/>
    <w:rsid w:val="000230E5"/>
    <w:rsid w:val="000239B8"/>
    <w:rsid w:val="00023EE4"/>
    <w:rsid w:val="00023F16"/>
    <w:rsid w:val="00023F3F"/>
    <w:rsid w:val="0002437F"/>
    <w:rsid w:val="0002469D"/>
    <w:rsid w:val="00024819"/>
    <w:rsid w:val="00024950"/>
    <w:rsid w:val="00024AAF"/>
    <w:rsid w:val="00024FD6"/>
    <w:rsid w:val="00025200"/>
    <w:rsid w:val="0002540F"/>
    <w:rsid w:val="00025D1B"/>
    <w:rsid w:val="0002604F"/>
    <w:rsid w:val="00026222"/>
    <w:rsid w:val="000268EC"/>
    <w:rsid w:val="0002698F"/>
    <w:rsid w:val="00026B72"/>
    <w:rsid w:val="00026C62"/>
    <w:rsid w:val="00026E40"/>
    <w:rsid w:val="00027BF9"/>
    <w:rsid w:val="00030174"/>
    <w:rsid w:val="0003052B"/>
    <w:rsid w:val="0003091E"/>
    <w:rsid w:val="00030FA7"/>
    <w:rsid w:val="00030FAB"/>
    <w:rsid w:val="00031218"/>
    <w:rsid w:val="0003175E"/>
    <w:rsid w:val="00031CB4"/>
    <w:rsid w:val="00031CDA"/>
    <w:rsid w:val="00032131"/>
    <w:rsid w:val="00032B5B"/>
    <w:rsid w:val="00033333"/>
    <w:rsid w:val="00033BBC"/>
    <w:rsid w:val="00033BF5"/>
    <w:rsid w:val="00033CE8"/>
    <w:rsid w:val="00033D57"/>
    <w:rsid w:val="00034A89"/>
    <w:rsid w:val="00034EA1"/>
    <w:rsid w:val="00034FBD"/>
    <w:rsid w:val="00035916"/>
    <w:rsid w:val="00035B08"/>
    <w:rsid w:val="00035DF5"/>
    <w:rsid w:val="000360A9"/>
    <w:rsid w:val="000365B7"/>
    <w:rsid w:val="00036FDC"/>
    <w:rsid w:val="0003707F"/>
    <w:rsid w:val="00037116"/>
    <w:rsid w:val="00037631"/>
    <w:rsid w:val="00037ABA"/>
    <w:rsid w:val="00037FBD"/>
    <w:rsid w:val="0004001C"/>
    <w:rsid w:val="000402DE"/>
    <w:rsid w:val="000407C3"/>
    <w:rsid w:val="00040906"/>
    <w:rsid w:val="00040992"/>
    <w:rsid w:val="00040A7F"/>
    <w:rsid w:val="00041AEA"/>
    <w:rsid w:val="00041D46"/>
    <w:rsid w:val="00042022"/>
    <w:rsid w:val="0004219C"/>
    <w:rsid w:val="00042454"/>
    <w:rsid w:val="00042727"/>
    <w:rsid w:val="00042ABE"/>
    <w:rsid w:val="00042B4C"/>
    <w:rsid w:val="00042F92"/>
    <w:rsid w:val="00043239"/>
    <w:rsid w:val="000434B2"/>
    <w:rsid w:val="000436B0"/>
    <w:rsid w:val="00043D56"/>
    <w:rsid w:val="00043DB1"/>
    <w:rsid w:val="00044132"/>
    <w:rsid w:val="0004429F"/>
    <w:rsid w:val="00044361"/>
    <w:rsid w:val="00044968"/>
    <w:rsid w:val="00044CC1"/>
    <w:rsid w:val="00044DE2"/>
    <w:rsid w:val="00045388"/>
    <w:rsid w:val="0004570A"/>
    <w:rsid w:val="000457AA"/>
    <w:rsid w:val="00045D13"/>
    <w:rsid w:val="000460BA"/>
    <w:rsid w:val="0004641E"/>
    <w:rsid w:val="000465EA"/>
    <w:rsid w:val="00046D08"/>
    <w:rsid w:val="00046F6B"/>
    <w:rsid w:val="00047209"/>
    <w:rsid w:val="000501E1"/>
    <w:rsid w:val="00050317"/>
    <w:rsid w:val="00050735"/>
    <w:rsid w:val="00050907"/>
    <w:rsid w:val="000512D9"/>
    <w:rsid w:val="00051716"/>
    <w:rsid w:val="000517A3"/>
    <w:rsid w:val="000517EE"/>
    <w:rsid w:val="00051AFF"/>
    <w:rsid w:val="00052222"/>
    <w:rsid w:val="0005287F"/>
    <w:rsid w:val="000529EE"/>
    <w:rsid w:val="00052A32"/>
    <w:rsid w:val="00052F16"/>
    <w:rsid w:val="00053AC0"/>
    <w:rsid w:val="00053BEF"/>
    <w:rsid w:val="00054390"/>
    <w:rsid w:val="00054406"/>
    <w:rsid w:val="000545BD"/>
    <w:rsid w:val="0005492B"/>
    <w:rsid w:val="00054E17"/>
    <w:rsid w:val="000553B7"/>
    <w:rsid w:val="00055931"/>
    <w:rsid w:val="00055E07"/>
    <w:rsid w:val="00055FAC"/>
    <w:rsid w:val="000560F4"/>
    <w:rsid w:val="000562F5"/>
    <w:rsid w:val="0005680A"/>
    <w:rsid w:val="00056889"/>
    <w:rsid w:val="00056C70"/>
    <w:rsid w:val="00056F90"/>
    <w:rsid w:val="0005701F"/>
    <w:rsid w:val="0005704C"/>
    <w:rsid w:val="00057152"/>
    <w:rsid w:val="0005735C"/>
    <w:rsid w:val="000574A6"/>
    <w:rsid w:val="00057680"/>
    <w:rsid w:val="00057DE8"/>
    <w:rsid w:val="0006010E"/>
    <w:rsid w:val="000601CE"/>
    <w:rsid w:val="00060950"/>
    <w:rsid w:val="00060A0F"/>
    <w:rsid w:val="00060DC5"/>
    <w:rsid w:val="00060DDE"/>
    <w:rsid w:val="00060F7D"/>
    <w:rsid w:val="000612BA"/>
    <w:rsid w:val="00061A0F"/>
    <w:rsid w:val="00061D80"/>
    <w:rsid w:val="00062424"/>
    <w:rsid w:val="000624E5"/>
    <w:rsid w:val="00062735"/>
    <w:rsid w:val="00062D68"/>
    <w:rsid w:val="00063C9C"/>
    <w:rsid w:val="00063D9A"/>
    <w:rsid w:val="00064865"/>
    <w:rsid w:val="00064877"/>
    <w:rsid w:val="00064D92"/>
    <w:rsid w:val="00064E77"/>
    <w:rsid w:val="0006577F"/>
    <w:rsid w:val="0006588F"/>
    <w:rsid w:val="00066279"/>
    <w:rsid w:val="000662BE"/>
    <w:rsid w:val="000662C9"/>
    <w:rsid w:val="00066557"/>
    <w:rsid w:val="000673B3"/>
    <w:rsid w:val="00067659"/>
    <w:rsid w:val="00070530"/>
    <w:rsid w:val="00070576"/>
    <w:rsid w:val="000706D7"/>
    <w:rsid w:val="00070709"/>
    <w:rsid w:val="00070935"/>
    <w:rsid w:val="00070E81"/>
    <w:rsid w:val="00071589"/>
    <w:rsid w:val="0007181A"/>
    <w:rsid w:val="00071D1F"/>
    <w:rsid w:val="00072379"/>
    <w:rsid w:val="0007264A"/>
    <w:rsid w:val="00072696"/>
    <w:rsid w:val="0007272A"/>
    <w:rsid w:val="00072996"/>
    <w:rsid w:val="000733CF"/>
    <w:rsid w:val="0007387C"/>
    <w:rsid w:val="00073DAE"/>
    <w:rsid w:val="000743B7"/>
    <w:rsid w:val="00074F17"/>
    <w:rsid w:val="00075470"/>
    <w:rsid w:val="000754A7"/>
    <w:rsid w:val="00075704"/>
    <w:rsid w:val="00075912"/>
    <w:rsid w:val="00075AB3"/>
    <w:rsid w:val="00075B97"/>
    <w:rsid w:val="00075DC8"/>
    <w:rsid w:val="0007600D"/>
    <w:rsid w:val="000760D9"/>
    <w:rsid w:val="00076A35"/>
    <w:rsid w:val="00076B02"/>
    <w:rsid w:val="00076BAB"/>
    <w:rsid w:val="00076DBD"/>
    <w:rsid w:val="00076F23"/>
    <w:rsid w:val="00077BB4"/>
    <w:rsid w:val="00077CC5"/>
    <w:rsid w:val="0008007E"/>
    <w:rsid w:val="0008062C"/>
    <w:rsid w:val="0008100D"/>
    <w:rsid w:val="000818AE"/>
    <w:rsid w:val="00081B49"/>
    <w:rsid w:val="00081D87"/>
    <w:rsid w:val="0008202F"/>
    <w:rsid w:val="00082429"/>
    <w:rsid w:val="00082827"/>
    <w:rsid w:val="00082C1A"/>
    <w:rsid w:val="00082EA6"/>
    <w:rsid w:val="00083297"/>
    <w:rsid w:val="00083447"/>
    <w:rsid w:val="0008381E"/>
    <w:rsid w:val="00084185"/>
    <w:rsid w:val="00084504"/>
    <w:rsid w:val="000849A5"/>
    <w:rsid w:val="00084D1B"/>
    <w:rsid w:val="00084D62"/>
    <w:rsid w:val="00084EAA"/>
    <w:rsid w:val="00085115"/>
    <w:rsid w:val="00085519"/>
    <w:rsid w:val="000858BB"/>
    <w:rsid w:val="00085B6A"/>
    <w:rsid w:val="00085C65"/>
    <w:rsid w:val="000861F6"/>
    <w:rsid w:val="0008623E"/>
    <w:rsid w:val="0008630D"/>
    <w:rsid w:val="00086397"/>
    <w:rsid w:val="000865DE"/>
    <w:rsid w:val="000869ED"/>
    <w:rsid w:val="00086B0B"/>
    <w:rsid w:val="00086BD8"/>
    <w:rsid w:val="00086CE7"/>
    <w:rsid w:val="000874DE"/>
    <w:rsid w:val="00087536"/>
    <w:rsid w:val="0008756F"/>
    <w:rsid w:val="000878B8"/>
    <w:rsid w:val="00087936"/>
    <w:rsid w:val="00087A22"/>
    <w:rsid w:val="00087A43"/>
    <w:rsid w:val="00087A99"/>
    <w:rsid w:val="00087B62"/>
    <w:rsid w:val="00087D45"/>
    <w:rsid w:val="00087F8A"/>
    <w:rsid w:val="00090087"/>
    <w:rsid w:val="00090520"/>
    <w:rsid w:val="00090936"/>
    <w:rsid w:val="00090C83"/>
    <w:rsid w:val="00090D1D"/>
    <w:rsid w:val="00090D9B"/>
    <w:rsid w:val="00091086"/>
    <w:rsid w:val="00091268"/>
    <w:rsid w:val="000923FB"/>
    <w:rsid w:val="00092C98"/>
    <w:rsid w:val="00092DAB"/>
    <w:rsid w:val="00092E7D"/>
    <w:rsid w:val="000932CE"/>
    <w:rsid w:val="000934A4"/>
    <w:rsid w:val="000937D4"/>
    <w:rsid w:val="00093A1B"/>
    <w:rsid w:val="00093BA9"/>
    <w:rsid w:val="00093ECF"/>
    <w:rsid w:val="00093F75"/>
    <w:rsid w:val="00093FCB"/>
    <w:rsid w:val="0009405F"/>
    <w:rsid w:val="00094733"/>
    <w:rsid w:val="0009548D"/>
    <w:rsid w:val="000955C6"/>
    <w:rsid w:val="00095A87"/>
    <w:rsid w:val="00095A93"/>
    <w:rsid w:val="00095B95"/>
    <w:rsid w:val="00095E5C"/>
    <w:rsid w:val="0009672E"/>
    <w:rsid w:val="00096C8F"/>
    <w:rsid w:val="00096EB3"/>
    <w:rsid w:val="0009797A"/>
    <w:rsid w:val="00097FA4"/>
    <w:rsid w:val="000A0243"/>
    <w:rsid w:val="000A073F"/>
    <w:rsid w:val="000A09CF"/>
    <w:rsid w:val="000A0C41"/>
    <w:rsid w:val="000A0D43"/>
    <w:rsid w:val="000A10C1"/>
    <w:rsid w:val="000A1A1B"/>
    <w:rsid w:val="000A1BE6"/>
    <w:rsid w:val="000A2314"/>
    <w:rsid w:val="000A261E"/>
    <w:rsid w:val="000A28DC"/>
    <w:rsid w:val="000A2BBD"/>
    <w:rsid w:val="000A3105"/>
    <w:rsid w:val="000A3382"/>
    <w:rsid w:val="000A38BD"/>
    <w:rsid w:val="000A3DB5"/>
    <w:rsid w:val="000A43F0"/>
    <w:rsid w:val="000A4415"/>
    <w:rsid w:val="000A441D"/>
    <w:rsid w:val="000A4519"/>
    <w:rsid w:val="000A47C8"/>
    <w:rsid w:val="000A4A3A"/>
    <w:rsid w:val="000A4E68"/>
    <w:rsid w:val="000A4F23"/>
    <w:rsid w:val="000A5497"/>
    <w:rsid w:val="000A5ABD"/>
    <w:rsid w:val="000A5B58"/>
    <w:rsid w:val="000A5C72"/>
    <w:rsid w:val="000A61A9"/>
    <w:rsid w:val="000A6A0C"/>
    <w:rsid w:val="000A7127"/>
    <w:rsid w:val="000A7788"/>
    <w:rsid w:val="000A789D"/>
    <w:rsid w:val="000A79B4"/>
    <w:rsid w:val="000A7CE5"/>
    <w:rsid w:val="000A7E75"/>
    <w:rsid w:val="000A7E78"/>
    <w:rsid w:val="000A7EAA"/>
    <w:rsid w:val="000B0699"/>
    <w:rsid w:val="000B0854"/>
    <w:rsid w:val="000B0C9F"/>
    <w:rsid w:val="000B0F3D"/>
    <w:rsid w:val="000B10C8"/>
    <w:rsid w:val="000B140D"/>
    <w:rsid w:val="000B1413"/>
    <w:rsid w:val="000B2454"/>
    <w:rsid w:val="000B2873"/>
    <w:rsid w:val="000B2876"/>
    <w:rsid w:val="000B2A07"/>
    <w:rsid w:val="000B2B65"/>
    <w:rsid w:val="000B2D56"/>
    <w:rsid w:val="000B30C0"/>
    <w:rsid w:val="000B3356"/>
    <w:rsid w:val="000B3439"/>
    <w:rsid w:val="000B36DF"/>
    <w:rsid w:val="000B3764"/>
    <w:rsid w:val="000B38EA"/>
    <w:rsid w:val="000B3950"/>
    <w:rsid w:val="000B3DA2"/>
    <w:rsid w:val="000B3E35"/>
    <w:rsid w:val="000B463C"/>
    <w:rsid w:val="000B46C0"/>
    <w:rsid w:val="000B481C"/>
    <w:rsid w:val="000B4913"/>
    <w:rsid w:val="000B4C62"/>
    <w:rsid w:val="000B511D"/>
    <w:rsid w:val="000B52EA"/>
    <w:rsid w:val="000B553D"/>
    <w:rsid w:val="000B692F"/>
    <w:rsid w:val="000B6C54"/>
    <w:rsid w:val="000B7162"/>
    <w:rsid w:val="000B72F0"/>
    <w:rsid w:val="000B782D"/>
    <w:rsid w:val="000B791E"/>
    <w:rsid w:val="000B7D2E"/>
    <w:rsid w:val="000C005C"/>
    <w:rsid w:val="000C084C"/>
    <w:rsid w:val="000C116E"/>
    <w:rsid w:val="000C122D"/>
    <w:rsid w:val="000C181E"/>
    <w:rsid w:val="000C1935"/>
    <w:rsid w:val="000C232A"/>
    <w:rsid w:val="000C243B"/>
    <w:rsid w:val="000C24CF"/>
    <w:rsid w:val="000C2640"/>
    <w:rsid w:val="000C2BD1"/>
    <w:rsid w:val="000C2CDC"/>
    <w:rsid w:val="000C2DB9"/>
    <w:rsid w:val="000C31A2"/>
    <w:rsid w:val="000C33AB"/>
    <w:rsid w:val="000C3446"/>
    <w:rsid w:val="000C3AC1"/>
    <w:rsid w:val="000C3D8D"/>
    <w:rsid w:val="000C4BAF"/>
    <w:rsid w:val="000C4D19"/>
    <w:rsid w:val="000C4D1B"/>
    <w:rsid w:val="000C4D68"/>
    <w:rsid w:val="000C5090"/>
    <w:rsid w:val="000C526E"/>
    <w:rsid w:val="000C5402"/>
    <w:rsid w:val="000C6448"/>
    <w:rsid w:val="000C6855"/>
    <w:rsid w:val="000C686D"/>
    <w:rsid w:val="000C6990"/>
    <w:rsid w:val="000C6AC4"/>
    <w:rsid w:val="000C6B6B"/>
    <w:rsid w:val="000C7404"/>
    <w:rsid w:val="000C7ED8"/>
    <w:rsid w:val="000C7FBE"/>
    <w:rsid w:val="000C7FCF"/>
    <w:rsid w:val="000D00AF"/>
    <w:rsid w:val="000D01DB"/>
    <w:rsid w:val="000D066E"/>
    <w:rsid w:val="000D068A"/>
    <w:rsid w:val="000D06D7"/>
    <w:rsid w:val="000D0702"/>
    <w:rsid w:val="000D072F"/>
    <w:rsid w:val="000D08FC"/>
    <w:rsid w:val="000D09D1"/>
    <w:rsid w:val="000D0B3C"/>
    <w:rsid w:val="000D0FA0"/>
    <w:rsid w:val="000D1603"/>
    <w:rsid w:val="000D1717"/>
    <w:rsid w:val="000D18E0"/>
    <w:rsid w:val="000D195A"/>
    <w:rsid w:val="000D1B12"/>
    <w:rsid w:val="000D1C9B"/>
    <w:rsid w:val="000D203E"/>
    <w:rsid w:val="000D205D"/>
    <w:rsid w:val="000D2AF5"/>
    <w:rsid w:val="000D2C82"/>
    <w:rsid w:val="000D2D2E"/>
    <w:rsid w:val="000D30E9"/>
    <w:rsid w:val="000D316D"/>
    <w:rsid w:val="000D3514"/>
    <w:rsid w:val="000D3594"/>
    <w:rsid w:val="000D3894"/>
    <w:rsid w:val="000D397B"/>
    <w:rsid w:val="000D39A8"/>
    <w:rsid w:val="000D3A83"/>
    <w:rsid w:val="000D3CA6"/>
    <w:rsid w:val="000D403F"/>
    <w:rsid w:val="000D42C5"/>
    <w:rsid w:val="000D45E8"/>
    <w:rsid w:val="000D4775"/>
    <w:rsid w:val="000D4D02"/>
    <w:rsid w:val="000D4F92"/>
    <w:rsid w:val="000D5008"/>
    <w:rsid w:val="000D5022"/>
    <w:rsid w:val="000D5575"/>
    <w:rsid w:val="000D55BA"/>
    <w:rsid w:val="000D581F"/>
    <w:rsid w:val="000D583D"/>
    <w:rsid w:val="000D5AB2"/>
    <w:rsid w:val="000D5E09"/>
    <w:rsid w:val="000D5FA5"/>
    <w:rsid w:val="000D612A"/>
    <w:rsid w:val="000D6D17"/>
    <w:rsid w:val="000D6F1F"/>
    <w:rsid w:val="000D750F"/>
    <w:rsid w:val="000D7764"/>
    <w:rsid w:val="000D7922"/>
    <w:rsid w:val="000D79CD"/>
    <w:rsid w:val="000D7CB7"/>
    <w:rsid w:val="000D7F39"/>
    <w:rsid w:val="000E019E"/>
    <w:rsid w:val="000E02BB"/>
    <w:rsid w:val="000E02DB"/>
    <w:rsid w:val="000E048D"/>
    <w:rsid w:val="000E0BA8"/>
    <w:rsid w:val="000E0C4B"/>
    <w:rsid w:val="000E0DDC"/>
    <w:rsid w:val="000E1248"/>
    <w:rsid w:val="000E12EF"/>
    <w:rsid w:val="000E1520"/>
    <w:rsid w:val="000E1AE1"/>
    <w:rsid w:val="000E1AF4"/>
    <w:rsid w:val="000E1DD9"/>
    <w:rsid w:val="000E1F10"/>
    <w:rsid w:val="000E218D"/>
    <w:rsid w:val="000E2A62"/>
    <w:rsid w:val="000E2F61"/>
    <w:rsid w:val="000E3068"/>
    <w:rsid w:val="000E32DD"/>
    <w:rsid w:val="000E3394"/>
    <w:rsid w:val="000E3A9C"/>
    <w:rsid w:val="000E3B7C"/>
    <w:rsid w:val="000E3F54"/>
    <w:rsid w:val="000E41DF"/>
    <w:rsid w:val="000E451B"/>
    <w:rsid w:val="000E4C39"/>
    <w:rsid w:val="000E4DF7"/>
    <w:rsid w:val="000E4FE8"/>
    <w:rsid w:val="000E508B"/>
    <w:rsid w:val="000E53DB"/>
    <w:rsid w:val="000E585F"/>
    <w:rsid w:val="000E599C"/>
    <w:rsid w:val="000E5DC2"/>
    <w:rsid w:val="000E6158"/>
    <w:rsid w:val="000E6990"/>
    <w:rsid w:val="000E6A7F"/>
    <w:rsid w:val="000E6DC0"/>
    <w:rsid w:val="000E754C"/>
    <w:rsid w:val="000E76A5"/>
    <w:rsid w:val="000E7817"/>
    <w:rsid w:val="000E7AC7"/>
    <w:rsid w:val="000F05A2"/>
    <w:rsid w:val="000F05C7"/>
    <w:rsid w:val="000F070A"/>
    <w:rsid w:val="000F086C"/>
    <w:rsid w:val="000F09B1"/>
    <w:rsid w:val="000F0D87"/>
    <w:rsid w:val="000F127F"/>
    <w:rsid w:val="000F1C95"/>
    <w:rsid w:val="000F1FB1"/>
    <w:rsid w:val="000F27D8"/>
    <w:rsid w:val="000F2876"/>
    <w:rsid w:val="000F29E0"/>
    <w:rsid w:val="000F2B75"/>
    <w:rsid w:val="000F3423"/>
    <w:rsid w:val="000F34E7"/>
    <w:rsid w:val="000F377F"/>
    <w:rsid w:val="000F38FF"/>
    <w:rsid w:val="000F3EE8"/>
    <w:rsid w:val="000F3F83"/>
    <w:rsid w:val="000F3FFB"/>
    <w:rsid w:val="000F4113"/>
    <w:rsid w:val="000F4333"/>
    <w:rsid w:val="000F451C"/>
    <w:rsid w:val="000F45CA"/>
    <w:rsid w:val="000F47B1"/>
    <w:rsid w:val="000F4FF6"/>
    <w:rsid w:val="000F52E8"/>
    <w:rsid w:val="000F561B"/>
    <w:rsid w:val="000F5666"/>
    <w:rsid w:val="000F5A8E"/>
    <w:rsid w:val="000F6022"/>
    <w:rsid w:val="000F60F8"/>
    <w:rsid w:val="000F653E"/>
    <w:rsid w:val="000F67CE"/>
    <w:rsid w:val="000F69B8"/>
    <w:rsid w:val="000F6DA4"/>
    <w:rsid w:val="000F722A"/>
    <w:rsid w:val="000F78EC"/>
    <w:rsid w:val="00100049"/>
    <w:rsid w:val="00100387"/>
    <w:rsid w:val="0010079B"/>
    <w:rsid w:val="001009D5"/>
    <w:rsid w:val="00100B6E"/>
    <w:rsid w:val="0010170C"/>
    <w:rsid w:val="00101762"/>
    <w:rsid w:val="001029B6"/>
    <w:rsid w:val="00102E0F"/>
    <w:rsid w:val="00102E6C"/>
    <w:rsid w:val="001039DF"/>
    <w:rsid w:val="00103D1D"/>
    <w:rsid w:val="00103E61"/>
    <w:rsid w:val="00104102"/>
    <w:rsid w:val="00104944"/>
    <w:rsid w:val="00104BBF"/>
    <w:rsid w:val="0010507E"/>
    <w:rsid w:val="001050F9"/>
    <w:rsid w:val="00105104"/>
    <w:rsid w:val="001056C7"/>
    <w:rsid w:val="00105957"/>
    <w:rsid w:val="0010604E"/>
    <w:rsid w:val="0010607A"/>
    <w:rsid w:val="001063AA"/>
    <w:rsid w:val="00106DA1"/>
    <w:rsid w:val="00106DA8"/>
    <w:rsid w:val="00106EA0"/>
    <w:rsid w:val="00106FAD"/>
    <w:rsid w:val="00107B9F"/>
    <w:rsid w:val="00107C8F"/>
    <w:rsid w:val="00107DDA"/>
    <w:rsid w:val="00110295"/>
    <w:rsid w:val="00110597"/>
    <w:rsid w:val="001107FD"/>
    <w:rsid w:val="0011082D"/>
    <w:rsid w:val="0011129F"/>
    <w:rsid w:val="001115DE"/>
    <w:rsid w:val="001116C0"/>
    <w:rsid w:val="00111805"/>
    <w:rsid w:val="0011197D"/>
    <w:rsid w:val="001119B5"/>
    <w:rsid w:val="00111E87"/>
    <w:rsid w:val="001122F4"/>
    <w:rsid w:val="00112617"/>
    <w:rsid w:val="00112D7A"/>
    <w:rsid w:val="00112EF3"/>
    <w:rsid w:val="00113131"/>
    <w:rsid w:val="00113C42"/>
    <w:rsid w:val="001145B9"/>
    <w:rsid w:val="00114D23"/>
    <w:rsid w:val="00115F04"/>
    <w:rsid w:val="00116049"/>
    <w:rsid w:val="001165E3"/>
    <w:rsid w:val="001169D7"/>
    <w:rsid w:val="00116A09"/>
    <w:rsid w:val="00116A8B"/>
    <w:rsid w:val="00116BB8"/>
    <w:rsid w:val="001174B5"/>
    <w:rsid w:val="0011757B"/>
    <w:rsid w:val="00117684"/>
    <w:rsid w:val="0012022D"/>
    <w:rsid w:val="00120375"/>
    <w:rsid w:val="001203AE"/>
    <w:rsid w:val="00120E7B"/>
    <w:rsid w:val="00120F50"/>
    <w:rsid w:val="0012150B"/>
    <w:rsid w:val="00121E29"/>
    <w:rsid w:val="001220C5"/>
    <w:rsid w:val="001220D0"/>
    <w:rsid w:val="00122165"/>
    <w:rsid w:val="0012249E"/>
    <w:rsid w:val="00122B55"/>
    <w:rsid w:val="00122C92"/>
    <w:rsid w:val="00122CF2"/>
    <w:rsid w:val="00122E79"/>
    <w:rsid w:val="0012303B"/>
    <w:rsid w:val="00123385"/>
    <w:rsid w:val="001239F9"/>
    <w:rsid w:val="00123BD2"/>
    <w:rsid w:val="00123C01"/>
    <w:rsid w:val="00123F0A"/>
    <w:rsid w:val="00124466"/>
    <w:rsid w:val="00124501"/>
    <w:rsid w:val="001246E2"/>
    <w:rsid w:val="00124A50"/>
    <w:rsid w:val="00124BC3"/>
    <w:rsid w:val="00124C98"/>
    <w:rsid w:val="00124E43"/>
    <w:rsid w:val="00124F15"/>
    <w:rsid w:val="001252E5"/>
    <w:rsid w:val="00125656"/>
    <w:rsid w:val="001261BE"/>
    <w:rsid w:val="00126D02"/>
    <w:rsid w:val="00126FAF"/>
    <w:rsid w:val="00127278"/>
    <w:rsid w:val="0012738B"/>
    <w:rsid w:val="001274DD"/>
    <w:rsid w:val="00127560"/>
    <w:rsid w:val="001276D4"/>
    <w:rsid w:val="001276DE"/>
    <w:rsid w:val="00127B6A"/>
    <w:rsid w:val="00127C51"/>
    <w:rsid w:val="00127F56"/>
    <w:rsid w:val="00127FC8"/>
    <w:rsid w:val="001305CF"/>
    <w:rsid w:val="00130EFD"/>
    <w:rsid w:val="001313C2"/>
    <w:rsid w:val="00131419"/>
    <w:rsid w:val="001314D2"/>
    <w:rsid w:val="001315B7"/>
    <w:rsid w:val="001315E1"/>
    <w:rsid w:val="001319E5"/>
    <w:rsid w:val="00131A15"/>
    <w:rsid w:val="00131A86"/>
    <w:rsid w:val="00131B4C"/>
    <w:rsid w:val="00131D92"/>
    <w:rsid w:val="00131F77"/>
    <w:rsid w:val="00131FCE"/>
    <w:rsid w:val="0013240D"/>
    <w:rsid w:val="0013274C"/>
    <w:rsid w:val="001328F3"/>
    <w:rsid w:val="00132C82"/>
    <w:rsid w:val="001331A3"/>
    <w:rsid w:val="00133754"/>
    <w:rsid w:val="00134253"/>
    <w:rsid w:val="00134341"/>
    <w:rsid w:val="00134948"/>
    <w:rsid w:val="00134956"/>
    <w:rsid w:val="00134E77"/>
    <w:rsid w:val="00134F19"/>
    <w:rsid w:val="00135048"/>
    <w:rsid w:val="001352D4"/>
    <w:rsid w:val="0013580C"/>
    <w:rsid w:val="00135A8A"/>
    <w:rsid w:val="00135B12"/>
    <w:rsid w:val="00135FA9"/>
    <w:rsid w:val="00136235"/>
    <w:rsid w:val="00136483"/>
    <w:rsid w:val="00136533"/>
    <w:rsid w:val="001368B5"/>
    <w:rsid w:val="00136BC1"/>
    <w:rsid w:val="00136FA4"/>
    <w:rsid w:val="001372BD"/>
    <w:rsid w:val="0013734F"/>
    <w:rsid w:val="001376A0"/>
    <w:rsid w:val="00137710"/>
    <w:rsid w:val="0013777D"/>
    <w:rsid w:val="001378FC"/>
    <w:rsid w:val="00137901"/>
    <w:rsid w:val="00137A27"/>
    <w:rsid w:val="00137C4A"/>
    <w:rsid w:val="00137EC9"/>
    <w:rsid w:val="001405A5"/>
    <w:rsid w:val="00140735"/>
    <w:rsid w:val="00140810"/>
    <w:rsid w:val="00140C78"/>
    <w:rsid w:val="00140C97"/>
    <w:rsid w:val="0014146D"/>
    <w:rsid w:val="00141F07"/>
    <w:rsid w:val="0014242A"/>
    <w:rsid w:val="00142A1B"/>
    <w:rsid w:val="00142A6A"/>
    <w:rsid w:val="00142ADA"/>
    <w:rsid w:val="00142B1E"/>
    <w:rsid w:val="00142BFE"/>
    <w:rsid w:val="0014403A"/>
    <w:rsid w:val="001440DE"/>
    <w:rsid w:val="00144549"/>
    <w:rsid w:val="001445FE"/>
    <w:rsid w:val="001447A7"/>
    <w:rsid w:val="00144DCB"/>
    <w:rsid w:val="00144E02"/>
    <w:rsid w:val="0014536C"/>
    <w:rsid w:val="0014552C"/>
    <w:rsid w:val="001459D6"/>
    <w:rsid w:val="00145DFA"/>
    <w:rsid w:val="00146338"/>
    <w:rsid w:val="00146485"/>
    <w:rsid w:val="001464B4"/>
    <w:rsid w:val="001465A6"/>
    <w:rsid w:val="0014680F"/>
    <w:rsid w:val="0014689A"/>
    <w:rsid w:val="001468CA"/>
    <w:rsid w:val="00146BF1"/>
    <w:rsid w:val="001476E8"/>
    <w:rsid w:val="0014783A"/>
    <w:rsid w:val="00147B6E"/>
    <w:rsid w:val="001500F7"/>
    <w:rsid w:val="00150577"/>
    <w:rsid w:val="00150E9F"/>
    <w:rsid w:val="0015115D"/>
    <w:rsid w:val="001512D7"/>
    <w:rsid w:val="001515B3"/>
    <w:rsid w:val="00151602"/>
    <w:rsid w:val="0015185E"/>
    <w:rsid w:val="00151F60"/>
    <w:rsid w:val="00151FA0"/>
    <w:rsid w:val="00151FCC"/>
    <w:rsid w:val="00152171"/>
    <w:rsid w:val="0015218E"/>
    <w:rsid w:val="001521D2"/>
    <w:rsid w:val="00152487"/>
    <w:rsid w:val="00152BC9"/>
    <w:rsid w:val="00152D40"/>
    <w:rsid w:val="00152E22"/>
    <w:rsid w:val="00152E94"/>
    <w:rsid w:val="001531ED"/>
    <w:rsid w:val="0015379B"/>
    <w:rsid w:val="00153954"/>
    <w:rsid w:val="00153A01"/>
    <w:rsid w:val="00153F9F"/>
    <w:rsid w:val="00154160"/>
    <w:rsid w:val="00154173"/>
    <w:rsid w:val="001541DA"/>
    <w:rsid w:val="0015422D"/>
    <w:rsid w:val="00154295"/>
    <w:rsid w:val="001546C1"/>
    <w:rsid w:val="00154AD7"/>
    <w:rsid w:val="00154F7D"/>
    <w:rsid w:val="0015581D"/>
    <w:rsid w:val="001558FC"/>
    <w:rsid w:val="00155A37"/>
    <w:rsid w:val="00155B78"/>
    <w:rsid w:val="00156A0A"/>
    <w:rsid w:val="00156ACE"/>
    <w:rsid w:val="00156EAA"/>
    <w:rsid w:val="00156F00"/>
    <w:rsid w:val="00156F39"/>
    <w:rsid w:val="00156F48"/>
    <w:rsid w:val="0015720C"/>
    <w:rsid w:val="00157568"/>
    <w:rsid w:val="00157B3F"/>
    <w:rsid w:val="00157B6C"/>
    <w:rsid w:val="00157DE8"/>
    <w:rsid w:val="001601F0"/>
    <w:rsid w:val="00160945"/>
    <w:rsid w:val="00160C4D"/>
    <w:rsid w:val="00160D55"/>
    <w:rsid w:val="0016103E"/>
    <w:rsid w:val="001613E1"/>
    <w:rsid w:val="00161F78"/>
    <w:rsid w:val="00162287"/>
    <w:rsid w:val="001625CB"/>
    <w:rsid w:val="0016270F"/>
    <w:rsid w:val="00162874"/>
    <w:rsid w:val="001629B1"/>
    <w:rsid w:val="00162A30"/>
    <w:rsid w:val="00162B80"/>
    <w:rsid w:val="00162C6E"/>
    <w:rsid w:val="00162CC0"/>
    <w:rsid w:val="00163222"/>
    <w:rsid w:val="0016342A"/>
    <w:rsid w:val="00163845"/>
    <w:rsid w:val="00163B88"/>
    <w:rsid w:val="00163EAD"/>
    <w:rsid w:val="001643BC"/>
    <w:rsid w:val="00164692"/>
    <w:rsid w:val="001649EF"/>
    <w:rsid w:val="00164C24"/>
    <w:rsid w:val="00164F7C"/>
    <w:rsid w:val="00165085"/>
    <w:rsid w:val="001650BC"/>
    <w:rsid w:val="001650F6"/>
    <w:rsid w:val="001653AB"/>
    <w:rsid w:val="00165424"/>
    <w:rsid w:val="001658A4"/>
    <w:rsid w:val="001663AC"/>
    <w:rsid w:val="00166A6A"/>
    <w:rsid w:val="00166A94"/>
    <w:rsid w:val="00166AD0"/>
    <w:rsid w:val="00166C2E"/>
    <w:rsid w:val="001670E5"/>
    <w:rsid w:val="00167401"/>
    <w:rsid w:val="001675E4"/>
    <w:rsid w:val="00167980"/>
    <w:rsid w:val="00167A25"/>
    <w:rsid w:val="00167C5F"/>
    <w:rsid w:val="00167FCA"/>
    <w:rsid w:val="00170885"/>
    <w:rsid w:val="00171FD9"/>
    <w:rsid w:val="00172031"/>
    <w:rsid w:val="00172159"/>
    <w:rsid w:val="001722E4"/>
    <w:rsid w:val="0017237A"/>
    <w:rsid w:val="00172AFC"/>
    <w:rsid w:val="00173A64"/>
    <w:rsid w:val="00173BE4"/>
    <w:rsid w:val="00173CDB"/>
    <w:rsid w:val="00173E13"/>
    <w:rsid w:val="00173ED5"/>
    <w:rsid w:val="00173F6E"/>
    <w:rsid w:val="00173F82"/>
    <w:rsid w:val="001740E3"/>
    <w:rsid w:val="00174764"/>
    <w:rsid w:val="00175746"/>
    <w:rsid w:val="001757B9"/>
    <w:rsid w:val="0017590C"/>
    <w:rsid w:val="00176000"/>
    <w:rsid w:val="001760BF"/>
    <w:rsid w:val="0017698C"/>
    <w:rsid w:val="00177562"/>
    <w:rsid w:val="00177B5B"/>
    <w:rsid w:val="00177C2D"/>
    <w:rsid w:val="001800F6"/>
    <w:rsid w:val="00180386"/>
    <w:rsid w:val="00180599"/>
    <w:rsid w:val="0018082C"/>
    <w:rsid w:val="00180EA7"/>
    <w:rsid w:val="00180ED2"/>
    <w:rsid w:val="0018121E"/>
    <w:rsid w:val="00181250"/>
    <w:rsid w:val="00181270"/>
    <w:rsid w:val="001819A7"/>
    <w:rsid w:val="00181AD2"/>
    <w:rsid w:val="00182342"/>
    <w:rsid w:val="00182680"/>
    <w:rsid w:val="00182B5A"/>
    <w:rsid w:val="00182C64"/>
    <w:rsid w:val="00183202"/>
    <w:rsid w:val="00183866"/>
    <w:rsid w:val="00183AF1"/>
    <w:rsid w:val="00183B7F"/>
    <w:rsid w:val="00183CE5"/>
    <w:rsid w:val="00183DB5"/>
    <w:rsid w:val="001841F9"/>
    <w:rsid w:val="0018420D"/>
    <w:rsid w:val="00184E58"/>
    <w:rsid w:val="00184F47"/>
    <w:rsid w:val="001850DA"/>
    <w:rsid w:val="001854AC"/>
    <w:rsid w:val="001858DF"/>
    <w:rsid w:val="00185E2C"/>
    <w:rsid w:val="00186168"/>
    <w:rsid w:val="00186DDE"/>
    <w:rsid w:val="00186FEC"/>
    <w:rsid w:val="001871F5"/>
    <w:rsid w:val="00187E7F"/>
    <w:rsid w:val="00190CC0"/>
    <w:rsid w:val="00190E1C"/>
    <w:rsid w:val="00191287"/>
    <w:rsid w:val="001918EA"/>
    <w:rsid w:val="0019197B"/>
    <w:rsid w:val="001922D2"/>
    <w:rsid w:val="00192842"/>
    <w:rsid w:val="00193D2D"/>
    <w:rsid w:val="00194209"/>
    <w:rsid w:val="00194236"/>
    <w:rsid w:val="00194447"/>
    <w:rsid w:val="001946F4"/>
    <w:rsid w:val="00194A0E"/>
    <w:rsid w:val="001952ED"/>
    <w:rsid w:val="00195326"/>
    <w:rsid w:val="001954A4"/>
    <w:rsid w:val="0019576E"/>
    <w:rsid w:val="00195990"/>
    <w:rsid w:val="00195996"/>
    <w:rsid w:val="00195E48"/>
    <w:rsid w:val="00196055"/>
    <w:rsid w:val="00196361"/>
    <w:rsid w:val="001963B2"/>
    <w:rsid w:val="00196D14"/>
    <w:rsid w:val="0019730A"/>
    <w:rsid w:val="001975D9"/>
    <w:rsid w:val="001979DC"/>
    <w:rsid w:val="00197BB6"/>
    <w:rsid w:val="00197F03"/>
    <w:rsid w:val="001A0653"/>
    <w:rsid w:val="001A06C1"/>
    <w:rsid w:val="001A06F6"/>
    <w:rsid w:val="001A0769"/>
    <w:rsid w:val="001A0922"/>
    <w:rsid w:val="001A0948"/>
    <w:rsid w:val="001A0958"/>
    <w:rsid w:val="001A09FF"/>
    <w:rsid w:val="001A0B74"/>
    <w:rsid w:val="001A0BB2"/>
    <w:rsid w:val="001A0C95"/>
    <w:rsid w:val="001A0CC0"/>
    <w:rsid w:val="001A0EF2"/>
    <w:rsid w:val="001A1418"/>
    <w:rsid w:val="001A164B"/>
    <w:rsid w:val="001A18BD"/>
    <w:rsid w:val="001A19D5"/>
    <w:rsid w:val="001A1AD4"/>
    <w:rsid w:val="001A1C49"/>
    <w:rsid w:val="001A1FFE"/>
    <w:rsid w:val="001A24B7"/>
    <w:rsid w:val="001A24C4"/>
    <w:rsid w:val="001A2857"/>
    <w:rsid w:val="001A2E7F"/>
    <w:rsid w:val="001A2FB2"/>
    <w:rsid w:val="001A2FE6"/>
    <w:rsid w:val="001A3121"/>
    <w:rsid w:val="001A3362"/>
    <w:rsid w:val="001A3448"/>
    <w:rsid w:val="001A403B"/>
    <w:rsid w:val="001A42FD"/>
    <w:rsid w:val="001A438E"/>
    <w:rsid w:val="001A4BA6"/>
    <w:rsid w:val="001A4F77"/>
    <w:rsid w:val="001A5049"/>
    <w:rsid w:val="001A53A8"/>
    <w:rsid w:val="001A5B76"/>
    <w:rsid w:val="001A5F52"/>
    <w:rsid w:val="001A60B9"/>
    <w:rsid w:val="001A61A5"/>
    <w:rsid w:val="001A7000"/>
    <w:rsid w:val="001A74EB"/>
    <w:rsid w:val="001A76A6"/>
    <w:rsid w:val="001A7758"/>
    <w:rsid w:val="001A7952"/>
    <w:rsid w:val="001A7AE2"/>
    <w:rsid w:val="001B0084"/>
    <w:rsid w:val="001B014A"/>
    <w:rsid w:val="001B066E"/>
    <w:rsid w:val="001B08E4"/>
    <w:rsid w:val="001B0A27"/>
    <w:rsid w:val="001B0A2B"/>
    <w:rsid w:val="001B0EA5"/>
    <w:rsid w:val="001B17F6"/>
    <w:rsid w:val="001B17F9"/>
    <w:rsid w:val="001B1B5C"/>
    <w:rsid w:val="001B20E4"/>
    <w:rsid w:val="001B215B"/>
    <w:rsid w:val="001B313A"/>
    <w:rsid w:val="001B356E"/>
    <w:rsid w:val="001B3E88"/>
    <w:rsid w:val="001B42D9"/>
    <w:rsid w:val="001B436E"/>
    <w:rsid w:val="001B4396"/>
    <w:rsid w:val="001B4397"/>
    <w:rsid w:val="001B48A4"/>
    <w:rsid w:val="001B48FD"/>
    <w:rsid w:val="001B4941"/>
    <w:rsid w:val="001B4CA2"/>
    <w:rsid w:val="001B50B2"/>
    <w:rsid w:val="001B5393"/>
    <w:rsid w:val="001B5946"/>
    <w:rsid w:val="001B5E74"/>
    <w:rsid w:val="001B607B"/>
    <w:rsid w:val="001B61B5"/>
    <w:rsid w:val="001B645E"/>
    <w:rsid w:val="001B673E"/>
    <w:rsid w:val="001B6A22"/>
    <w:rsid w:val="001B6E74"/>
    <w:rsid w:val="001B6EA2"/>
    <w:rsid w:val="001B722B"/>
    <w:rsid w:val="001B75CB"/>
    <w:rsid w:val="001B786C"/>
    <w:rsid w:val="001C009C"/>
    <w:rsid w:val="001C0AD0"/>
    <w:rsid w:val="001C0C7E"/>
    <w:rsid w:val="001C15C5"/>
    <w:rsid w:val="001C1938"/>
    <w:rsid w:val="001C1D56"/>
    <w:rsid w:val="001C1E4E"/>
    <w:rsid w:val="001C2326"/>
    <w:rsid w:val="001C25D4"/>
    <w:rsid w:val="001C2B53"/>
    <w:rsid w:val="001C2C79"/>
    <w:rsid w:val="001C2D25"/>
    <w:rsid w:val="001C2FEE"/>
    <w:rsid w:val="001C4475"/>
    <w:rsid w:val="001C4646"/>
    <w:rsid w:val="001C4A2C"/>
    <w:rsid w:val="001C50F9"/>
    <w:rsid w:val="001C5117"/>
    <w:rsid w:val="001C5F00"/>
    <w:rsid w:val="001C60C0"/>
    <w:rsid w:val="001C6628"/>
    <w:rsid w:val="001C6664"/>
    <w:rsid w:val="001C66B7"/>
    <w:rsid w:val="001C6CD1"/>
    <w:rsid w:val="001C6E89"/>
    <w:rsid w:val="001C70D0"/>
    <w:rsid w:val="001C71F3"/>
    <w:rsid w:val="001C75E5"/>
    <w:rsid w:val="001C76C8"/>
    <w:rsid w:val="001C7741"/>
    <w:rsid w:val="001C7A7D"/>
    <w:rsid w:val="001C7BA7"/>
    <w:rsid w:val="001C7C89"/>
    <w:rsid w:val="001C7F1A"/>
    <w:rsid w:val="001D01B8"/>
    <w:rsid w:val="001D07C9"/>
    <w:rsid w:val="001D08EE"/>
    <w:rsid w:val="001D10C2"/>
    <w:rsid w:val="001D1225"/>
    <w:rsid w:val="001D14A2"/>
    <w:rsid w:val="001D14E9"/>
    <w:rsid w:val="001D214D"/>
    <w:rsid w:val="001D2231"/>
    <w:rsid w:val="001D231B"/>
    <w:rsid w:val="001D250F"/>
    <w:rsid w:val="001D26B4"/>
    <w:rsid w:val="001D29C7"/>
    <w:rsid w:val="001D2FA5"/>
    <w:rsid w:val="001D307A"/>
    <w:rsid w:val="001D30FB"/>
    <w:rsid w:val="001D33D1"/>
    <w:rsid w:val="001D3459"/>
    <w:rsid w:val="001D3688"/>
    <w:rsid w:val="001D380C"/>
    <w:rsid w:val="001D3970"/>
    <w:rsid w:val="001D3DC0"/>
    <w:rsid w:val="001D48FB"/>
    <w:rsid w:val="001D4C5B"/>
    <w:rsid w:val="001D6190"/>
    <w:rsid w:val="001D6315"/>
    <w:rsid w:val="001D6585"/>
    <w:rsid w:val="001D6B12"/>
    <w:rsid w:val="001D6D56"/>
    <w:rsid w:val="001D6DD8"/>
    <w:rsid w:val="001D6F33"/>
    <w:rsid w:val="001D6F89"/>
    <w:rsid w:val="001D7AB3"/>
    <w:rsid w:val="001D7CC2"/>
    <w:rsid w:val="001E0385"/>
    <w:rsid w:val="001E0481"/>
    <w:rsid w:val="001E09BC"/>
    <w:rsid w:val="001E0CF6"/>
    <w:rsid w:val="001E1618"/>
    <w:rsid w:val="001E17B9"/>
    <w:rsid w:val="001E1CA8"/>
    <w:rsid w:val="001E208F"/>
    <w:rsid w:val="001E2194"/>
    <w:rsid w:val="001E2353"/>
    <w:rsid w:val="001E238B"/>
    <w:rsid w:val="001E269B"/>
    <w:rsid w:val="001E27A1"/>
    <w:rsid w:val="001E3322"/>
    <w:rsid w:val="001E36B7"/>
    <w:rsid w:val="001E3E6A"/>
    <w:rsid w:val="001E3FAD"/>
    <w:rsid w:val="001E412D"/>
    <w:rsid w:val="001E430E"/>
    <w:rsid w:val="001E449A"/>
    <w:rsid w:val="001E4768"/>
    <w:rsid w:val="001E4A44"/>
    <w:rsid w:val="001E4C96"/>
    <w:rsid w:val="001E4D71"/>
    <w:rsid w:val="001E55E7"/>
    <w:rsid w:val="001E579B"/>
    <w:rsid w:val="001E5FC3"/>
    <w:rsid w:val="001E6702"/>
    <w:rsid w:val="001E6801"/>
    <w:rsid w:val="001E6903"/>
    <w:rsid w:val="001E6B94"/>
    <w:rsid w:val="001E7223"/>
    <w:rsid w:val="001E7628"/>
    <w:rsid w:val="001E7A6E"/>
    <w:rsid w:val="001E7AC3"/>
    <w:rsid w:val="001E7C19"/>
    <w:rsid w:val="001E7D86"/>
    <w:rsid w:val="001F00EF"/>
    <w:rsid w:val="001F0188"/>
    <w:rsid w:val="001F0440"/>
    <w:rsid w:val="001F0575"/>
    <w:rsid w:val="001F0D0C"/>
    <w:rsid w:val="001F0D63"/>
    <w:rsid w:val="001F0DE1"/>
    <w:rsid w:val="001F0E99"/>
    <w:rsid w:val="001F1035"/>
    <w:rsid w:val="001F12E5"/>
    <w:rsid w:val="001F15DA"/>
    <w:rsid w:val="001F1685"/>
    <w:rsid w:val="001F1897"/>
    <w:rsid w:val="001F1EDD"/>
    <w:rsid w:val="001F3146"/>
    <w:rsid w:val="001F3499"/>
    <w:rsid w:val="001F3563"/>
    <w:rsid w:val="001F380B"/>
    <w:rsid w:val="001F398F"/>
    <w:rsid w:val="001F39C8"/>
    <w:rsid w:val="001F426A"/>
    <w:rsid w:val="001F42D6"/>
    <w:rsid w:val="001F4BDC"/>
    <w:rsid w:val="001F4C8D"/>
    <w:rsid w:val="001F4E25"/>
    <w:rsid w:val="001F5121"/>
    <w:rsid w:val="001F5425"/>
    <w:rsid w:val="001F5C72"/>
    <w:rsid w:val="001F6168"/>
    <w:rsid w:val="001F6198"/>
    <w:rsid w:val="001F626A"/>
    <w:rsid w:val="001F62BB"/>
    <w:rsid w:val="001F6940"/>
    <w:rsid w:val="001F6D94"/>
    <w:rsid w:val="001F7103"/>
    <w:rsid w:val="001F7115"/>
    <w:rsid w:val="001F7D93"/>
    <w:rsid w:val="001F7DFD"/>
    <w:rsid w:val="001F7FF7"/>
    <w:rsid w:val="0020026C"/>
    <w:rsid w:val="00200443"/>
    <w:rsid w:val="00201205"/>
    <w:rsid w:val="0020195A"/>
    <w:rsid w:val="00201DDA"/>
    <w:rsid w:val="002023BC"/>
    <w:rsid w:val="00202D1C"/>
    <w:rsid w:val="00202ECA"/>
    <w:rsid w:val="00203778"/>
    <w:rsid w:val="0020378E"/>
    <w:rsid w:val="002040A3"/>
    <w:rsid w:val="0020412D"/>
    <w:rsid w:val="002043DF"/>
    <w:rsid w:val="002050FB"/>
    <w:rsid w:val="0020537B"/>
    <w:rsid w:val="002053D2"/>
    <w:rsid w:val="002055CC"/>
    <w:rsid w:val="00205D81"/>
    <w:rsid w:val="00205E47"/>
    <w:rsid w:val="00205F08"/>
    <w:rsid w:val="00206178"/>
    <w:rsid w:val="00206B56"/>
    <w:rsid w:val="002071A5"/>
    <w:rsid w:val="0020722A"/>
    <w:rsid w:val="0020738F"/>
    <w:rsid w:val="002073DD"/>
    <w:rsid w:val="00207C59"/>
    <w:rsid w:val="002100B2"/>
    <w:rsid w:val="00210156"/>
    <w:rsid w:val="002104C3"/>
    <w:rsid w:val="002105A5"/>
    <w:rsid w:val="00210953"/>
    <w:rsid w:val="00210E60"/>
    <w:rsid w:val="00210E88"/>
    <w:rsid w:val="00211166"/>
    <w:rsid w:val="0021139C"/>
    <w:rsid w:val="00211670"/>
    <w:rsid w:val="002118E3"/>
    <w:rsid w:val="002119DC"/>
    <w:rsid w:val="00211C0F"/>
    <w:rsid w:val="00212010"/>
    <w:rsid w:val="00212141"/>
    <w:rsid w:val="0021236A"/>
    <w:rsid w:val="00212429"/>
    <w:rsid w:val="002125C5"/>
    <w:rsid w:val="002125FF"/>
    <w:rsid w:val="00212E6F"/>
    <w:rsid w:val="0021310A"/>
    <w:rsid w:val="00213791"/>
    <w:rsid w:val="0021451D"/>
    <w:rsid w:val="00214883"/>
    <w:rsid w:val="002153C9"/>
    <w:rsid w:val="0021565B"/>
    <w:rsid w:val="00215794"/>
    <w:rsid w:val="002157C4"/>
    <w:rsid w:val="00215D65"/>
    <w:rsid w:val="00215E2C"/>
    <w:rsid w:val="00215EC8"/>
    <w:rsid w:val="002160AF"/>
    <w:rsid w:val="002161C9"/>
    <w:rsid w:val="00216AF7"/>
    <w:rsid w:val="00216B17"/>
    <w:rsid w:val="00216C79"/>
    <w:rsid w:val="00216D24"/>
    <w:rsid w:val="00216D89"/>
    <w:rsid w:val="00216E4D"/>
    <w:rsid w:val="002172E6"/>
    <w:rsid w:val="00217413"/>
    <w:rsid w:val="00217C29"/>
    <w:rsid w:val="0022019E"/>
    <w:rsid w:val="0022070A"/>
    <w:rsid w:val="002209F4"/>
    <w:rsid w:val="00220B63"/>
    <w:rsid w:val="00220FE3"/>
    <w:rsid w:val="00221373"/>
    <w:rsid w:val="002213BC"/>
    <w:rsid w:val="002214B0"/>
    <w:rsid w:val="0022168D"/>
    <w:rsid w:val="00221768"/>
    <w:rsid w:val="00221874"/>
    <w:rsid w:val="002219FB"/>
    <w:rsid w:val="00221D2D"/>
    <w:rsid w:val="00222097"/>
    <w:rsid w:val="0022215C"/>
    <w:rsid w:val="00222589"/>
    <w:rsid w:val="00222BE9"/>
    <w:rsid w:val="00222D7F"/>
    <w:rsid w:val="00222F4A"/>
    <w:rsid w:val="00222FF6"/>
    <w:rsid w:val="0022304B"/>
    <w:rsid w:val="0022308D"/>
    <w:rsid w:val="00223319"/>
    <w:rsid w:val="00223556"/>
    <w:rsid w:val="002235FB"/>
    <w:rsid w:val="00223733"/>
    <w:rsid w:val="00224084"/>
    <w:rsid w:val="00224183"/>
    <w:rsid w:val="0022491B"/>
    <w:rsid w:val="00224950"/>
    <w:rsid w:val="00224BC7"/>
    <w:rsid w:val="00224F7B"/>
    <w:rsid w:val="0022514F"/>
    <w:rsid w:val="00225351"/>
    <w:rsid w:val="0022548D"/>
    <w:rsid w:val="00225C8A"/>
    <w:rsid w:val="00225D75"/>
    <w:rsid w:val="00225F98"/>
    <w:rsid w:val="00226266"/>
    <w:rsid w:val="0022631A"/>
    <w:rsid w:val="00226479"/>
    <w:rsid w:val="00226971"/>
    <w:rsid w:val="00226A2F"/>
    <w:rsid w:val="00226FB2"/>
    <w:rsid w:val="00227413"/>
    <w:rsid w:val="00227923"/>
    <w:rsid w:val="0023052F"/>
    <w:rsid w:val="002305A0"/>
    <w:rsid w:val="002309CC"/>
    <w:rsid w:val="00230C39"/>
    <w:rsid w:val="0023104D"/>
    <w:rsid w:val="0023112C"/>
    <w:rsid w:val="00231B33"/>
    <w:rsid w:val="00231B70"/>
    <w:rsid w:val="00231C9B"/>
    <w:rsid w:val="00231D50"/>
    <w:rsid w:val="00231D7A"/>
    <w:rsid w:val="00231F1E"/>
    <w:rsid w:val="00232061"/>
    <w:rsid w:val="0023263D"/>
    <w:rsid w:val="002326B9"/>
    <w:rsid w:val="00232B88"/>
    <w:rsid w:val="00232C15"/>
    <w:rsid w:val="00232E3C"/>
    <w:rsid w:val="00232EA9"/>
    <w:rsid w:val="002331F0"/>
    <w:rsid w:val="0023324C"/>
    <w:rsid w:val="002332FC"/>
    <w:rsid w:val="00233345"/>
    <w:rsid w:val="002338F4"/>
    <w:rsid w:val="002341FE"/>
    <w:rsid w:val="0023497C"/>
    <w:rsid w:val="00234BFC"/>
    <w:rsid w:val="00234D35"/>
    <w:rsid w:val="00234F27"/>
    <w:rsid w:val="002353A7"/>
    <w:rsid w:val="002353EF"/>
    <w:rsid w:val="00235AC1"/>
    <w:rsid w:val="00235CF9"/>
    <w:rsid w:val="0023635A"/>
    <w:rsid w:val="00236624"/>
    <w:rsid w:val="00236CF9"/>
    <w:rsid w:val="002371FA"/>
    <w:rsid w:val="002372DA"/>
    <w:rsid w:val="002375CB"/>
    <w:rsid w:val="002376C6"/>
    <w:rsid w:val="00237A92"/>
    <w:rsid w:val="00237E0B"/>
    <w:rsid w:val="00240311"/>
    <w:rsid w:val="00240378"/>
    <w:rsid w:val="002403B1"/>
    <w:rsid w:val="0024072A"/>
    <w:rsid w:val="00240949"/>
    <w:rsid w:val="00240D4F"/>
    <w:rsid w:val="00240D97"/>
    <w:rsid w:val="002423AB"/>
    <w:rsid w:val="0024269E"/>
    <w:rsid w:val="00242803"/>
    <w:rsid w:val="00242A3B"/>
    <w:rsid w:val="00242ADF"/>
    <w:rsid w:val="00242CE5"/>
    <w:rsid w:val="00242D1E"/>
    <w:rsid w:val="00242EA2"/>
    <w:rsid w:val="00242FD7"/>
    <w:rsid w:val="002438AA"/>
    <w:rsid w:val="00243B92"/>
    <w:rsid w:val="0024439E"/>
    <w:rsid w:val="002444C1"/>
    <w:rsid w:val="00244934"/>
    <w:rsid w:val="00244A32"/>
    <w:rsid w:val="00244E60"/>
    <w:rsid w:val="00245148"/>
    <w:rsid w:val="00245186"/>
    <w:rsid w:val="0024528D"/>
    <w:rsid w:val="00245A3A"/>
    <w:rsid w:val="00245E02"/>
    <w:rsid w:val="00245F33"/>
    <w:rsid w:val="002465CB"/>
    <w:rsid w:val="00246B8A"/>
    <w:rsid w:val="00246DEA"/>
    <w:rsid w:val="00246DFD"/>
    <w:rsid w:val="002479C1"/>
    <w:rsid w:val="00247DAE"/>
    <w:rsid w:val="00250220"/>
    <w:rsid w:val="0025028D"/>
    <w:rsid w:val="002508A2"/>
    <w:rsid w:val="002508F2"/>
    <w:rsid w:val="00250A10"/>
    <w:rsid w:val="00250B80"/>
    <w:rsid w:val="00250CC9"/>
    <w:rsid w:val="00250CE5"/>
    <w:rsid w:val="00251257"/>
    <w:rsid w:val="00251565"/>
    <w:rsid w:val="002515D6"/>
    <w:rsid w:val="002518CE"/>
    <w:rsid w:val="00251CA1"/>
    <w:rsid w:val="00252B2F"/>
    <w:rsid w:val="00252ECB"/>
    <w:rsid w:val="00252F00"/>
    <w:rsid w:val="00252F46"/>
    <w:rsid w:val="00252F90"/>
    <w:rsid w:val="00253374"/>
    <w:rsid w:val="00253564"/>
    <w:rsid w:val="00253A5D"/>
    <w:rsid w:val="00253B0D"/>
    <w:rsid w:val="0025490F"/>
    <w:rsid w:val="00254FB5"/>
    <w:rsid w:val="0025512D"/>
    <w:rsid w:val="0025514C"/>
    <w:rsid w:val="00255F5C"/>
    <w:rsid w:val="00256292"/>
    <w:rsid w:val="00256327"/>
    <w:rsid w:val="002566A1"/>
    <w:rsid w:val="00256B7D"/>
    <w:rsid w:val="00256DC8"/>
    <w:rsid w:val="00256E43"/>
    <w:rsid w:val="002570B8"/>
    <w:rsid w:val="0025778C"/>
    <w:rsid w:val="0025789B"/>
    <w:rsid w:val="00257C1F"/>
    <w:rsid w:val="00257DA8"/>
    <w:rsid w:val="00260081"/>
    <w:rsid w:val="0026050F"/>
    <w:rsid w:val="002605FC"/>
    <w:rsid w:val="00260753"/>
    <w:rsid w:val="0026078C"/>
    <w:rsid w:val="00260D1F"/>
    <w:rsid w:val="00261834"/>
    <w:rsid w:val="00261A20"/>
    <w:rsid w:val="00261F5E"/>
    <w:rsid w:val="00261FD6"/>
    <w:rsid w:val="00262232"/>
    <w:rsid w:val="00262287"/>
    <w:rsid w:val="002624D1"/>
    <w:rsid w:val="00262569"/>
    <w:rsid w:val="002626CE"/>
    <w:rsid w:val="00262AF8"/>
    <w:rsid w:val="002632B6"/>
    <w:rsid w:val="0026341E"/>
    <w:rsid w:val="00263667"/>
    <w:rsid w:val="0026370F"/>
    <w:rsid w:val="002639D1"/>
    <w:rsid w:val="00264229"/>
    <w:rsid w:val="002645B4"/>
    <w:rsid w:val="00264F33"/>
    <w:rsid w:val="00265486"/>
    <w:rsid w:val="00265F10"/>
    <w:rsid w:val="0026641E"/>
    <w:rsid w:val="00266693"/>
    <w:rsid w:val="00266A4E"/>
    <w:rsid w:val="00266A79"/>
    <w:rsid w:val="00266D82"/>
    <w:rsid w:val="00266F15"/>
    <w:rsid w:val="002671A3"/>
    <w:rsid w:val="0026752B"/>
    <w:rsid w:val="0026776B"/>
    <w:rsid w:val="00267B11"/>
    <w:rsid w:val="00267B5D"/>
    <w:rsid w:val="00267CBB"/>
    <w:rsid w:val="00267F0F"/>
    <w:rsid w:val="00267F1A"/>
    <w:rsid w:val="00270109"/>
    <w:rsid w:val="00270432"/>
    <w:rsid w:val="0027130C"/>
    <w:rsid w:val="002717FD"/>
    <w:rsid w:val="002719D1"/>
    <w:rsid w:val="00271A62"/>
    <w:rsid w:val="00271D1F"/>
    <w:rsid w:val="0027253F"/>
    <w:rsid w:val="00272C1D"/>
    <w:rsid w:val="00272E3D"/>
    <w:rsid w:val="00272F05"/>
    <w:rsid w:val="002731B3"/>
    <w:rsid w:val="002743F2"/>
    <w:rsid w:val="00274456"/>
    <w:rsid w:val="00274507"/>
    <w:rsid w:val="002746E8"/>
    <w:rsid w:val="002748CE"/>
    <w:rsid w:val="002752E6"/>
    <w:rsid w:val="002757ED"/>
    <w:rsid w:val="002757F7"/>
    <w:rsid w:val="002758C6"/>
    <w:rsid w:val="002758D4"/>
    <w:rsid w:val="00275CEF"/>
    <w:rsid w:val="00275FF5"/>
    <w:rsid w:val="00276464"/>
    <w:rsid w:val="00276D9C"/>
    <w:rsid w:val="002774D4"/>
    <w:rsid w:val="00277765"/>
    <w:rsid w:val="00277B87"/>
    <w:rsid w:val="00277CC9"/>
    <w:rsid w:val="00277F8F"/>
    <w:rsid w:val="00280670"/>
    <w:rsid w:val="00280973"/>
    <w:rsid w:val="00280ADC"/>
    <w:rsid w:val="00281189"/>
    <w:rsid w:val="0028129B"/>
    <w:rsid w:val="00281761"/>
    <w:rsid w:val="002819DE"/>
    <w:rsid w:val="00281B76"/>
    <w:rsid w:val="00281EFD"/>
    <w:rsid w:val="00282048"/>
    <w:rsid w:val="002820F5"/>
    <w:rsid w:val="00282198"/>
    <w:rsid w:val="002822FD"/>
    <w:rsid w:val="00282855"/>
    <w:rsid w:val="00282991"/>
    <w:rsid w:val="002830AE"/>
    <w:rsid w:val="0028330D"/>
    <w:rsid w:val="002835CE"/>
    <w:rsid w:val="00283887"/>
    <w:rsid w:val="00283C61"/>
    <w:rsid w:val="002842B3"/>
    <w:rsid w:val="00284470"/>
    <w:rsid w:val="00284529"/>
    <w:rsid w:val="00284710"/>
    <w:rsid w:val="002847D4"/>
    <w:rsid w:val="002848BC"/>
    <w:rsid w:val="00284A0C"/>
    <w:rsid w:val="002856ED"/>
    <w:rsid w:val="00285980"/>
    <w:rsid w:val="00285CE2"/>
    <w:rsid w:val="00285E5C"/>
    <w:rsid w:val="002861B8"/>
    <w:rsid w:val="00286747"/>
    <w:rsid w:val="002872A3"/>
    <w:rsid w:val="00287387"/>
    <w:rsid w:val="002874B4"/>
    <w:rsid w:val="00287FAD"/>
    <w:rsid w:val="002905ED"/>
    <w:rsid w:val="002910CD"/>
    <w:rsid w:val="0029118C"/>
    <w:rsid w:val="00291383"/>
    <w:rsid w:val="00291566"/>
    <w:rsid w:val="00291975"/>
    <w:rsid w:val="00291CF0"/>
    <w:rsid w:val="00291D8B"/>
    <w:rsid w:val="00291DCE"/>
    <w:rsid w:val="00291E0B"/>
    <w:rsid w:val="00292458"/>
    <w:rsid w:val="00292C68"/>
    <w:rsid w:val="00292F7C"/>
    <w:rsid w:val="00293090"/>
    <w:rsid w:val="00293AC1"/>
    <w:rsid w:val="00293BBF"/>
    <w:rsid w:val="00293DBD"/>
    <w:rsid w:val="0029404A"/>
    <w:rsid w:val="00294E6F"/>
    <w:rsid w:val="00295139"/>
    <w:rsid w:val="00295521"/>
    <w:rsid w:val="00295572"/>
    <w:rsid w:val="0029571A"/>
    <w:rsid w:val="00295878"/>
    <w:rsid w:val="00295B45"/>
    <w:rsid w:val="00295E1D"/>
    <w:rsid w:val="002961A7"/>
    <w:rsid w:val="00296366"/>
    <w:rsid w:val="002968CC"/>
    <w:rsid w:val="00296A40"/>
    <w:rsid w:val="00296C41"/>
    <w:rsid w:val="00296F34"/>
    <w:rsid w:val="00297532"/>
    <w:rsid w:val="00297710"/>
    <w:rsid w:val="00297E3B"/>
    <w:rsid w:val="00297FA3"/>
    <w:rsid w:val="002A00E7"/>
    <w:rsid w:val="002A0176"/>
    <w:rsid w:val="002A0570"/>
    <w:rsid w:val="002A08CE"/>
    <w:rsid w:val="002A0DE9"/>
    <w:rsid w:val="002A0EC9"/>
    <w:rsid w:val="002A1123"/>
    <w:rsid w:val="002A1280"/>
    <w:rsid w:val="002A18D0"/>
    <w:rsid w:val="002A2A14"/>
    <w:rsid w:val="002A2B27"/>
    <w:rsid w:val="002A2E05"/>
    <w:rsid w:val="002A2F51"/>
    <w:rsid w:val="002A313B"/>
    <w:rsid w:val="002A31C5"/>
    <w:rsid w:val="002A3362"/>
    <w:rsid w:val="002A33A4"/>
    <w:rsid w:val="002A3526"/>
    <w:rsid w:val="002A3E64"/>
    <w:rsid w:val="002A4BCD"/>
    <w:rsid w:val="002A4D91"/>
    <w:rsid w:val="002A5201"/>
    <w:rsid w:val="002A55C9"/>
    <w:rsid w:val="002A55D2"/>
    <w:rsid w:val="002A576B"/>
    <w:rsid w:val="002A5904"/>
    <w:rsid w:val="002A5DC8"/>
    <w:rsid w:val="002A61A0"/>
    <w:rsid w:val="002A6273"/>
    <w:rsid w:val="002A63ED"/>
    <w:rsid w:val="002A68FF"/>
    <w:rsid w:val="002A6DAF"/>
    <w:rsid w:val="002A70CF"/>
    <w:rsid w:val="002A762A"/>
    <w:rsid w:val="002A7D93"/>
    <w:rsid w:val="002B024F"/>
    <w:rsid w:val="002B031D"/>
    <w:rsid w:val="002B0355"/>
    <w:rsid w:val="002B07D5"/>
    <w:rsid w:val="002B0D65"/>
    <w:rsid w:val="002B1689"/>
    <w:rsid w:val="002B1730"/>
    <w:rsid w:val="002B1E93"/>
    <w:rsid w:val="002B1F8F"/>
    <w:rsid w:val="002B21CC"/>
    <w:rsid w:val="002B2657"/>
    <w:rsid w:val="002B26CE"/>
    <w:rsid w:val="002B2B81"/>
    <w:rsid w:val="002B2E65"/>
    <w:rsid w:val="002B2F76"/>
    <w:rsid w:val="002B303C"/>
    <w:rsid w:val="002B3E84"/>
    <w:rsid w:val="002B4119"/>
    <w:rsid w:val="002B45FA"/>
    <w:rsid w:val="002B463F"/>
    <w:rsid w:val="002B4878"/>
    <w:rsid w:val="002B4932"/>
    <w:rsid w:val="002B4D3E"/>
    <w:rsid w:val="002B4D8D"/>
    <w:rsid w:val="002B5231"/>
    <w:rsid w:val="002B5683"/>
    <w:rsid w:val="002B591D"/>
    <w:rsid w:val="002B59A8"/>
    <w:rsid w:val="002B601D"/>
    <w:rsid w:val="002B6179"/>
    <w:rsid w:val="002B634F"/>
    <w:rsid w:val="002B65DF"/>
    <w:rsid w:val="002B6B75"/>
    <w:rsid w:val="002B6D50"/>
    <w:rsid w:val="002B7589"/>
    <w:rsid w:val="002B75E4"/>
    <w:rsid w:val="002B7D48"/>
    <w:rsid w:val="002B7DB8"/>
    <w:rsid w:val="002C0129"/>
    <w:rsid w:val="002C04A8"/>
    <w:rsid w:val="002C04B0"/>
    <w:rsid w:val="002C0909"/>
    <w:rsid w:val="002C094E"/>
    <w:rsid w:val="002C0A6A"/>
    <w:rsid w:val="002C1303"/>
    <w:rsid w:val="002C2A63"/>
    <w:rsid w:val="002C2D18"/>
    <w:rsid w:val="002C2E96"/>
    <w:rsid w:val="002C2F38"/>
    <w:rsid w:val="002C30BD"/>
    <w:rsid w:val="002C3394"/>
    <w:rsid w:val="002C3D3C"/>
    <w:rsid w:val="002C4324"/>
    <w:rsid w:val="002C44AE"/>
    <w:rsid w:val="002C475C"/>
    <w:rsid w:val="002C47A6"/>
    <w:rsid w:val="002C493C"/>
    <w:rsid w:val="002C50D3"/>
    <w:rsid w:val="002C55E7"/>
    <w:rsid w:val="002C568F"/>
    <w:rsid w:val="002C5707"/>
    <w:rsid w:val="002C57B2"/>
    <w:rsid w:val="002C57F5"/>
    <w:rsid w:val="002C594F"/>
    <w:rsid w:val="002C5C65"/>
    <w:rsid w:val="002C60A4"/>
    <w:rsid w:val="002C62D6"/>
    <w:rsid w:val="002C6380"/>
    <w:rsid w:val="002C63A5"/>
    <w:rsid w:val="002C65AC"/>
    <w:rsid w:val="002C66FC"/>
    <w:rsid w:val="002C6988"/>
    <w:rsid w:val="002C6CEB"/>
    <w:rsid w:val="002C71F8"/>
    <w:rsid w:val="002C7393"/>
    <w:rsid w:val="002C7B62"/>
    <w:rsid w:val="002D02A8"/>
    <w:rsid w:val="002D06D5"/>
    <w:rsid w:val="002D0973"/>
    <w:rsid w:val="002D0A33"/>
    <w:rsid w:val="002D0B55"/>
    <w:rsid w:val="002D0BAC"/>
    <w:rsid w:val="002D0E22"/>
    <w:rsid w:val="002D1245"/>
    <w:rsid w:val="002D12F5"/>
    <w:rsid w:val="002D1423"/>
    <w:rsid w:val="002D1753"/>
    <w:rsid w:val="002D1E83"/>
    <w:rsid w:val="002D223E"/>
    <w:rsid w:val="002D22B3"/>
    <w:rsid w:val="002D26F2"/>
    <w:rsid w:val="002D2F89"/>
    <w:rsid w:val="002D2F9F"/>
    <w:rsid w:val="002D3127"/>
    <w:rsid w:val="002D316A"/>
    <w:rsid w:val="002D338B"/>
    <w:rsid w:val="002D39F6"/>
    <w:rsid w:val="002D3B97"/>
    <w:rsid w:val="002D3C4C"/>
    <w:rsid w:val="002D3E29"/>
    <w:rsid w:val="002D3E4D"/>
    <w:rsid w:val="002D4A60"/>
    <w:rsid w:val="002D4BA6"/>
    <w:rsid w:val="002D520E"/>
    <w:rsid w:val="002D5FA9"/>
    <w:rsid w:val="002D6756"/>
    <w:rsid w:val="002D67B2"/>
    <w:rsid w:val="002D699E"/>
    <w:rsid w:val="002D6A1C"/>
    <w:rsid w:val="002D6B78"/>
    <w:rsid w:val="002D6DCC"/>
    <w:rsid w:val="002D7BE7"/>
    <w:rsid w:val="002D7CAC"/>
    <w:rsid w:val="002D7EC1"/>
    <w:rsid w:val="002E05C9"/>
    <w:rsid w:val="002E08A1"/>
    <w:rsid w:val="002E0CE2"/>
    <w:rsid w:val="002E0DF2"/>
    <w:rsid w:val="002E0E38"/>
    <w:rsid w:val="002E0F6E"/>
    <w:rsid w:val="002E11B9"/>
    <w:rsid w:val="002E1ACC"/>
    <w:rsid w:val="002E1BCD"/>
    <w:rsid w:val="002E1C1E"/>
    <w:rsid w:val="002E2542"/>
    <w:rsid w:val="002E2A0D"/>
    <w:rsid w:val="002E2ACF"/>
    <w:rsid w:val="002E2CF9"/>
    <w:rsid w:val="002E31FF"/>
    <w:rsid w:val="002E3462"/>
    <w:rsid w:val="002E36DC"/>
    <w:rsid w:val="002E3D06"/>
    <w:rsid w:val="002E3D11"/>
    <w:rsid w:val="002E4417"/>
    <w:rsid w:val="002E4586"/>
    <w:rsid w:val="002E4ED0"/>
    <w:rsid w:val="002E50DA"/>
    <w:rsid w:val="002E574B"/>
    <w:rsid w:val="002E5963"/>
    <w:rsid w:val="002E5B96"/>
    <w:rsid w:val="002E5BF1"/>
    <w:rsid w:val="002E5C9B"/>
    <w:rsid w:val="002E5D80"/>
    <w:rsid w:val="002E5FBD"/>
    <w:rsid w:val="002E60AB"/>
    <w:rsid w:val="002E61CC"/>
    <w:rsid w:val="002E6711"/>
    <w:rsid w:val="002E6DBC"/>
    <w:rsid w:val="002E6EB3"/>
    <w:rsid w:val="002E7363"/>
    <w:rsid w:val="002E75B6"/>
    <w:rsid w:val="002E75E0"/>
    <w:rsid w:val="002E7D1D"/>
    <w:rsid w:val="002E7E92"/>
    <w:rsid w:val="002F0013"/>
    <w:rsid w:val="002F00FC"/>
    <w:rsid w:val="002F0322"/>
    <w:rsid w:val="002F0355"/>
    <w:rsid w:val="002F03EB"/>
    <w:rsid w:val="002F06C0"/>
    <w:rsid w:val="002F093B"/>
    <w:rsid w:val="002F0C91"/>
    <w:rsid w:val="002F0EFB"/>
    <w:rsid w:val="002F1902"/>
    <w:rsid w:val="002F1A8F"/>
    <w:rsid w:val="002F1B0B"/>
    <w:rsid w:val="002F1CB3"/>
    <w:rsid w:val="002F2094"/>
    <w:rsid w:val="002F2198"/>
    <w:rsid w:val="002F2468"/>
    <w:rsid w:val="002F270F"/>
    <w:rsid w:val="002F2E00"/>
    <w:rsid w:val="002F3008"/>
    <w:rsid w:val="002F3105"/>
    <w:rsid w:val="002F3777"/>
    <w:rsid w:val="002F3791"/>
    <w:rsid w:val="002F39FB"/>
    <w:rsid w:val="002F3A8C"/>
    <w:rsid w:val="002F3E71"/>
    <w:rsid w:val="002F3FDE"/>
    <w:rsid w:val="002F45D0"/>
    <w:rsid w:val="002F4A8F"/>
    <w:rsid w:val="002F53F3"/>
    <w:rsid w:val="002F54F7"/>
    <w:rsid w:val="002F56BC"/>
    <w:rsid w:val="002F5880"/>
    <w:rsid w:val="002F58EC"/>
    <w:rsid w:val="002F5A5B"/>
    <w:rsid w:val="002F5F4A"/>
    <w:rsid w:val="002F6010"/>
    <w:rsid w:val="002F617E"/>
    <w:rsid w:val="002F69BB"/>
    <w:rsid w:val="002F6A28"/>
    <w:rsid w:val="002F6B50"/>
    <w:rsid w:val="002F6C9B"/>
    <w:rsid w:val="002F6CC2"/>
    <w:rsid w:val="002F6EC2"/>
    <w:rsid w:val="002F77E3"/>
    <w:rsid w:val="002F78F2"/>
    <w:rsid w:val="002F797F"/>
    <w:rsid w:val="002F7AA3"/>
    <w:rsid w:val="002F7C7E"/>
    <w:rsid w:val="00300149"/>
    <w:rsid w:val="003002ED"/>
    <w:rsid w:val="003002F3"/>
    <w:rsid w:val="0030053F"/>
    <w:rsid w:val="0030087A"/>
    <w:rsid w:val="00300DAD"/>
    <w:rsid w:val="0030166B"/>
    <w:rsid w:val="0030198B"/>
    <w:rsid w:val="00301C83"/>
    <w:rsid w:val="00302088"/>
    <w:rsid w:val="00302853"/>
    <w:rsid w:val="003029A2"/>
    <w:rsid w:val="00302BEB"/>
    <w:rsid w:val="00302FBE"/>
    <w:rsid w:val="003031F5"/>
    <w:rsid w:val="003034FD"/>
    <w:rsid w:val="0030424D"/>
    <w:rsid w:val="003045CA"/>
    <w:rsid w:val="00304E8E"/>
    <w:rsid w:val="0030508B"/>
    <w:rsid w:val="00305499"/>
    <w:rsid w:val="00305B3A"/>
    <w:rsid w:val="003061EC"/>
    <w:rsid w:val="0030638E"/>
    <w:rsid w:val="00306453"/>
    <w:rsid w:val="00306493"/>
    <w:rsid w:val="0030667A"/>
    <w:rsid w:val="00306A83"/>
    <w:rsid w:val="003071F0"/>
    <w:rsid w:val="003076A7"/>
    <w:rsid w:val="003078EF"/>
    <w:rsid w:val="0031067E"/>
    <w:rsid w:val="00310B82"/>
    <w:rsid w:val="00310D4E"/>
    <w:rsid w:val="003111B6"/>
    <w:rsid w:val="0031138A"/>
    <w:rsid w:val="00311856"/>
    <w:rsid w:val="00311BAB"/>
    <w:rsid w:val="00311C2F"/>
    <w:rsid w:val="0031276E"/>
    <w:rsid w:val="00312904"/>
    <w:rsid w:val="00312980"/>
    <w:rsid w:val="00312E55"/>
    <w:rsid w:val="003131B6"/>
    <w:rsid w:val="0031452E"/>
    <w:rsid w:val="00314E92"/>
    <w:rsid w:val="00315085"/>
    <w:rsid w:val="00315533"/>
    <w:rsid w:val="00315B66"/>
    <w:rsid w:val="00315EF6"/>
    <w:rsid w:val="00316306"/>
    <w:rsid w:val="00316826"/>
    <w:rsid w:val="00316855"/>
    <w:rsid w:val="003168B1"/>
    <w:rsid w:val="00316B97"/>
    <w:rsid w:val="00317096"/>
    <w:rsid w:val="00317270"/>
    <w:rsid w:val="00317293"/>
    <w:rsid w:val="00317533"/>
    <w:rsid w:val="003175F0"/>
    <w:rsid w:val="00317B07"/>
    <w:rsid w:val="00317B74"/>
    <w:rsid w:val="00320BE7"/>
    <w:rsid w:val="00320C17"/>
    <w:rsid w:val="00321614"/>
    <w:rsid w:val="0032174B"/>
    <w:rsid w:val="003218EC"/>
    <w:rsid w:val="00321962"/>
    <w:rsid w:val="00321B55"/>
    <w:rsid w:val="00321FF4"/>
    <w:rsid w:val="0032226A"/>
    <w:rsid w:val="003224B2"/>
    <w:rsid w:val="003225D3"/>
    <w:rsid w:val="00322A7C"/>
    <w:rsid w:val="00322B68"/>
    <w:rsid w:val="00323072"/>
    <w:rsid w:val="003232A7"/>
    <w:rsid w:val="0032335C"/>
    <w:rsid w:val="003239C5"/>
    <w:rsid w:val="00323D3F"/>
    <w:rsid w:val="00323E4A"/>
    <w:rsid w:val="00323F50"/>
    <w:rsid w:val="003242B3"/>
    <w:rsid w:val="00324E9F"/>
    <w:rsid w:val="00325C2D"/>
    <w:rsid w:val="00325CEF"/>
    <w:rsid w:val="0032627B"/>
    <w:rsid w:val="003266FF"/>
    <w:rsid w:val="00326ADB"/>
    <w:rsid w:val="00326B5B"/>
    <w:rsid w:val="00326D98"/>
    <w:rsid w:val="00326F07"/>
    <w:rsid w:val="00326F97"/>
    <w:rsid w:val="003270C2"/>
    <w:rsid w:val="00327385"/>
    <w:rsid w:val="00327A60"/>
    <w:rsid w:val="00327B16"/>
    <w:rsid w:val="00327BB0"/>
    <w:rsid w:val="00327BCA"/>
    <w:rsid w:val="00327E48"/>
    <w:rsid w:val="00330221"/>
    <w:rsid w:val="0033074D"/>
    <w:rsid w:val="00330914"/>
    <w:rsid w:val="00330A03"/>
    <w:rsid w:val="00330D19"/>
    <w:rsid w:val="00330DAE"/>
    <w:rsid w:val="00330FBB"/>
    <w:rsid w:val="003312DC"/>
    <w:rsid w:val="00331300"/>
    <w:rsid w:val="003318CF"/>
    <w:rsid w:val="0033195A"/>
    <w:rsid w:val="003321F3"/>
    <w:rsid w:val="0033244F"/>
    <w:rsid w:val="00332561"/>
    <w:rsid w:val="00332A85"/>
    <w:rsid w:val="00332B4D"/>
    <w:rsid w:val="003339F6"/>
    <w:rsid w:val="003342FA"/>
    <w:rsid w:val="003344FA"/>
    <w:rsid w:val="0033466F"/>
    <w:rsid w:val="00334B16"/>
    <w:rsid w:val="00334B83"/>
    <w:rsid w:val="00334C9A"/>
    <w:rsid w:val="00335253"/>
    <w:rsid w:val="003352A2"/>
    <w:rsid w:val="003355DC"/>
    <w:rsid w:val="003359BE"/>
    <w:rsid w:val="00335A5F"/>
    <w:rsid w:val="00335D07"/>
    <w:rsid w:val="00335E41"/>
    <w:rsid w:val="00336332"/>
    <w:rsid w:val="003364F4"/>
    <w:rsid w:val="00336C4B"/>
    <w:rsid w:val="00337395"/>
    <w:rsid w:val="00337396"/>
    <w:rsid w:val="003401D3"/>
    <w:rsid w:val="0034042F"/>
    <w:rsid w:val="00340A1A"/>
    <w:rsid w:val="00340A78"/>
    <w:rsid w:val="00340FD8"/>
    <w:rsid w:val="00341054"/>
    <w:rsid w:val="0034196E"/>
    <w:rsid w:val="00341BCA"/>
    <w:rsid w:val="00342067"/>
    <w:rsid w:val="00342839"/>
    <w:rsid w:val="00342C55"/>
    <w:rsid w:val="00342ECA"/>
    <w:rsid w:val="003433B5"/>
    <w:rsid w:val="0034343D"/>
    <w:rsid w:val="003436E1"/>
    <w:rsid w:val="00343870"/>
    <w:rsid w:val="003438F2"/>
    <w:rsid w:val="003439DC"/>
    <w:rsid w:val="00343CB1"/>
    <w:rsid w:val="00343D39"/>
    <w:rsid w:val="003441BD"/>
    <w:rsid w:val="00344305"/>
    <w:rsid w:val="003451E4"/>
    <w:rsid w:val="003451F3"/>
    <w:rsid w:val="0034525C"/>
    <w:rsid w:val="0034551E"/>
    <w:rsid w:val="0034552B"/>
    <w:rsid w:val="00345534"/>
    <w:rsid w:val="003456BD"/>
    <w:rsid w:val="00345799"/>
    <w:rsid w:val="00345B92"/>
    <w:rsid w:val="00345BC2"/>
    <w:rsid w:val="00345D40"/>
    <w:rsid w:val="00346388"/>
    <w:rsid w:val="00346432"/>
    <w:rsid w:val="00346578"/>
    <w:rsid w:val="00346836"/>
    <w:rsid w:val="00346853"/>
    <w:rsid w:val="003468DD"/>
    <w:rsid w:val="003469B4"/>
    <w:rsid w:val="00347521"/>
    <w:rsid w:val="003478D0"/>
    <w:rsid w:val="00347EE2"/>
    <w:rsid w:val="00350221"/>
    <w:rsid w:val="00350C3F"/>
    <w:rsid w:val="00350CE0"/>
    <w:rsid w:val="003510E9"/>
    <w:rsid w:val="0035139F"/>
    <w:rsid w:val="00351827"/>
    <w:rsid w:val="0035184E"/>
    <w:rsid w:val="00351A30"/>
    <w:rsid w:val="00351F31"/>
    <w:rsid w:val="0035206E"/>
    <w:rsid w:val="00352234"/>
    <w:rsid w:val="0035244B"/>
    <w:rsid w:val="00352B1D"/>
    <w:rsid w:val="00352DBB"/>
    <w:rsid w:val="00352F2B"/>
    <w:rsid w:val="00352FCB"/>
    <w:rsid w:val="0035302C"/>
    <w:rsid w:val="003532B1"/>
    <w:rsid w:val="003538C7"/>
    <w:rsid w:val="00353EC8"/>
    <w:rsid w:val="00354057"/>
    <w:rsid w:val="003546C9"/>
    <w:rsid w:val="00354AD2"/>
    <w:rsid w:val="00354C8F"/>
    <w:rsid w:val="00354E3E"/>
    <w:rsid w:val="00354EB8"/>
    <w:rsid w:val="00354EDD"/>
    <w:rsid w:val="00354F4A"/>
    <w:rsid w:val="00355040"/>
    <w:rsid w:val="003550EE"/>
    <w:rsid w:val="00355120"/>
    <w:rsid w:val="00355852"/>
    <w:rsid w:val="003559A0"/>
    <w:rsid w:val="003559CD"/>
    <w:rsid w:val="00355F75"/>
    <w:rsid w:val="0035637C"/>
    <w:rsid w:val="003566AD"/>
    <w:rsid w:val="00356947"/>
    <w:rsid w:val="00356F40"/>
    <w:rsid w:val="003570AE"/>
    <w:rsid w:val="003578CF"/>
    <w:rsid w:val="00360429"/>
    <w:rsid w:val="00360E00"/>
    <w:rsid w:val="003614C9"/>
    <w:rsid w:val="003616EC"/>
    <w:rsid w:val="00361938"/>
    <w:rsid w:val="00361A89"/>
    <w:rsid w:val="00361E7F"/>
    <w:rsid w:val="00362227"/>
    <w:rsid w:val="00362AA2"/>
    <w:rsid w:val="00362B78"/>
    <w:rsid w:val="00363338"/>
    <w:rsid w:val="00363367"/>
    <w:rsid w:val="00363717"/>
    <w:rsid w:val="00363737"/>
    <w:rsid w:val="00364241"/>
    <w:rsid w:val="00364570"/>
    <w:rsid w:val="003649B2"/>
    <w:rsid w:val="00365102"/>
    <w:rsid w:val="00365582"/>
    <w:rsid w:val="003659BB"/>
    <w:rsid w:val="00365A91"/>
    <w:rsid w:val="00365B36"/>
    <w:rsid w:val="00365C21"/>
    <w:rsid w:val="00365CD5"/>
    <w:rsid w:val="00365D69"/>
    <w:rsid w:val="00365DBD"/>
    <w:rsid w:val="00365F9B"/>
    <w:rsid w:val="0036643A"/>
    <w:rsid w:val="003668E2"/>
    <w:rsid w:val="00366914"/>
    <w:rsid w:val="003669D3"/>
    <w:rsid w:val="003669FE"/>
    <w:rsid w:val="00366BC5"/>
    <w:rsid w:val="00366FA9"/>
    <w:rsid w:val="00367414"/>
    <w:rsid w:val="00367693"/>
    <w:rsid w:val="00370086"/>
    <w:rsid w:val="00370088"/>
    <w:rsid w:val="003700BE"/>
    <w:rsid w:val="003700F7"/>
    <w:rsid w:val="0037059A"/>
    <w:rsid w:val="0037091E"/>
    <w:rsid w:val="0037093A"/>
    <w:rsid w:val="00370A71"/>
    <w:rsid w:val="00370CC9"/>
    <w:rsid w:val="00370E26"/>
    <w:rsid w:val="003711BB"/>
    <w:rsid w:val="00371BD1"/>
    <w:rsid w:val="00371C07"/>
    <w:rsid w:val="00371C47"/>
    <w:rsid w:val="00371CA8"/>
    <w:rsid w:val="00371D09"/>
    <w:rsid w:val="00372151"/>
    <w:rsid w:val="00372261"/>
    <w:rsid w:val="00372403"/>
    <w:rsid w:val="00372528"/>
    <w:rsid w:val="003728BF"/>
    <w:rsid w:val="003728DE"/>
    <w:rsid w:val="00372A75"/>
    <w:rsid w:val="00372A97"/>
    <w:rsid w:val="0037307A"/>
    <w:rsid w:val="003734FD"/>
    <w:rsid w:val="003737FB"/>
    <w:rsid w:val="00373860"/>
    <w:rsid w:val="00373C66"/>
    <w:rsid w:val="00373E79"/>
    <w:rsid w:val="00374272"/>
    <w:rsid w:val="00374354"/>
    <w:rsid w:val="003743D2"/>
    <w:rsid w:val="0037441B"/>
    <w:rsid w:val="003749DF"/>
    <w:rsid w:val="00374B86"/>
    <w:rsid w:val="00374D84"/>
    <w:rsid w:val="00374DB1"/>
    <w:rsid w:val="003751BC"/>
    <w:rsid w:val="0037523E"/>
    <w:rsid w:val="00375295"/>
    <w:rsid w:val="00375375"/>
    <w:rsid w:val="0037562B"/>
    <w:rsid w:val="00375A9D"/>
    <w:rsid w:val="00375C8A"/>
    <w:rsid w:val="00376DB5"/>
    <w:rsid w:val="00377396"/>
    <w:rsid w:val="00377C06"/>
    <w:rsid w:val="0038002A"/>
    <w:rsid w:val="003805C8"/>
    <w:rsid w:val="0038061A"/>
    <w:rsid w:val="003809FA"/>
    <w:rsid w:val="0038135C"/>
    <w:rsid w:val="00381526"/>
    <w:rsid w:val="00381B6B"/>
    <w:rsid w:val="003822BF"/>
    <w:rsid w:val="0038241A"/>
    <w:rsid w:val="00382961"/>
    <w:rsid w:val="00382C6A"/>
    <w:rsid w:val="00383207"/>
    <w:rsid w:val="0038326D"/>
    <w:rsid w:val="00383657"/>
    <w:rsid w:val="00383D06"/>
    <w:rsid w:val="00384028"/>
    <w:rsid w:val="0038432C"/>
    <w:rsid w:val="003847AB"/>
    <w:rsid w:val="003847B5"/>
    <w:rsid w:val="00384EB1"/>
    <w:rsid w:val="00384F24"/>
    <w:rsid w:val="0038509F"/>
    <w:rsid w:val="0038532F"/>
    <w:rsid w:val="00385596"/>
    <w:rsid w:val="003857BA"/>
    <w:rsid w:val="00385CDC"/>
    <w:rsid w:val="003861E7"/>
    <w:rsid w:val="0038634F"/>
    <w:rsid w:val="00386CBF"/>
    <w:rsid w:val="00386DB4"/>
    <w:rsid w:val="003901C9"/>
    <w:rsid w:val="003907C7"/>
    <w:rsid w:val="003907FA"/>
    <w:rsid w:val="00390A2E"/>
    <w:rsid w:val="00390CBF"/>
    <w:rsid w:val="00390D22"/>
    <w:rsid w:val="00390DB2"/>
    <w:rsid w:val="0039158F"/>
    <w:rsid w:val="00391DAD"/>
    <w:rsid w:val="00392225"/>
    <w:rsid w:val="00392555"/>
    <w:rsid w:val="00392B04"/>
    <w:rsid w:val="00392BE8"/>
    <w:rsid w:val="003932A3"/>
    <w:rsid w:val="003937B6"/>
    <w:rsid w:val="00393871"/>
    <w:rsid w:val="00393DD9"/>
    <w:rsid w:val="003949B2"/>
    <w:rsid w:val="003949FE"/>
    <w:rsid w:val="00394BA5"/>
    <w:rsid w:val="00394DFD"/>
    <w:rsid w:val="00395450"/>
    <w:rsid w:val="00395643"/>
    <w:rsid w:val="003956CE"/>
    <w:rsid w:val="00395830"/>
    <w:rsid w:val="00395A6D"/>
    <w:rsid w:val="00395AA0"/>
    <w:rsid w:val="00395BD3"/>
    <w:rsid w:val="00395CD7"/>
    <w:rsid w:val="00395F97"/>
    <w:rsid w:val="00396033"/>
    <w:rsid w:val="00396676"/>
    <w:rsid w:val="00396677"/>
    <w:rsid w:val="00396BB6"/>
    <w:rsid w:val="00396CBC"/>
    <w:rsid w:val="00396DA7"/>
    <w:rsid w:val="00396F33"/>
    <w:rsid w:val="00397190"/>
    <w:rsid w:val="003975D5"/>
    <w:rsid w:val="00397629"/>
    <w:rsid w:val="003976E7"/>
    <w:rsid w:val="003977F3"/>
    <w:rsid w:val="0039798D"/>
    <w:rsid w:val="00397F8A"/>
    <w:rsid w:val="003A0565"/>
    <w:rsid w:val="003A07BC"/>
    <w:rsid w:val="003A0980"/>
    <w:rsid w:val="003A09E9"/>
    <w:rsid w:val="003A1562"/>
    <w:rsid w:val="003A1C4B"/>
    <w:rsid w:val="003A1EBF"/>
    <w:rsid w:val="003A20CF"/>
    <w:rsid w:val="003A23A1"/>
    <w:rsid w:val="003A2777"/>
    <w:rsid w:val="003A2840"/>
    <w:rsid w:val="003A2FDD"/>
    <w:rsid w:val="003A341C"/>
    <w:rsid w:val="003A3FF0"/>
    <w:rsid w:val="003A4619"/>
    <w:rsid w:val="003A4824"/>
    <w:rsid w:val="003A4828"/>
    <w:rsid w:val="003A499E"/>
    <w:rsid w:val="003A4AD9"/>
    <w:rsid w:val="003A4ADF"/>
    <w:rsid w:val="003A4DCC"/>
    <w:rsid w:val="003A503D"/>
    <w:rsid w:val="003A5058"/>
    <w:rsid w:val="003A50B5"/>
    <w:rsid w:val="003A522E"/>
    <w:rsid w:val="003A5722"/>
    <w:rsid w:val="003A5CE7"/>
    <w:rsid w:val="003A5EB0"/>
    <w:rsid w:val="003A5FFE"/>
    <w:rsid w:val="003A6021"/>
    <w:rsid w:val="003A647D"/>
    <w:rsid w:val="003A6495"/>
    <w:rsid w:val="003A673C"/>
    <w:rsid w:val="003A7239"/>
    <w:rsid w:val="003A735A"/>
    <w:rsid w:val="003A74B2"/>
    <w:rsid w:val="003A795A"/>
    <w:rsid w:val="003A7A72"/>
    <w:rsid w:val="003A7D0F"/>
    <w:rsid w:val="003A7DFF"/>
    <w:rsid w:val="003B0026"/>
    <w:rsid w:val="003B0491"/>
    <w:rsid w:val="003B0494"/>
    <w:rsid w:val="003B074C"/>
    <w:rsid w:val="003B0A76"/>
    <w:rsid w:val="003B0B68"/>
    <w:rsid w:val="003B0C9E"/>
    <w:rsid w:val="003B0D51"/>
    <w:rsid w:val="003B0FDF"/>
    <w:rsid w:val="003B11F9"/>
    <w:rsid w:val="003B16D8"/>
    <w:rsid w:val="003B16EB"/>
    <w:rsid w:val="003B1744"/>
    <w:rsid w:val="003B1DD4"/>
    <w:rsid w:val="003B1F6A"/>
    <w:rsid w:val="003B2349"/>
    <w:rsid w:val="003B269C"/>
    <w:rsid w:val="003B341D"/>
    <w:rsid w:val="003B364D"/>
    <w:rsid w:val="003B3DC0"/>
    <w:rsid w:val="003B3EEA"/>
    <w:rsid w:val="003B43D0"/>
    <w:rsid w:val="003B4680"/>
    <w:rsid w:val="003B4F1C"/>
    <w:rsid w:val="003B4F54"/>
    <w:rsid w:val="003B55A7"/>
    <w:rsid w:val="003B57A5"/>
    <w:rsid w:val="003B582E"/>
    <w:rsid w:val="003B5984"/>
    <w:rsid w:val="003B5B88"/>
    <w:rsid w:val="003B5FCC"/>
    <w:rsid w:val="003B6231"/>
    <w:rsid w:val="003B6232"/>
    <w:rsid w:val="003B6571"/>
    <w:rsid w:val="003B6572"/>
    <w:rsid w:val="003B6737"/>
    <w:rsid w:val="003B6780"/>
    <w:rsid w:val="003B68C9"/>
    <w:rsid w:val="003B6900"/>
    <w:rsid w:val="003B6979"/>
    <w:rsid w:val="003B6CB4"/>
    <w:rsid w:val="003B6DD4"/>
    <w:rsid w:val="003B71C0"/>
    <w:rsid w:val="003B7EFF"/>
    <w:rsid w:val="003B7F30"/>
    <w:rsid w:val="003B7F63"/>
    <w:rsid w:val="003C02CB"/>
    <w:rsid w:val="003C0426"/>
    <w:rsid w:val="003C044E"/>
    <w:rsid w:val="003C05E0"/>
    <w:rsid w:val="003C06C8"/>
    <w:rsid w:val="003C0AD1"/>
    <w:rsid w:val="003C0C32"/>
    <w:rsid w:val="003C0F43"/>
    <w:rsid w:val="003C1935"/>
    <w:rsid w:val="003C2049"/>
    <w:rsid w:val="003C2568"/>
    <w:rsid w:val="003C2618"/>
    <w:rsid w:val="003C27BE"/>
    <w:rsid w:val="003C311F"/>
    <w:rsid w:val="003C357D"/>
    <w:rsid w:val="003C370A"/>
    <w:rsid w:val="003C3A69"/>
    <w:rsid w:val="003C410F"/>
    <w:rsid w:val="003C45B5"/>
    <w:rsid w:val="003C45D6"/>
    <w:rsid w:val="003C47E8"/>
    <w:rsid w:val="003C512A"/>
    <w:rsid w:val="003C51EE"/>
    <w:rsid w:val="003C5293"/>
    <w:rsid w:val="003C533B"/>
    <w:rsid w:val="003C535D"/>
    <w:rsid w:val="003C5578"/>
    <w:rsid w:val="003C59B0"/>
    <w:rsid w:val="003C5BC2"/>
    <w:rsid w:val="003C5D9D"/>
    <w:rsid w:val="003C5DA0"/>
    <w:rsid w:val="003C5DD1"/>
    <w:rsid w:val="003C6422"/>
    <w:rsid w:val="003C6AF6"/>
    <w:rsid w:val="003C6B35"/>
    <w:rsid w:val="003C6CDF"/>
    <w:rsid w:val="003C7164"/>
    <w:rsid w:val="003C777C"/>
    <w:rsid w:val="003C7931"/>
    <w:rsid w:val="003C7C49"/>
    <w:rsid w:val="003D00B7"/>
    <w:rsid w:val="003D01AC"/>
    <w:rsid w:val="003D0F7C"/>
    <w:rsid w:val="003D0FEC"/>
    <w:rsid w:val="003D102F"/>
    <w:rsid w:val="003D17B2"/>
    <w:rsid w:val="003D1CA5"/>
    <w:rsid w:val="003D1E2C"/>
    <w:rsid w:val="003D1EDA"/>
    <w:rsid w:val="003D27AC"/>
    <w:rsid w:val="003D2ABE"/>
    <w:rsid w:val="003D3090"/>
    <w:rsid w:val="003D3107"/>
    <w:rsid w:val="003D314A"/>
    <w:rsid w:val="003D3518"/>
    <w:rsid w:val="003D3944"/>
    <w:rsid w:val="003D3B00"/>
    <w:rsid w:val="003D3D08"/>
    <w:rsid w:val="003D4056"/>
    <w:rsid w:val="003D42B4"/>
    <w:rsid w:val="003D48BD"/>
    <w:rsid w:val="003D4920"/>
    <w:rsid w:val="003D4A2A"/>
    <w:rsid w:val="003D4C8A"/>
    <w:rsid w:val="003D4F38"/>
    <w:rsid w:val="003D5242"/>
    <w:rsid w:val="003D5B61"/>
    <w:rsid w:val="003D60C5"/>
    <w:rsid w:val="003D6167"/>
    <w:rsid w:val="003D61FB"/>
    <w:rsid w:val="003D642F"/>
    <w:rsid w:val="003D6560"/>
    <w:rsid w:val="003D65E3"/>
    <w:rsid w:val="003D6633"/>
    <w:rsid w:val="003D6722"/>
    <w:rsid w:val="003D6D0A"/>
    <w:rsid w:val="003D7012"/>
    <w:rsid w:val="003D77B0"/>
    <w:rsid w:val="003D7A8C"/>
    <w:rsid w:val="003D7C3F"/>
    <w:rsid w:val="003D7DF2"/>
    <w:rsid w:val="003E0133"/>
    <w:rsid w:val="003E0341"/>
    <w:rsid w:val="003E0B45"/>
    <w:rsid w:val="003E114F"/>
    <w:rsid w:val="003E1180"/>
    <w:rsid w:val="003E1309"/>
    <w:rsid w:val="003E1576"/>
    <w:rsid w:val="003E191E"/>
    <w:rsid w:val="003E1DE8"/>
    <w:rsid w:val="003E22F1"/>
    <w:rsid w:val="003E2B57"/>
    <w:rsid w:val="003E2BDA"/>
    <w:rsid w:val="003E329B"/>
    <w:rsid w:val="003E3578"/>
    <w:rsid w:val="003E390D"/>
    <w:rsid w:val="003E3ABE"/>
    <w:rsid w:val="003E3E69"/>
    <w:rsid w:val="003E400D"/>
    <w:rsid w:val="003E4058"/>
    <w:rsid w:val="003E409B"/>
    <w:rsid w:val="003E4700"/>
    <w:rsid w:val="003E48B2"/>
    <w:rsid w:val="003E4C4A"/>
    <w:rsid w:val="003E4E1D"/>
    <w:rsid w:val="003E4F1F"/>
    <w:rsid w:val="003E5038"/>
    <w:rsid w:val="003E5045"/>
    <w:rsid w:val="003E5171"/>
    <w:rsid w:val="003E59BD"/>
    <w:rsid w:val="003E5C4B"/>
    <w:rsid w:val="003E5D88"/>
    <w:rsid w:val="003E607D"/>
    <w:rsid w:val="003E66D5"/>
    <w:rsid w:val="003E717D"/>
    <w:rsid w:val="003E72CB"/>
    <w:rsid w:val="003E755A"/>
    <w:rsid w:val="003E798A"/>
    <w:rsid w:val="003F0327"/>
    <w:rsid w:val="003F0369"/>
    <w:rsid w:val="003F049C"/>
    <w:rsid w:val="003F04F4"/>
    <w:rsid w:val="003F058E"/>
    <w:rsid w:val="003F0F58"/>
    <w:rsid w:val="003F19DC"/>
    <w:rsid w:val="003F1C17"/>
    <w:rsid w:val="003F1E11"/>
    <w:rsid w:val="003F1F72"/>
    <w:rsid w:val="003F2007"/>
    <w:rsid w:val="003F23FF"/>
    <w:rsid w:val="003F265B"/>
    <w:rsid w:val="003F2757"/>
    <w:rsid w:val="003F29FC"/>
    <w:rsid w:val="003F2AFA"/>
    <w:rsid w:val="003F333B"/>
    <w:rsid w:val="003F43A8"/>
    <w:rsid w:val="003F4463"/>
    <w:rsid w:val="003F4AAF"/>
    <w:rsid w:val="003F4B80"/>
    <w:rsid w:val="003F4DB3"/>
    <w:rsid w:val="003F4F18"/>
    <w:rsid w:val="003F5927"/>
    <w:rsid w:val="003F6220"/>
    <w:rsid w:val="003F6362"/>
    <w:rsid w:val="003F64EE"/>
    <w:rsid w:val="003F67CE"/>
    <w:rsid w:val="003F6858"/>
    <w:rsid w:val="003F6C37"/>
    <w:rsid w:val="003F7091"/>
    <w:rsid w:val="003F7147"/>
    <w:rsid w:val="003F7819"/>
    <w:rsid w:val="003F7B75"/>
    <w:rsid w:val="004000D5"/>
    <w:rsid w:val="004002AD"/>
    <w:rsid w:val="00400660"/>
    <w:rsid w:val="0040068B"/>
    <w:rsid w:val="00400F16"/>
    <w:rsid w:val="00400F57"/>
    <w:rsid w:val="004011F0"/>
    <w:rsid w:val="0040125D"/>
    <w:rsid w:val="00401D25"/>
    <w:rsid w:val="00401D51"/>
    <w:rsid w:val="00401E1F"/>
    <w:rsid w:val="00401FCD"/>
    <w:rsid w:val="00402422"/>
    <w:rsid w:val="00402507"/>
    <w:rsid w:val="00402A60"/>
    <w:rsid w:val="00403106"/>
    <w:rsid w:val="0040321F"/>
    <w:rsid w:val="004034F4"/>
    <w:rsid w:val="004038E2"/>
    <w:rsid w:val="00403918"/>
    <w:rsid w:val="00403D13"/>
    <w:rsid w:val="004040FA"/>
    <w:rsid w:val="00404DB2"/>
    <w:rsid w:val="00404DD2"/>
    <w:rsid w:val="00404E00"/>
    <w:rsid w:val="0040534A"/>
    <w:rsid w:val="00405C86"/>
    <w:rsid w:val="00405E63"/>
    <w:rsid w:val="00406141"/>
    <w:rsid w:val="00406292"/>
    <w:rsid w:val="004062F5"/>
    <w:rsid w:val="00406873"/>
    <w:rsid w:val="00406992"/>
    <w:rsid w:val="00406E43"/>
    <w:rsid w:val="00406ED3"/>
    <w:rsid w:val="00406EE9"/>
    <w:rsid w:val="00406EEF"/>
    <w:rsid w:val="00406F10"/>
    <w:rsid w:val="0040701B"/>
    <w:rsid w:val="0040737F"/>
    <w:rsid w:val="004075B9"/>
    <w:rsid w:val="0040761C"/>
    <w:rsid w:val="004076D0"/>
    <w:rsid w:val="00407E96"/>
    <w:rsid w:val="00407F28"/>
    <w:rsid w:val="0041063D"/>
    <w:rsid w:val="004109EF"/>
    <w:rsid w:val="00410B0E"/>
    <w:rsid w:val="00411297"/>
    <w:rsid w:val="00411AAC"/>
    <w:rsid w:val="00411D72"/>
    <w:rsid w:val="004125E3"/>
    <w:rsid w:val="00412CDD"/>
    <w:rsid w:val="00412F67"/>
    <w:rsid w:val="004131E0"/>
    <w:rsid w:val="00413399"/>
    <w:rsid w:val="00413FED"/>
    <w:rsid w:val="00414186"/>
    <w:rsid w:val="004143A7"/>
    <w:rsid w:val="004143C8"/>
    <w:rsid w:val="0041456A"/>
    <w:rsid w:val="00414C5D"/>
    <w:rsid w:val="00414DFA"/>
    <w:rsid w:val="00415167"/>
    <w:rsid w:val="0041524C"/>
    <w:rsid w:val="00415771"/>
    <w:rsid w:val="004157E8"/>
    <w:rsid w:val="0041597D"/>
    <w:rsid w:val="00415CBE"/>
    <w:rsid w:val="00415FC0"/>
    <w:rsid w:val="00416790"/>
    <w:rsid w:val="00416B80"/>
    <w:rsid w:val="004171AF"/>
    <w:rsid w:val="00417205"/>
    <w:rsid w:val="00417545"/>
    <w:rsid w:val="00417B95"/>
    <w:rsid w:val="00417E3C"/>
    <w:rsid w:val="00420226"/>
    <w:rsid w:val="00420360"/>
    <w:rsid w:val="00420935"/>
    <w:rsid w:val="00420F23"/>
    <w:rsid w:val="00420F4C"/>
    <w:rsid w:val="004211C3"/>
    <w:rsid w:val="00421BC0"/>
    <w:rsid w:val="0042216E"/>
    <w:rsid w:val="004225AC"/>
    <w:rsid w:val="00422A84"/>
    <w:rsid w:val="00423758"/>
    <w:rsid w:val="00424024"/>
    <w:rsid w:val="0042404A"/>
    <w:rsid w:val="0042427C"/>
    <w:rsid w:val="00424713"/>
    <w:rsid w:val="004251A8"/>
    <w:rsid w:val="0042551E"/>
    <w:rsid w:val="004259BE"/>
    <w:rsid w:val="00425EF8"/>
    <w:rsid w:val="004261ED"/>
    <w:rsid w:val="004262A2"/>
    <w:rsid w:val="00426863"/>
    <w:rsid w:val="00426910"/>
    <w:rsid w:val="0042691D"/>
    <w:rsid w:val="00427411"/>
    <w:rsid w:val="0042752D"/>
    <w:rsid w:val="00427F28"/>
    <w:rsid w:val="00430A29"/>
    <w:rsid w:val="00430D47"/>
    <w:rsid w:val="004314F6"/>
    <w:rsid w:val="00431719"/>
    <w:rsid w:val="004317C9"/>
    <w:rsid w:val="00431A2F"/>
    <w:rsid w:val="00431AB0"/>
    <w:rsid w:val="00431B29"/>
    <w:rsid w:val="004322DE"/>
    <w:rsid w:val="004326AC"/>
    <w:rsid w:val="00432E3F"/>
    <w:rsid w:val="00432F20"/>
    <w:rsid w:val="00432F98"/>
    <w:rsid w:val="0043382F"/>
    <w:rsid w:val="00433ABD"/>
    <w:rsid w:val="00433BD9"/>
    <w:rsid w:val="00433D1B"/>
    <w:rsid w:val="00433E54"/>
    <w:rsid w:val="00433FE0"/>
    <w:rsid w:val="004340F3"/>
    <w:rsid w:val="00434448"/>
    <w:rsid w:val="004347DA"/>
    <w:rsid w:val="004349D8"/>
    <w:rsid w:val="00434F83"/>
    <w:rsid w:val="0043530D"/>
    <w:rsid w:val="0043536F"/>
    <w:rsid w:val="00435991"/>
    <w:rsid w:val="00435E42"/>
    <w:rsid w:val="00436566"/>
    <w:rsid w:val="0043662C"/>
    <w:rsid w:val="00436D3B"/>
    <w:rsid w:val="004371C9"/>
    <w:rsid w:val="00437423"/>
    <w:rsid w:val="00437500"/>
    <w:rsid w:val="00437662"/>
    <w:rsid w:val="00437AB4"/>
    <w:rsid w:val="00437C38"/>
    <w:rsid w:val="00437CD2"/>
    <w:rsid w:val="00437D25"/>
    <w:rsid w:val="00437E6D"/>
    <w:rsid w:val="00437EF6"/>
    <w:rsid w:val="004403E4"/>
    <w:rsid w:val="004404EC"/>
    <w:rsid w:val="00440B83"/>
    <w:rsid w:val="00440EBA"/>
    <w:rsid w:val="00441D67"/>
    <w:rsid w:val="00441FAB"/>
    <w:rsid w:val="004420F9"/>
    <w:rsid w:val="0044218F"/>
    <w:rsid w:val="00442264"/>
    <w:rsid w:val="0044238B"/>
    <w:rsid w:val="004424E6"/>
    <w:rsid w:val="0044287C"/>
    <w:rsid w:val="00442BB1"/>
    <w:rsid w:val="00442BEE"/>
    <w:rsid w:val="00442D69"/>
    <w:rsid w:val="004431E0"/>
    <w:rsid w:val="0044320E"/>
    <w:rsid w:val="004433A4"/>
    <w:rsid w:val="0044356E"/>
    <w:rsid w:val="004437B8"/>
    <w:rsid w:val="00443969"/>
    <w:rsid w:val="00443979"/>
    <w:rsid w:val="00443E74"/>
    <w:rsid w:val="0044400E"/>
    <w:rsid w:val="004441B1"/>
    <w:rsid w:val="00444644"/>
    <w:rsid w:val="00444736"/>
    <w:rsid w:val="00444891"/>
    <w:rsid w:val="00444CF3"/>
    <w:rsid w:val="00444F67"/>
    <w:rsid w:val="0044500F"/>
    <w:rsid w:val="00445340"/>
    <w:rsid w:val="00445460"/>
    <w:rsid w:val="004456D5"/>
    <w:rsid w:val="00445D5E"/>
    <w:rsid w:val="004461D1"/>
    <w:rsid w:val="00446591"/>
    <w:rsid w:val="00446AAD"/>
    <w:rsid w:val="00446B5D"/>
    <w:rsid w:val="00446BF1"/>
    <w:rsid w:val="004478FD"/>
    <w:rsid w:val="00447C13"/>
    <w:rsid w:val="00447E8F"/>
    <w:rsid w:val="00450045"/>
    <w:rsid w:val="004504EE"/>
    <w:rsid w:val="0045053D"/>
    <w:rsid w:val="00450919"/>
    <w:rsid w:val="00450C69"/>
    <w:rsid w:val="00450D88"/>
    <w:rsid w:val="00450EA8"/>
    <w:rsid w:val="00451264"/>
    <w:rsid w:val="00451982"/>
    <w:rsid w:val="00451F97"/>
    <w:rsid w:val="004523C9"/>
    <w:rsid w:val="00452C2D"/>
    <w:rsid w:val="00452CE9"/>
    <w:rsid w:val="00452EFC"/>
    <w:rsid w:val="00452F21"/>
    <w:rsid w:val="004530D8"/>
    <w:rsid w:val="004532DC"/>
    <w:rsid w:val="004535A4"/>
    <w:rsid w:val="00453765"/>
    <w:rsid w:val="004539D6"/>
    <w:rsid w:val="00453B4E"/>
    <w:rsid w:val="00453C32"/>
    <w:rsid w:val="0045421F"/>
    <w:rsid w:val="004543DE"/>
    <w:rsid w:val="00454584"/>
    <w:rsid w:val="00454CC0"/>
    <w:rsid w:val="00454D41"/>
    <w:rsid w:val="00454EF9"/>
    <w:rsid w:val="00455633"/>
    <w:rsid w:val="00455EB4"/>
    <w:rsid w:val="00456472"/>
    <w:rsid w:val="00457105"/>
    <w:rsid w:val="00457169"/>
    <w:rsid w:val="0045734F"/>
    <w:rsid w:val="00457679"/>
    <w:rsid w:val="004576CA"/>
    <w:rsid w:val="004576DE"/>
    <w:rsid w:val="004577A0"/>
    <w:rsid w:val="004579D7"/>
    <w:rsid w:val="00457B31"/>
    <w:rsid w:val="00460005"/>
    <w:rsid w:val="004604AB"/>
    <w:rsid w:val="004605E2"/>
    <w:rsid w:val="00460F8A"/>
    <w:rsid w:val="0046164D"/>
    <w:rsid w:val="00461B9C"/>
    <w:rsid w:val="00461C7F"/>
    <w:rsid w:val="00461D08"/>
    <w:rsid w:val="00461D50"/>
    <w:rsid w:val="00461EB8"/>
    <w:rsid w:val="00462195"/>
    <w:rsid w:val="004623FC"/>
    <w:rsid w:val="00462500"/>
    <w:rsid w:val="0046290C"/>
    <w:rsid w:val="00462D5D"/>
    <w:rsid w:val="00462E45"/>
    <w:rsid w:val="00462E84"/>
    <w:rsid w:val="00463923"/>
    <w:rsid w:val="00463A55"/>
    <w:rsid w:val="00463A79"/>
    <w:rsid w:val="00463EC2"/>
    <w:rsid w:val="004644BA"/>
    <w:rsid w:val="00464C9C"/>
    <w:rsid w:val="00464DAC"/>
    <w:rsid w:val="0046511D"/>
    <w:rsid w:val="00465249"/>
    <w:rsid w:val="00465B5B"/>
    <w:rsid w:val="00465FEA"/>
    <w:rsid w:val="0046605F"/>
    <w:rsid w:val="0046643B"/>
    <w:rsid w:val="00466681"/>
    <w:rsid w:val="004667BC"/>
    <w:rsid w:val="004669C2"/>
    <w:rsid w:val="00466C26"/>
    <w:rsid w:val="00466C3E"/>
    <w:rsid w:val="00466E36"/>
    <w:rsid w:val="004673A4"/>
    <w:rsid w:val="004673B3"/>
    <w:rsid w:val="004679C3"/>
    <w:rsid w:val="00467B49"/>
    <w:rsid w:val="00467C0E"/>
    <w:rsid w:val="0047083C"/>
    <w:rsid w:val="00470B4C"/>
    <w:rsid w:val="00470F01"/>
    <w:rsid w:val="004711C8"/>
    <w:rsid w:val="004716B2"/>
    <w:rsid w:val="0047183F"/>
    <w:rsid w:val="00471A34"/>
    <w:rsid w:val="00471C8C"/>
    <w:rsid w:val="00471CA6"/>
    <w:rsid w:val="004725B3"/>
    <w:rsid w:val="004728BC"/>
    <w:rsid w:val="00472972"/>
    <w:rsid w:val="0047306B"/>
    <w:rsid w:val="004732B8"/>
    <w:rsid w:val="00473334"/>
    <w:rsid w:val="00473586"/>
    <w:rsid w:val="004735DC"/>
    <w:rsid w:val="00473BEB"/>
    <w:rsid w:val="0047400B"/>
    <w:rsid w:val="00474334"/>
    <w:rsid w:val="00474359"/>
    <w:rsid w:val="004743CD"/>
    <w:rsid w:val="00474403"/>
    <w:rsid w:val="004744D8"/>
    <w:rsid w:val="004745F7"/>
    <w:rsid w:val="004747A0"/>
    <w:rsid w:val="00474F4E"/>
    <w:rsid w:val="00475C73"/>
    <w:rsid w:val="004762BE"/>
    <w:rsid w:val="0047667E"/>
    <w:rsid w:val="004766D6"/>
    <w:rsid w:val="00476E30"/>
    <w:rsid w:val="00476F48"/>
    <w:rsid w:val="004770B2"/>
    <w:rsid w:val="00477E36"/>
    <w:rsid w:val="004800FF"/>
    <w:rsid w:val="004803A5"/>
    <w:rsid w:val="0048099E"/>
    <w:rsid w:val="00480C18"/>
    <w:rsid w:val="00480D59"/>
    <w:rsid w:val="00481363"/>
    <w:rsid w:val="004815E4"/>
    <w:rsid w:val="00481CA0"/>
    <w:rsid w:val="00481EDA"/>
    <w:rsid w:val="00481FE7"/>
    <w:rsid w:val="004821AF"/>
    <w:rsid w:val="00482210"/>
    <w:rsid w:val="00482323"/>
    <w:rsid w:val="00482334"/>
    <w:rsid w:val="00482581"/>
    <w:rsid w:val="00482746"/>
    <w:rsid w:val="004827A7"/>
    <w:rsid w:val="00482844"/>
    <w:rsid w:val="00482D1D"/>
    <w:rsid w:val="00483263"/>
    <w:rsid w:val="00483327"/>
    <w:rsid w:val="004833C1"/>
    <w:rsid w:val="00483427"/>
    <w:rsid w:val="00483988"/>
    <w:rsid w:val="00483A53"/>
    <w:rsid w:val="00483CA3"/>
    <w:rsid w:val="00484011"/>
    <w:rsid w:val="0048451B"/>
    <w:rsid w:val="00484667"/>
    <w:rsid w:val="00484BA8"/>
    <w:rsid w:val="00484D5B"/>
    <w:rsid w:val="004853BB"/>
    <w:rsid w:val="004854D4"/>
    <w:rsid w:val="004855A6"/>
    <w:rsid w:val="00485E72"/>
    <w:rsid w:val="0048601A"/>
    <w:rsid w:val="00486070"/>
    <w:rsid w:val="00486BEE"/>
    <w:rsid w:val="00486CD6"/>
    <w:rsid w:val="00486F55"/>
    <w:rsid w:val="004870B5"/>
    <w:rsid w:val="00487679"/>
    <w:rsid w:val="004876A8"/>
    <w:rsid w:val="004876D4"/>
    <w:rsid w:val="00487863"/>
    <w:rsid w:val="00487B9D"/>
    <w:rsid w:val="00487BE6"/>
    <w:rsid w:val="00487C36"/>
    <w:rsid w:val="00487C4B"/>
    <w:rsid w:val="00487CED"/>
    <w:rsid w:val="00487E27"/>
    <w:rsid w:val="00490AB5"/>
    <w:rsid w:val="00490CDE"/>
    <w:rsid w:val="00490F0D"/>
    <w:rsid w:val="004916B8"/>
    <w:rsid w:val="00491E4D"/>
    <w:rsid w:val="004925B4"/>
    <w:rsid w:val="004926B6"/>
    <w:rsid w:val="00493286"/>
    <w:rsid w:val="00493569"/>
    <w:rsid w:val="0049381D"/>
    <w:rsid w:val="004939F6"/>
    <w:rsid w:val="00493BEC"/>
    <w:rsid w:val="00493C87"/>
    <w:rsid w:val="00493D7D"/>
    <w:rsid w:val="0049436F"/>
    <w:rsid w:val="00494442"/>
    <w:rsid w:val="004945B9"/>
    <w:rsid w:val="00494AAA"/>
    <w:rsid w:val="00495395"/>
    <w:rsid w:val="00495C0A"/>
    <w:rsid w:val="00496233"/>
    <w:rsid w:val="004964E2"/>
    <w:rsid w:val="0049692D"/>
    <w:rsid w:val="00497BCA"/>
    <w:rsid w:val="00497E0F"/>
    <w:rsid w:val="004A0217"/>
    <w:rsid w:val="004A08F5"/>
    <w:rsid w:val="004A0963"/>
    <w:rsid w:val="004A0B84"/>
    <w:rsid w:val="004A0B97"/>
    <w:rsid w:val="004A0D31"/>
    <w:rsid w:val="004A0D70"/>
    <w:rsid w:val="004A1165"/>
    <w:rsid w:val="004A12C7"/>
    <w:rsid w:val="004A1CAF"/>
    <w:rsid w:val="004A24D0"/>
    <w:rsid w:val="004A2832"/>
    <w:rsid w:val="004A2857"/>
    <w:rsid w:val="004A2C33"/>
    <w:rsid w:val="004A2D7F"/>
    <w:rsid w:val="004A30A4"/>
    <w:rsid w:val="004A345C"/>
    <w:rsid w:val="004A34D9"/>
    <w:rsid w:val="004A3C7E"/>
    <w:rsid w:val="004A3F3F"/>
    <w:rsid w:val="004A414D"/>
    <w:rsid w:val="004A4AA7"/>
    <w:rsid w:val="004A4B0E"/>
    <w:rsid w:val="004A4BAC"/>
    <w:rsid w:val="004A4E72"/>
    <w:rsid w:val="004A541F"/>
    <w:rsid w:val="004A5793"/>
    <w:rsid w:val="004A5AB6"/>
    <w:rsid w:val="004A5B45"/>
    <w:rsid w:val="004A5DD1"/>
    <w:rsid w:val="004A64E5"/>
    <w:rsid w:val="004A6609"/>
    <w:rsid w:val="004A6721"/>
    <w:rsid w:val="004A6950"/>
    <w:rsid w:val="004A6B4E"/>
    <w:rsid w:val="004A6C8E"/>
    <w:rsid w:val="004A6E22"/>
    <w:rsid w:val="004A7B44"/>
    <w:rsid w:val="004A7F3D"/>
    <w:rsid w:val="004B01C0"/>
    <w:rsid w:val="004B0354"/>
    <w:rsid w:val="004B037C"/>
    <w:rsid w:val="004B0A22"/>
    <w:rsid w:val="004B0B7C"/>
    <w:rsid w:val="004B0C41"/>
    <w:rsid w:val="004B11AF"/>
    <w:rsid w:val="004B13C0"/>
    <w:rsid w:val="004B13E1"/>
    <w:rsid w:val="004B1BBE"/>
    <w:rsid w:val="004B1E94"/>
    <w:rsid w:val="004B2013"/>
    <w:rsid w:val="004B2823"/>
    <w:rsid w:val="004B2986"/>
    <w:rsid w:val="004B30E2"/>
    <w:rsid w:val="004B3873"/>
    <w:rsid w:val="004B3A08"/>
    <w:rsid w:val="004B4395"/>
    <w:rsid w:val="004B4AC7"/>
    <w:rsid w:val="004B4B4C"/>
    <w:rsid w:val="004B4DF1"/>
    <w:rsid w:val="004B4FA0"/>
    <w:rsid w:val="004B5BA0"/>
    <w:rsid w:val="004B5C3F"/>
    <w:rsid w:val="004B5F7B"/>
    <w:rsid w:val="004B64E0"/>
    <w:rsid w:val="004B678D"/>
    <w:rsid w:val="004B74C6"/>
    <w:rsid w:val="004B7AAC"/>
    <w:rsid w:val="004B7E3E"/>
    <w:rsid w:val="004B7EEA"/>
    <w:rsid w:val="004C019A"/>
    <w:rsid w:val="004C0AC7"/>
    <w:rsid w:val="004C0E1C"/>
    <w:rsid w:val="004C1767"/>
    <w:rsid w:val="004C1789"/>
    <w:rsid w:val="004C1857"/>
    <w:rsid w:val="004C1BD9"/>
    <w:rsid w:val="004C1D7D"/>
    <w:rsid w:val="004C1FE8"/>
    <w:rsid w:val="004C2127"/>
    <w:rsid w:val="004C2753"/>
    <w:rsid w:val="004C2763"/>
    <w:rsid w:val="004C28E2"/>
    <w:rsid w:val="004C3C86"/>
    <w:rsid w:val="004C3CB6"/>
    <w:rsid w:val="004C4663"/>
    <w:rsid w:val="004C4931"/>
    <w:rsid w:val="004C4AD7"/>
    <w:rsid w:val="004C4B80"/>
    <w:rsid w:val="004C4BE6"/>
    <w:rsid w:val="004C4CCD"/>
    <w:rsid w:val="004C4CEC"/>
    <w:rsid w:val="004C530A"/>
    <w:rsid w:val="004C5866"/>
    <w:rsid w:val="004C5BB9"/>
    <w:rsid w:val="004C5E42"/>
    <w:rsid w:val="004C6A68"/>
    <w:rsid w:val="004C6CE6"/>
    <w:rsid w:val="004C70F4"/>
    <w:rsid w:val="004C7A1C"/>
    <w:rsid w:val="004C7CA7"/>
    <w:rsid w:val="004C7CE9"/>
    <w:rsid w:val="004D01C7"/>
    <w:rsid w:val="004D0486"/>
    <w:rsid w:val="004D095D"/>
    <w:rsid w:val="004D0AE2"/>
    <w:rsid w:val="004D0D9D"/>
    <w:rsid w:val="004D1538"/>
    <w:rsid w:val="004D1920"/>
    <w:rsid w:val="004D1BF8"/>
    <w:rsid w:val="004D1F8E"/>
    <w:rsid w:val="004D20B8"/>
    <w:rsid w:val="004D2148"/>
    <w:rsid w:val="004D22ED"/>
    <w:rsid w:val="004D2E9E"/>
    <w:rsid w:val="004D33D8"/>
    <w:rsid w:val="004D353F"/>
    <w:rsid w:val="004D356E"/>
    <w:rsid w:val="004D3611"/>
    <w:rsid w:val="004D3AB6"/>
    <w:rsid w:val="004D3E0E"/>
    <w:rsid w:val="004D4138"/>
    <w:rsid w:val="004D42AF"/>
    <w:rsid w:val="004D4451"/>
    <w:rsid w:val="004D445E"/>
    <w:rsid w:val="004D4499"/>
    <w:rsid w:val="004D476A"/>
    <w:rsid w:val="004D487E"/>
    <w:rsid w:val="004D48BE"/>
    <w:rsid w:val="004D4AA2"/>
    <w:rsid w:val="004D4B81"/>
    <w:rsid w:val="004D4C49"/>
    <w:rsid w:val="004D54E3"/>
    <w:rsid w:val="004D5645"/>
    <w:rsid w:val="004D5CF4"/>
    <w:rsid w:val="004D5D13"/>
    <w:rsid w:val="004D6155"/>
    <w:rsid w:val="004D6290"/>
    <w:rsid w:val="004D6542"/>
    <w:rsid w:val="004D6A7E"/>
    <w:rsid w:val="004D77E9"/>
    <w:rsid w:val="004D7A65"/>
    <w:rsid w:val="004D7B7E"/>
    <w:rsid w:val="004E004F"/>
    <w:rsid w:val="004E0D32"/>
    <w:rsid w:val="004E0E7C"/>
    <w:rsid w:val="004E0EDA"/>
    <w:rsid w:val="004E172B"/>
    <w:rsid w:val="004E198D"/>
    <w:rsid w:val="004E1ABC"/>
    <w:rsid w:val="004E1F73"/>
    <w:rsid w:val="004E248A"/>
    <w:rsid w:val="004E24C1"/>
    <w:rsid w:val="004E2E8F"/>
    <w:rsid w:val="004E36A4"/>
    <w:rsid w:val="004E380A"/>
    <w:rsid w:val="004E3ABA"/>
    <w:rsid w:val="004E3B0A"/>
    <w:rsid w:val="004E3C35"/>
    <w:rsid w:val="004E3E3A"/>
    <w:rsid w:val="004E432F"/>
    <w:rsid w:val="004E43AE"/>
    <w:rsid w:val="004E443A"/>
    <w:rsid w:val="004E47FA"/>
    <w:rsid w:val="004E4809"/>
    <w:rsid w:val="004E4AF0"/>
    <w:rsid w:val="004E4B3A"/>
    <w:rsid w:val="004E4B6D"/>
    <w:rsid w:val="004E4B8A"/>
    <w:rsid w:val="004E4E3B"/>
    <w:rsid w:val="004E4FE3"/>
    <w:rsid w:val="004E5012"/>
    <w:rsid w:val="004E50DF"/>
    <w:rsid w:val="004E52EB"/>
    <w:rsid w:val="004E559A"/>
    <w:rsid w:val="004E55F3"/>
    <w:rsid w:val="004E5A6B"/>
    <w:rsid w:val="004E5C6F"/>
    <w:rsid w:val="004E612C"/>
    <w:rsid w:val="004E6204"/>
    <w:rsid w:val="004E6E36"/>
    <w:rsid w:val="004E77C2"/>
    <w:rsid w:val="004E7898"/>
    <w:rsid w:val="004E7BCF"/>
    <w:rsid w:val="004E7E4C"/>
    <w:rsid w:val="004E7F9C"/>
    <w:rsid w:val="004E7FA1"/>
    <w:rsid w:val="004F0137"/>
    <w:rsid w:val="004F0204"/>
    <w:rsid w:val="004F0490"/>
    <w:rsid w:val="004F04CF"/>
    <w:rsid w:val="004F075B"/>
    <w:rsid w:val="004F08F0"/>
    <w:rsid w:val="004F09EC"/>
    <w:rsid w:val="004F0AC6"/>
    <w:rsid w:val="004F0F39"/>
    <w:rsid w:val="004F108E"/>
    <w:rsid w:val="004F1C33"/>
    <w:rsid w:val="004F1FF0"/>
    <w:rsid w:val="004F2230"/>
    <w:rsid w:val="004F26DE"/>
    <w:rsid w:val="004F2A23"/>
    <w:rsid w:val="004F33C0"/>
    <w:rsid w:val="004F3414"/>
    <w:rsid w:val="004F3522"/>
    <w:rsid w:val="004F381B"/>
    <w:rsid w:val="004F3879"/>
    <w:rsid w:val="004F3AE3"/>
    <w:rsid w:val="004F3DA3"/>
    <w:rsid w:val="004F3DE9"/>
    <w:rsid w:val="004F3EFD"/>
    <w:rsid w:val="004F4CEC"/>
    <w:rsid w:val="004F519B"/>
    <w:rsid w:val="004F541F"/>
    <w:rsid w:val="004F5753"/>
    <w:rsid w:val="004F59B9"/>
    <w:rsid w:val="004F59BD"/>
    <w:rsid w:val="004F5C74"/>
    <w:rsid w:val="004F5ED3"/>
    <w:rsid w:val="004F608D"/>
    <w:rsid w:val="004F623C"/>
    <w:rsid w:val="004F6334"/>
    <w:rsid w:val="004F64C8"/>
    <w:rsid w:val="004F6651"/>
    <w:rsid w:val="004F6A27"/>
    <w:rsid w:val="004F6B29"/>
    <w:rsid w:val="004F6B2D"/>
    <w:rsid w:val="004F6D70"/>
    <w:rsid w:val="004F719C"/>
    <w:rsid w:val="004F71D1"/>
    <w:rsid w:val="004F71E9"/>
    <w:rsid w:val="005001F8"/>
    <w:rsid w:val="00500686"/>
    <w:rsid w:val="005007B8"/>
    <w:rsid w:val="00501979"/>
    <w:rsid w:val="00501EDE"/>
    <w:rsid w:val="00501F7F"/>
    <w:rsid w:val="005024C5"/>
    <w:rsid w:val="00502709"/>
    <w:rsid w:val="005027E6"/>
    <w:rsid w:val="00502EC0"/>
    <w:rsid w:val="00502FB2"/>
    <w:rsid w:val="00502FE2"/>
    <w:rsid w:val="005030A9"/>
    <w:rsid w:val="0050343D"/>
    <w:rsid w:val="005035C0"/>
    <w:rsid w:val="00503969"/>
    <w:rsid w:val="00503A4A"/>
    <w:rsid w:val="00503ADA"/>
    <w:rsid w:val="00503CC8"/>
    <w:rsid w:val="00503EC0"/>
    <w:rsid w:val="00504720"/>
    <w:rsid w:val="005054B0"/>
    <w:rsid w:val="005057B3"/>
    <w:rsid w:val="005058F1"/>
    <w:rsid w:val="00505B93"/>
    <w:rsid w:val="00505E82"/>
    <w:rsid w:val="00505EA4"/>
    <w:rsid w:val="0050600C"/>
    <w:rsid w:val="005063EC"/>
    <w:rsid w:val="00506567"/>
    <w:rsid w:val="00506916"/>
    <w:rsid w:val="005071CC"/>
    <w:rsid w:val="00507701"/>
    <w:rsid w:val="0050787F"/>
    <w:rsid w:val="00507A74"/>
    <w:rsid w:val="00507F5C"/>
    <w:rsid w:val="00510192"/>
    <w:rsid w:val="005102BE"/>
    <w:rsid w:val="00510301"/>
    <w:rsid w:val="00510408"/>
    <w:rsid w:val="00510440"/>
    <w:rsid w:val="00510595"/>
    <w:rsid w:val="00510603"/>
    <w:rsid w:val="0051072E"/>
    <w:rsid w:val="005108C3"/>
    <w:rsid w:val="00510A19"/>
    <w:rsid w:val="00510ED8"/>
    <w:rsid w:val="005112EA"/>
    <w:rsid w:val="0051143E"/>
    <w:rsid w:val="00511581"/>
    <w:rsid w:val="00511996"/>
    <w:rsid w:val="00511C6F"/>
    <w:rsid w:val="00511FE5"/>
    <w:rsid w:val="005122FB"/>
    <w:rsid w:val="00512E49"/>
    <w:rsid w:val="00513DE1"/>
    <w:rsid w:val="0051488C"/>
    <w:rsid w:val="005148E3"/>
    <w:rsid w:val="00514FA2"/>
    <w:rsid w:val="00514FFE"/>
    <w:rsid w:val="005156EF"/>
    <w:rsid w:val="00515B8A"/>
    <w:rsid w:val="00515FED"/>
    <w:rsid w:val="005161A1"/>
    <w:rsid w:val="0051675C"/>
    <w:rsid w:val="00516E68"/>
    <w:rsid w:val="00516EA1"/>
    <w:rsid w:val="00517393"/>
    <w:rsid w:val="0051740D"/>
    <w:rsid w:val="00517813"/>
    <w:rsid w:val="00517A47"/>
    <w:rsid w:val="00517BD6"/>
    <w:rsid w:val="00517D3F"/>
    <w:rsid w:val="00517D9B"/>
    <w:rsid w:val="00520054"/>
    <w:rsid w:val="0052085E"/>
    <w:rsid w:val="0052086C"/>
    <w:rsid w:val="0052107C"/>
    <w:rsid w:val="0052147F"/>
    <w:rsid w:val="005215D1"/>
    <w:rsid w:val="00521F23"/>
    <w:rsid w:val="00521FBC"/>
    <w:rsid w:val="005221E7"/>
    <w:rsid w:val="005225DC"/>
    <w:rsid w:val="00522FED"/>
    <w:rsid w:val="00523154"/>
    <w:rsid w:val="005237AC"/>
    <w:rsid w:val="00523896"/>
    <w:rsid w:val="005238B5"/>
    <w:rsid w:val="005238C9"/>
    <w:rsid w:val="00523A2D"/>
    <w:rsid w:val="00523B75"/>
    <w:rsid w:val="00523C94"/>
    <w:rsid w:val="00523F17"/>
    <w:rsid w:val="0052414B"/>
    <w:rsid w:val="00524334"/>
    <w:rsid w:val="005245A9"/>
    <w:rsid w:val="00524803"/>
    <w:rsid w:val="005248BE"/>
    <w:rsid w:val="00524D13"/>
    <w:rsid w:val="0052521A"/>
    <w:rsid w:val="00525674"/>
    <w:rsid w:val="00525977"/>
    <w:rsid w:val="00525D05"/>
    <w:rsid w:val="005261E4"/>
    <w:rsid w:val="00526272"/>
    <w:rsid w:val="00526612"/>
    <w:rsid w:val="00526813"/>
    <w:rsid w:val="00526D98"/>
    <w:rsid w:val="00526F1D"/>
    <w:rsid w:val="005270D7"/>
    <w:rsid w:val="00527164"/>
    <w:rsid w:val="005272DF"/>
    <w:rsid w:val="00527508"/>
    <w:rsid w:val="00527655"/>
    <w:rsid w:val="005277FB"/>
    <w:rsid w:val="00527C87"/>
    <w:rsid w:val="00527E2C"/>
    <w:rsid w:val="00527E81"/>
    <w:rsid w:val="00527F14"/>
    <w:rsid w:val="005303F7"/>
    <w:rsid w:val="00530853"/>
    <w:rsid w:val="00530A1A"/>
    <w:rsid w:val="00530C1D"/>
    <w:rsid w:val="00530F26"/>
    <w:rsid w:val="005314B3"/>
    <w:rsid w:val="00531BEE"/>
    <w:rsid w:val="00531E3A"/>
    <w:rsid w:val="00532352"/>
    <w:rsid w:val="00532E06"/>
    <w:rsid w:val="00532FED"/>
    <w:rsid w:val="005330AD"/>
    <w:rsid w:val="005330D4"/>
    <w:rsid w:val="00533124"/>
    <w:rsid w:val="00533BB0"/>
    <w:rsid w:val="00534045"/>
    <w:rsid w:val="00534148"/>
    <w:rsid w:val="00534336"/>
    <w:rsid w:val="00534C90"/>
    <w:rsid w:val="005351BC"/>
    <w:rsid w:val="00535903"/>
    <w:rsid w:val="00536457"/>
    <w:rsid w:val="0053650E"/>
    <w:rsid w:val="005365BC"/>
    <w:rsid w:val="00536606"/>
    <w:rsid w:val="0053678C"/>
    <w:rsid w:val="0053693C"/>
    <w:rsid w:val="00536BD3"/>
    <w:rsid w:val="005377DC"/>
    <w:rsid w:val="0053797F"/>
    <w:rsid w:val="00537DDF"/>
    <w:rsid w:val="00537E3B"/>
    <w:rsid w:val="00540237"/>
    <w:rsid w:val="00540513"/>
    <w:rsid w:val="00540538"/>
    <w:rsid w:val="005406CF"/>
    <w:rsid w:val="00541AE5"/>
    <w:rsid w:val="00541B36"/>
    <w:rsid w:val="00541BAA"/>
    <w:rsid w:val="00541DBC"/>
    <w:rsid w:val="00541FC8"/>
    <w:rsid w:val="00542132"/>
    <w:rsid w:val="005421A8"/>
    <w:rsid w:val="0054224E"/>
    <w:rsid w:val="0054238C"/>
    <w:rsid w:val="0054267A"/>
    <w:rsid w:val="00542805"/>
    <w:rsid w:val="00542D53"/>
    <w:rsid w:val="00543060"/>
    <w:rsid w:val="0054333A"/>
    <w:rsid w:val="0054341F"/>
    <w:rsid w:val="00543471"/>
    <w:rsid w:val="00543731"/>
    <w:rsid w:val="00543B64"/>
    <w:rsid w:val="00543D13"/>
    <w:rsid w:val="00544B36"/>
    <w:rsid w:val="00544F65"/>
    <w:rsid w:val="0054564C"/>
    <w:rsid w:val="00546024"/>
    <w:rsid w:val="0054604F"/>
    <w:rsid w:val="0054641E"/>
    <w:rsid w:val="00546437"/>
    <w:rsid w:val="005464B4"/>
    <w:rsid w:val="00546673"/>
    <w:rsid w:val="00546A4B"/>
    <w:rsid w:val="00546FEB"/>
    <w:rsid w:val="005472A2"/>
    <w:rsid w:val="00547648"/>
    <w:rsid w:val="0054765F"/>
    <w:rsid w:val="00547753"/>
    <w:rsid w:val="00547A37"/>
    <w:rsid w:val="00547C2B"/>
    <w:rsid w:val="00550109"/>
    <w:rsid w:val="00550505"/>
    <w:rsid w:val="0055085B"/>
    <w:rsid w:val="00550B24"/>
    <w:rsid w:val="00551042"/>
    <w:rsid w:val="00551A9A"/>
    <w:rsid w:val="00551B4A"/>
    <w:rsid w:val="00551D5E"/>
    <w:rsid w:val="00551D5F"/>
    <w:rsid w:val="00552B7A"/>
    <w:rsid w:val="00552F5D"/>
    <w:rsid w:val="0055303B"/>
    <w:rsid w:val="005530BB"/>
    <w:rsid w:val="0055338B"/>
    <w:rsid w:val="0055357B"/>
    <w:rsid w:val="0055395C"/>
    <w:rsid w:val="00553BF3"/>
    <w:rsid w:val="00554882"/>
    <w:rsid w:val="00554BBB"/>
    <w:rsid w:val="00554C9B"/>
    <w:rsid w:val="00554D3D"/>
    <w:rsid w:val="00554EE4"/>
    <w:rsid w:val="005551DC"/>
    <w:rsid w:val="00555218"/>
    <w:rsid w:val="00555D26"/>
    <w:rsid w:val="00556C9F"/>
    <w:rsid w:val="00557441"/>
    <w:rsid w:val="00557A8C"/>
    <w:rsid w:val="00557EBF"/>
    <w:rsid w:val="00560095"/>
    <w:rsid w:val="00560C5E"/>
    <w:rsid w:val="00560E9B"/>
    <w:rsid w:val="0056121E"/>
    <w:rsid w:val="005618BE"/>
    <w:rsid w:val="00561AED"/>
    <w:rsid w:val="00561BC6"/>
    <w:rsid w:val="005620D2"/>
    <w:rsid w:val="00562120"/>
    <w:rsid w:val="00562243"/>
    <w:rsid w:val="00562667"/>
    <w:rsid w:val="005627C0"/>
    <w:rsid w:val="00562AD9"/>
    <w:rsid w:val="00562E47"/>
    <w:rsid w:val="0056323B"/>
    <w:rsid w:val="00563949"/>
    <w:rsid w:val="005639A1"/>
    <w:rsid w:val="00563AA3"/>
    <w:rsid w:val="00563E8C"/>
    <w:rsid w:val="00564013"/>
    <w:rsid w:val="00564EEC"/>
    <w:rsid w:val="00564F83"/>
    <w:rsid w:val="00565757"/>
    <w:rsid w:val="00565B1D"/>
    <w:rsid w:val="00565DA0"/>
    <w:rsid w:val="005661D3"/>
    <w:rsid w:val="0056701D"/>
    <w:rsid w:val="0056716F"/>
    <w:rsid w:val="005674B4"/>
    <w:rsid w:val="005674CB"/>
    <w:rsid w:val="00567912"/>
    <w:rsid w:val="00567D26"/>
    <w:rsid w:val="00567F32"/>
    <w:rsid w:val="0057067F"/>
    <w:rsid w:val="0057075E"/>
    <w:rsid w:val="00570951"/>
    <w:rsid w:val="00570A6A"/>
    <w:rsid w:val="00570ABF"/>
    <w:rsid w:val="00570C61"/>
    <w:rsid w:val="00570DE0"/>
    <w:rsid w:val="00571232"/>
    <w:rsid w:val="0057146B"/>
    <w:rsid w:val="005717CD"/>
    <w:rsid w:val="005718A4"/>
    <w:rsid w:val="00572381"/>
    <w:rsid w:val="005724B8"/>
    <w:rsid w:val="00572706"/>
    <w:rsid w:val="00572831"/>
    <w:rsid w:val="00572A0B"/>
    <w:rsid w:val="00572FA4"/>
    <w:rsid w:val="00573385"/>
    <w:rsid w:val="00573441"/>
    <w:rsid w:val="00573826"/>
    <w:rsid w:val="005740BA"/>
    <w:rsid w:val="005740D0"/>
    <w:rsid w:val="00574178"/>
    <w:rsid w:val="0057432D"/>
    <w:rsid w:val="005743C6"/>
    <w:rsid w:val="005748FC"/>
    <w:rsid w:val="00574A0D"/>
    <w:rsid w:val="00574A99"/>
    <w:rsid w:val="00574EEA"/>
    <w:rsid w:val="00575110"/>
    <w:rsid w:val="0057536C"/>
    <w:rsid w:val="005754A2"/>
    <w:rsid w:val="00575621"/>
    <w:rsid w:val="005757E2"/>
    <w:rsid w:val="005759E4"/>
    <w:rsid w:val="00575AF1"/>
    <w:rsid w:val="00575B8D"/>
    <w:rsid w:val="00575EA5"/>
    <w:rsid w:val="00575F22"/>
    <w:rsid w:val="005764B1"/>
    <w:rsid w:val="0057669B"/>
    <w:rsid w:val="00576C87"/>
    <w:rsid w:val="005773CF"/>
    <w:rsid w:val="00577BCC"/>
    <w:rsid w:val="00580384"/>
    <w:rsid w:val="005805F4"/>
    <w:rsid w:val="00580C7A"/>
    <w:rsid w:val="00580CBD"/>
    <w:rsid w:val="0058116E"/>
    <w:rsid w:val="00581380"/>
    <w:rsid w:val="005813D3"/>
    <w:rsid w:val="00581510"/>
    <w:rsid w:val="005815BD"/>
    <w:rsid w:val="005819BE"/>
    <w:rsid w:val="00581A79"/>
    <w:rsid w:val="00581DA4"/>
    <w:rsid w:val="00581E5C"/>
    <w:rsid w:val="0058279A"/>
    <w:rsid w:val="005829AC"/>
    <w:rsid w:val="00582AC1"/>
    <w:rsid w:val="00583063"/>
    <w:rsid w:val="005830CC"/>
    <w:rsid w:val="005832F6"/>
    <w:rsid w:val="00583C02"/>
    <w:rsid w:val="00583DDA"/>
    <w:rsid w:val="00583F2E"/>
    <w:rsid w:val="00584330"/>
    <w:rsid w:val="00584D6D"/>
    <w:rsid w:val="00584E42"/>
    <w:rsid w:val="00585078"/>
    <w:rsid w:val="005851A7"/>
    <w:rsid w:val="00585202"/>
    <w:rsid w:val="0058552D"/>
    <w:rsid w:val="0058582E"/>
    <w:rsid w:val="00585878"/>
    <w:rsid w:val="00585BEB"/>
    <w:rsid w:val="005864F6"/>
    <w:rsid w:val="005865E3"/>
    <w:rsid w:val="00586956"/>
    <w:rsid w:val="00586CE9"/>
    <w:rsid w:val="00586D5F"/>
    <w:rsid w:val="00586E3A"/>
    <w:rsid w:val="0058746A"/>
    <w:rsid w:val="00587875"/>
    <w:rsid w:val="00587CE8"/>
    <w:rsid w:val="00590CF1"/>
    <w:rsid w:val="00591583"/>
    <w:rsid w:val="0059167A"/>
    <w:rsid w:val="00592014"/>
    <w:rsid w:val="0059202E"/>
    <w:rsid w:val="0059206F"/>
    <w:rsid w:val="00592230"/>
    <w:rsid w:val="0059266D"/>
    <w:rsid w:val="00592D2C"/>
    <w:rsid w:val="00593473"/>
    <w:rsid w:val="00593B5F"/>
    <w:rsid w:val="00593E5A"/>
    <w:rsid w:val="00593FA9"/>
    <w:rsid w:val="00594254"/>
    <w:rsid w:val="0059436F"/>
    <w:rsid w:val="00594842"/>
    <w:rsid w:val="0059492E"/>
    <w:rsid w:val="00594A75"/>
    <w:rsid w:val="00594DEC"/>
    <w:rsid w:val="00594E72"/>
    <w:rsid w:val="005951AB"/>
    <w:rsid w:val="005952A6"/>
    <w:rsid w:val="0059593C"/>
    <w:rsid w:val="00595A60"/>
    <w:rsid w:val="00595A67"/>
    <w:rsid w:val="00595CCC"/>
    <w:rsid w:val="00596089"/>
    <w:rsid w:val="005968F3"/>
    <w:rsid w:val="00596C21"/>
    <w:rsid w:val="00596C3F"/>
    <w:rsid w:val="005971DA"/>
    <w:rsid w:val="00597331"/>
    <w:rsid w:val="005973EB"/>
    <w:rsid w:val="005973F8"/>
    <w:rsid w:val="00597441"/>
    <w:rsid w:val="00597526"/>
    <w:rsid w:val="005979B6"/>
    <w:rsid w:val="005A03E1"/>
    <w:rsid w:val="005A0555"/>
    <w:rsid w:val="005A08DF"/>
    <w:rsid w:val="005A0A3A"/>
    <w:rsid w:val="005A0B64"/>
    <w:rsid w:val="005A0F59"/>
    <w:rsid w:val="005A1BE5"/>
    <w:rsid w:val="005A1CBD"/>
    <w:rsid w:val="005A2298"/>
    <w:rsid w:val="005A22B2"/>
    <w:rsid w:val="005A242E"/>
    <w:rsid w:val="005A2784"/>
    <w:rsid w:val="005A29D1"/>
    <w:rsid w:val="005A2A86"/>
    <w:rsid w:val="005A2B5E"/>
    <w:rsid w:val="005A357E"/>
    <w:rsid w:val="005A3A45"/>
    <w:rsid w:val="005A3CAD"/>
    <w:rsid w:val="005A3F25"/>
    <w:rsid w:val="005A40F8"/>
    <w:rsid w:val="005A4189"/>
    <w:rsid w:val="005A41B1"/>
    <w:rsid w:val="005A44CC"/>
    <w:rsid w:val="005A46CB"/>
    <w:rsid w:val="005A4E3D"/>
    <w:rsid w:val="005A50C6"/>
    <w:rsid w:val="005A53BD"/>
    <w:rsid w:val="005A5B36"/>
    <w:rsid w:val="005A5E9E"/>
    <w:rsid w:val="005A5EF6"/>
    <w:rsid w:val="005A664D"/>
    <w:rsid w:val="005A66AC"/>
    <w:rsid w:val="005A6712"/>
    <w:rsid w:val="005A6823"/>
    <w:rsid w:val="005A6D21"/>
    <w:rsid w:val="005A6DBC"/>
    <w:rsid w:val="005A73A1"/>
    <w:rsid w:val="005A744E"/>
    <w:rsid w:val="005A7694"/>
    <w:rsid w:val="005B08C5"/>
    <w:rsid w:val="005B0B27"/>
    <w:rsid w:val="005B0E5F"/>
    <w:rsid w:val="005B139F"/>
    <w:rsid w:val="005B1657"/>
    <w:rsid w:val="005B17E5"/>
    <w:rsid w:val="005B18C4"/>
    <w:rsid w:val="005B2854"/>
    <w:rsid w:val="005B2981"/>
    <w:rsid w:val="005B299E"/>
    <w:rsid w:val="005B2D0B"/>
    <w:rsid w:val="005B2DE7"/>
    <w:rsid w:val="005B2E6A"/>
    <w:rsid w:val="005B2F87"/>
    <w:rsid w:val="005B3077"/>
    <w:rsid w:val="005B309C"/>
    <w:rsid w:val="005B378A"/>
    <w:rsid w:val="005B3BF9"/>
    <w:rsid w:val="005B46F9"/>
    <w:rsid w:val="005B47F6"/>
    <w:rsid w:val="005B4854"/>
    <w:rsid w:val="005B4CB7"/>
    <w:rsid w:val="005B4ED2"/>
    <w:rsid w:val="005B59D7"/>
    <w:rsid w:val="005B5E69"/>
    <w:rsid w:val="005B613E"/>
    <w:rsid w:val="005B65FC"/>
    <w:rsid w:val="005B680E"/>
    <w:rsid w:val="005B6A1E"/>
    <w:rsid w:val="005B6DBB"/>
    <w:rsid w:val="005B7617"/>
    <w:rsid w:val="005B79F3"/>
    <w:rsid w:val="005B7A4A"/>
    <w:rsid w:val="005B7EEA"/>
    <w:rsid w:val="005C029C"/>
    <w:rsid w:val="005C0693"/>
    <w:rsid w:val="005C0AC4"/>
    <w:rsid w:val="005C0AFF"/>
    <w:rsid w:val="005C0BCF"/>
    <w:rsid w:val="005C1221"/>
    <w:rsid w:val="005C1435"/>
    <w:rsid w:val="005C1536"/>
    <w:rsid w:val="005C1758"/>
    <w:rsid w:val="005C19F7"/>
    <w:rsid w:val="005C1E37"/>
    <w:rsid w:val="005C2189"/>
    <w:rsid w:val="005C2274"/>
    <w:rsid w:val="005C2A1D"/>
    <w:rsid w:val="005C31BA"/>
    <w:rsid w:val="005C3CC4"/>
    <w:rsid w:val="005C406C"/>
    <w:rsid w:val="005C451B"/>
    <w:rsid w:val="005C4734"/>
    <w:rsid w:val="005C509D"/>
    <w:rsid w:val="005C57EE"/>
    <w:rsid w:val="005C58B1"/>
    <w:rsid w:val="005C5C71"/>
    <w:rsid w:val="005C5F56"/>
    <w:rsid w:val="005C5F8A"/>
    <w:rsid w:val="005C606B"/>
    <w:rsid w:val="005C63BE"/>
    <w:rsid w:val="005C6CA1"/>
    <w:rsid w:val="005C6D09"/>
    <w:rsid w:val="005C6DB4"/>
    <w:rsid w:val="005C6E61"/>
    <w:rsid w:val="005C6E9B"/>
    <w:rsid w:val="005C6F2F"/>
    <w:rsid w:val="005C70B1"/>
    <w:rsid w:val="005C714D"/>
    <w:rsid w:val="005C7278"/>
    <w:rsid w:val="005C7515"/>
    <w:rsid w:val="005C758A"/>
    <w:rsid w:val="005D010D"/>
    <w:rsid w:val="005D0117"/>
    <w:rsid w:val="005D0298"/>
    <w:rsid w:val="005D0664"/>
    <w:rsid w:val="005D0822"/>
    <w:rsid w:val="005D0ADF"/>
    <w:rsid w:val="005D0D22"/>
    <w:rsid w:val="005D1236"/>
    <w:rsid w:val="005D1499"/>
    <w:rsid w:val="005D14EA"/>
    <w:rsid w:val="005D1666"/>
    <w:rsid w:val="005D16B8"/>
    <w:rsid w:val="005D16F9"/>
    <w:rsid w:val="005D17FC"/>
    <w:rsid w:val="005D195D"/>
    <w:rsid w:val="005D1C90"/>
    <w:rsid w:val="005D1EB7"/>
    <w:rsid w:val="005D1FC0"/>
    <w:rsid w:val="005D20CA"/>
    <w:rsid w:val="005D238C"/>
    <w:rsid w:val="005D23C0"/>
    <w:rsid w:val="005D2A43"/>
    <w:rsid w:val="005D2C34"/>
    <w:rsid w:val="005D2E7A"/>
    <w:rsid w:val="005D375B"/>
    <w:rsid w:val="005D3A88"/>
    <w:rsid w:val="005D3AE4"/>
    <w:rsid w:val="005D3CEE"/>
    <w:rsid w:val="005D443C"/>
    <w:rsid w:val="005D4AF6"/>
    <w:rsid w:val="005D50AA"/>
    <w:rsid w:val="005D5CB5"/>
    <w:rsid w:val="005D601B"/>
    <w:rsid w:val="005D6391"/>
    <w:rsid w:val="005D6394"/>
    <w:rsid w:val="005D72E5"/>
    <w:rsid w:val="005D7404"/>
    <w:rsid w:val="005D74D6"/>
    <w:rsid w:val="005D787A"/>
    <w:rsid w:val="005D7897"/>
    <w:rsid w:val="005D78E6"/>
    <w:rsid w:val="005D7A81"/>
    <w:rsid w:val="005D7BF0"/>
    <w:rsid w:val="005D7E5E"/>
    <w:rsid w:val="005D7EA9"/>
    <w:rsid w:val="005E019D"/>
    <w:rsid w:val="005E01CC"/>
    <w:rsid w:val="005E0251"/>
    <w:rsid w:val="005E062F"/>
    <w:rsid w:val="005E0742"/>
    <w:rsid w:val="005E080C"/>
    <w:rsid w:val="005E0859"/>
    <w:rsid w:val="005E0A33"/>
    <w:rsid w:val="005E0A7C"/>
    <w:rsid w:val="005E0F18"/>
    <w:rsid w:val="005E0FC1"/>
    <w:rsid w:val="005E13DB"/>
    <w:rsid w:val="005E170E"/>
    <w:rsid w:val="005E1932"/>
    <w:rsid w:val="005E1B5F"/>
    <w:rsid w:val="005E1FA3"/>
    <w:rsid w:val="005E22DE"/>
    <w:rsid w:val="005E2907"/>
    <w:rsid w:val="005E2C98"/>
    <w:rsid w:val="005E38CC"/>
    <w:rsid w:val="005E39A3"/>
    <w:rsid w:val="005E3E91"/>
    <w:rsid w:val="005E3EE9"/>
    <w:rsid w:val="005E4020"/>
    <w:rsid w:val="005E4056"/>
    <w:rsid w:val="005E40ED"/>
    <w:rsid w:val="005E4157"/>
    <w:rsid w:val="005E46B5"/>
    <w:rsid w:val="005E4A65"/>
    <w:rsid w:val="005E4C9A"/>
    <w:rsid w:val="005E5336"/>
    <w:rsid w:val="005E558F"/>
    <w:rsid w:val="005E5638"/>
    <w:rsid w:val="005E5A19"/>
    <w:rsid w:val="005E5B45"/>
    <w:rsid w:val="005E601C"/>
    <w:rsid w:val="005E66BE"/>
    <w:rsid w:val="005E67BA"/>
    <w:rsid w:val="005E681D"/>
    <w:rsid w:val="005E716B"/>
    <w:rsid w:val="005E7173"/>
    <w:rsid w:val="005E71CC"/>
    <w:rsid w:val="005E73FE"/>
    <w:rsid w:val="005E7642"/>
    <w:rsid w:val="005E7798"/>
    <w:rsid w:val="005E786E"/>
    <w:rsid w:val="005F0072"/>
    <w:rsid w:val="005F0129"/>
    <w:rsid w:val="005F028D"/>
    <w:rsid w:val="005F0713"/>
    <w:rsid w:val="005F09F6"/>
    <w:rsid w:val="005F0C7C"/>
    <w:rsid w:val="005F0CA1"/>
    <w:rsid w:val="005F1409"/>
    <w:rsid w:val="005F1440"/>
    <w:rsid w:val="005F15DD"/>
    <w:rsid w:val="005F1632"/>
    <w:rsid w:val="005F1903"/>
    <w:rsid w:val="005F192B"/>
    <w:rsid w:val="005F1C54"/>
    <w:rsid w:val="005F1D89"/>
    <w:rsid w:val="005F2450"/>
    <w:rsid w:val="005F2643"/>
    <w:rsid w:val="005F2B13"/>
    <w:rsid w:val="005F2CF7"/>
    <w:rsid w:val="005F348E"/>
    <w:rsid w:val="005F36CC"/>
    <w:rsid w:val="005F3CCA"/>
    <w:rsid w:val="005F4306"/>
    <w:rsid w:val="005F439A"/>
    <w:rsid w:val="005F43A7"/>
    <w:rsid w:val="005F453F"/>
    <w:rsid w:val="005F4B31"/>
    <w:rsid w:val="005F4FA2"/>
    <w:rsid w:val="005F55A3"/>
    <w:rsid w:val="005F56ED"/>
    <w:rsid w:val="005F5D2C"/>
    <w:rsid w:val="005F60B8"/>
    <w:rsid w:val="005F62FC"/>
    <w:rsid w:val="005F658B"/>
    <w:rsid w:val="005F679E"/>
    <w:rsid w:val="005F67B5"/>
    <w:rsid w:val="005F6DBD"/>
    <w:rsid w:val="005F6F28"/>
    <w:rsid w:val="005F6F53"/>
    <w:rsid w:val="005F7226"/>
    <w:rsid w:val="005F74C0"/>
    <w:rsid w:val="005F7701"/>
    <w:rsid w:val="005F7A14"/>
    <w:rsid w:val="005F7A72"/>
    <w:rsid w:val="00600176"/>
    <w:rsid w:val="0060066C"/>
    <w:rsid w:val="006007E8"/>
    <w:rsid w:val="006008F1"/>
    <w:rsid w:val="00600BAC"/>
    <w:rsid w:val="00600C93"/>
    <w:rsid w:val="00600DD0"/>
    <w:rsid w:val="00601104"/>
    <w:rsid w:val="00601585"/>
    <w:rsid w:val="006017A6"/>
    <w:rsid w:val="00601A8A"/>
    <w:rsid w:val="00602118"/>
    <w:rsid w:val="00602221"/>
    <w:rsid w:val="00602256"/>
    <w:rsid w:val="006023AC"/>
    <w:rsid w:val="006024F5"/>
    <w:rsid w:val="0060270F"/>
    <w:rsid w:val="00602D99"/>
    <w:rsid w:val="00602DD6"/>
    <w:rsid w:val="006033F4"/>
    <w:rsid w:val="0060352F"/>
    <w:rsid w:val="0060372B"/>
    <w:rsid w:val="006039F6"/>
    <w:rsid w:val="00603A7B"/>
    <w:rsid w:val="00603BDD"/>
    <w:rsid w:val="00603C15"/>
    <w:rsid w:val="00603FB7"/>
    <w:rsid w:val="006041E7"/>
    <w:rsid w:val="00604260"/>
    <w:rsid w:val="0060450A"/>
    <w:rsid w:val="00604535"/>
    <w:rsid w:val="0060458F"/>
    <w:rsid w:val="00604BA3"/>
    <w:rsid w:val="00604D22"/>
    <w:rsid w:val="00604E37"/>
    <w:rsid w:val="006052AA"/>
    <w:rsid w:val="00605A70"/>
    <w:rsid w:val="00605EE2"/>
    <w:rsid w:val="00606197"/>
    <w:rsid w:val="0060627B"/>
    <w:rsid w:val="00606375"/>
    <w:rsid w:val="0060649D"/>
    <w:rsid w:val="00606574"/>
    <w:rsid w:val="006067F1"/>
    <w:rsid w:val="00606EDD"/>
    <w:rsid w:val="00607525"/>
    <w:rsid w:val="0060794C"/>
    <w:rsid w:val="00607E33"/>
    <w:rsid w:val="00610088"/>
    <w:rsid w:val="006109F9"/>
    <w:rsid w:val="00610AC7"/>
    <w:rsid w:val="00610C80"/>
    <w:rsid w:val="00610D29"/>
    <w:rsid w:val="00610E22"/>
    <w:rsid w:val="0061105B"/>
    <w:rsid w:val="00611459"/>
    <w:rsid w:val="006114C0"/>
    <w:rsid w:val="006114C7"/>
    <w:rsid w:val="00611701"/>
    <w:rsid w:val="00611A2D"/>
    <w:rsid w:val="00611B4F"/>
    <w:rsid w:val="00611B54"/>
    <w:rsid w:val="00611D82"/>
    <w:rsid w:val="006120ED"/>
    <w:rsid w:val="0061222E"/>
    <w:rsid w:val="00612288"/>
    <w:rsid w:val="00612582"/>
    <w:rsid w:val="00612739"/>
    <w:rsid w:val="006128FA"/>
    <w:rsid w:val="00612BB7"/>
    <w:rsid w:val="0061332B"/>
    <w:rsid w:val="0061342A"/>
    <w:rsid w:val="0061383B"/>
    <w:rsid w:val="0061397C"/>
    <w:rsid w:val="00613B5E"/>
    <w:rsid w:val="00613C9E"/>
    <w:rsid w:val="00613FC2"/>
    <w:rsid w:val="0061494C"/>
    <w:rsid w:val="00614AF6"/>
    <w:rsid w:val="00614B47"/>
    <w:rsid w:val="00614C76"/>
    <w:rsid w:val="00614EFB"/>
    <w:rsid w:val="006151C1"/>
    <w:rsid w:val="00615352"/>
    <w:rsid w:val="00615598"/>
    <w:rsid w:val="006157A7"/>
    <w:rsid w:val="00615B6B"/>
    <w:rsid w:val="00615C9D"/>
    <w:rsid w:val="006161B2"/>
    <w:rsid w:val="00616268"/>
    <w:rsid w:val="0061635F"/>
    <w:rsid w:val="00616487"/>
    <w:rsid w:val="006166A4"/>
    <w:rsid w:val="006169ED"/>
    <w:rsid w:val="00616DEE"/>
    <w:rsid w:val="00616FD5"/>
    <w:rsid w:val="006171BC"/>
    <w:rsid w:val="006174BC"/>
    <w:rsid w:val="0061765E"/>
    <w:rsid w:val="0061768B"/>
    <w:rsid w:val="006179C0"/>
    <w:rsid w:val="00617BAB"/>
    <w:rsid w:val="00617BDA"/>
    <w:rsid w:val="00617E31"/>
    <w:rsid w:val="006202D0"/>
    <w:rsid w:val="00620561"/>
    <w:rsid w:val="00620770"/>
    <w:rsid w:val="00620A90"/>
    <w:rsid w:val="00620C4A"/>
    <w:rsid w:val="00621061"/>
    <w:rsid w:val="006212D3"/>
    <w:rsid w:val="00621602"/>
    <w:rsid w:val="006224F1"/>
    <w:rsid w:val="00622652"/>
    <w:rsid w:val="0062272F"/>
    <w:rsid w:val="00622990"/>
    <w:rsid w:val="00622C8D"/>
    <w:rsid w:val="00622F3D"/>
    <w:rsid w:val="0062326A"/>
    <w:rsid w:val="00623382"/>
    <w:rsid w:val="00623CA8"/>
    <w:rsid w:val="00623D32"/>
    <w:rsid w:val="00623FE5"/>
    <w:rsid w:val="00623FF7"/>
    <w:rsid w:val="00624112"/>
    <w:rsid w:val="0062418D"/>
    <w:rsid w:val="006245F4"/>
    <w:rsid w:val="00624B06"/>
    <w:rsid w:val="00624F8A"/>
    <w:rsid w:val="006250D3"/>
    <w:rsid w:val="00625E7F"/>
    <w:rsid w:val="0062606E"/>
    <w:rsid w:val="00626149"/>
    <w:rsid w:val="006268E9"/>
    <w:rsid w:val="00626DF1"/>
    <w:rsid w:val="00627694"/>
    <w:rsid w:val="00627852"/>
    <w:rsid w:val="006300EE"/>
    <w:rsid w:val="00630609"/>
    <w:rsid w:val="00630678"/>
    <w:rsid w:val="00630B16"/>
    <w:rsid w:val="00630DDF"/>
    <w:rsid w:val="00630EA8"/>
    <w:rsid w:val="006316C4"/>
    <w:rsid w:val="006319CF"/>
    <w:rsid w:val="00631C75"/>
    <w:rsid w:val="0063239F"/>
    <w:rsid w:val="006324F4"/>
    <w:rsid w:val="00632726"/>
    <w:rsid w:val="0063272C"/>
    <w:rsid w:val="00632793"/>
    <w:rsid w:val="00632886"/>
    <w:rsid w:val="006329CE"/>
    <w:rsid w:val="006334F4"/>
    <w:rsid w:val="006337AD"/>
    <w:rsid w:val="00633BB6"/>
    <w:rsid w:val="00634614"/>
    <w:rsid w:val="00634AD0"/>
    <w:rsid w:val="00634F71"/>
    <w:rsid w:val="00634F88"/>
    <w:rsid w:val="006351CF"/>
    <w:rsid w:val="0063577E"/>
    <w:rsid w:val="00635C74"/>
    <w:rsid w:val="00636079"/>
    <w:rsid w:val="00636145"/>
    <w:rsid w:val="006364CB"/>
    <w:rsid w:val="00636574"/>
    <w:rsid w:val="00636597"/>
    <w:rsid w:val="006365E2"/>
    <w:rsid w:val="0063661F"/>
    <w:rsid w:val="006372FE"/>
    <w:rsid w:val="0063749B"/>
    <w:rsid w:val="00637594"/>
    <w:rsid w:val="006376B2"/>
    <w:rsid w:val="00637F6F"/>
    <w:rsid w:val="0064054C"/>
    <w:rsid w:val="006408BA"/>
    <w:rsid w:val="0064098B"/>
    <w:rsid w:val="00640B8D"/>
    <w:rsid w:val="00640F72"/>
    <w:rsid w:val="0064136F"/>
    <w:rsid w:val="006415F9"/>
    <w:rsid w:val="00641700"/>
    <w:rsid w:val="006419DB"/>
    <w:rsid w:val="00641EB6"/>
    <w:rsid w:val="006420F9"/>
    <w:rsid w:val="00642638"/>
    <w:rsid w:val="006429C4"/>
    <w:rsid w:val="00643371"/>
    <w:rsid w:val="0064482F"/>
    <w:rsid w:val="00644A6E"/>
    <w:rsid w:val="00644B0F"/>
    <w:rsid w:val="00645167"/>
    <w:rsid w:val="006452BF"/>
    <w:rsid w:val="0064543E"/>
    <w:rsid w:val="00645CB7"/>
    <w:rsid w:val="00645E9B"/>
    <w:rsid w:val="00645F13"/>
    <w:rsid w:val="00645F62"/>
    <w:rsid w:val="0064660C"/>
    <w:rsid w:val="00646610"/>
    <w:rsid w:val="00646909"/>
    <w:rsid w:val="00646BDE"/>
    <w:rsid w:val="00646C2F"/>
    <w:rsid w:val="00646D2E"/>
    <w:rsid w:val="00646DAF"/>
    <w:rsid w:val="00646DCE"/>
    <w:rsid w:val="00647055"/>
    <w:rsid w:val="006474A5"/>
    <w:rsid w:val="006477F7"/>
    <w:rsid w:val="00647A05"/>
    <w:rsid w:val="0065022C"/>
    <w:rsid w:val="00650757"/>
    <w:rsid w:val="00651533"/>
    <w:rsid w:val="0065159E"/>
    <w:rsid w:val="00651DD6"/>
    <w:rsid w:val="00652AD9"/>
    <w:rsid w:val="00652B6F"/>
    <w:rsid w:val="00652BD8"/>
    <w:rsid w:val="00652D83"/>
    <w:rsid w:val="006534A0"/>
    <w:rsid w:val="006534E5"/>
    <w:rsid w:val="00653612"/>
    <w:rsid w:val="00653F71"/>
    <w:rsid w:val="006540FE"/>
    <w:rsid w:val="0065422A"/>
    <w:rsid w:val="00654230"/>
    <w:rsid w:val="0065476E"/>
    <w:rsid w:val="006549D1"/>
    <w:rsid w:val="00654AC1"/>
    <w:rsid w:val="00654AEB"/>
    <w:rsid w:val="00654EA8"/>
    <w:rsid w:val="00655358"/>
    <w:rsid w:val="00655D55"/>
    <w:rsid w:val="00655E02"/>
    <w:rsid w:val="00655E13"/>
    <w:rsid w:val="006568E9"/>
    <w:rsid w:val="00656EDE"/>
    <w:rsid w:val="00657973"/>
    <w:rsid w:val="00657A7E"/>
    <w:rsid w:val="00657D34"/>
    <w:rsid w:val="00657E7A"/>
    <w:rsid w:val="006600F0"/>
    <w:rsid w:val="00660623"/>
    <w:rsid w:val="00660697"/>
    <w:rsid w:val="00660960"/>
    <w:rsid w:val="00660962"/>
    <w:rsid w:val="00660B56"/>
    <w:rsid w:val="00660D8B"/>
    <w:rsid w:val="00661A9C"/>
    <w:rsid w:val="00661CC8"/>
    <w:rsid w:val="00661DE0"/>
    <w:rsid w:val="00661EFC"/>
    <w:rsid w:val="006622C3"/>
    <w:rsid w:val="00662BBC"/>
    <w:rsid w:val="00662E2C"/>
    <w:rsid w:val="00662E42"/>
    <w:rsid w:val="006630D0"/>
    <w:rsid w:val="00663668"/>
    <w:rsid w:val="00663F26"/>
    <w:rsid w:val="00664525"/>
    <w:rsid w:val="0066457E"/>
    <w:rsid w:val="006645E1"/>
    <w:rsid w:val="006645F2"/>
    <w:rsid w:val="00664600"/>
    <w:rsid w:val="0066465C"/>
    <w:rsid w:val="006646EE"/>
    <w:rsid w:val="00664A01"/>
    <w:rsid w:val="006650B5"/>
    <w:rsid w:val="006650FF"/>
    <w:rsid w:val="006652F6"/>
    <w:rsid w:val="0066532C"/>
    <w:rsid w:val="00665DBD"/>
    <w:rsid w:val="00666B1D"/>
    <w:rsid w:val="00666DE7"/>
    <w:rsid w:val="00666F31"/>
    <w:rsid w:val="00667473"/>
    <w:rsid w:val="00667729"/>
    <w:rsid w:val="006677D7"/>
    <w:rsid w:val="00667944"/>
    <w:rsid w:val="006679BF"/>
    <w:rsid w:val="006703BD"/>
    <w:rsid w:val="00670939"/>
    <w:rsid w:val="00670F16"/>
    <w:rsid w:val="00671165"/>
    <w:rsid w:val="0067130C"/>
    <w:rsid w:val="00671352"/>
    <w:rsid w:val="00671652"/>
    <w:rsid w:val="00671F76"/>
    <w:rsid w:val="0067211E"/>
    <w:rsid w:val="0067219F"/>
    <w:rsid w:val="00672547"/>
    <w:rsid w:val="006725B9"/>
    <w:rsid w:val="006725C1"/>
    <w:rsid w:val="00672855"/>
    <w:rsid w:val="006729BB"/>
    <w:rsid w:val="00672A2F"/>
    <w:rsid w:val="00672C4E"/>
    <w:rsid w:val="00672F60"/>
    <w:rsid w:val="0067349D"/>
    <w:rsid w:val="00673844"/>
    <w:rsid w:val="00673B2C"/>
    <w:rsid w:val="00673FA7"/>
    <w:rsid w:val="00673FB8"/>
    <w:rsid w:val="0067424A"/>
    <w:rsid w:val="006742FB"/>
    <w:rsid w:val="00674698"/>
    <w:rsid w:val="00674D9A"/>
    <w:rsid w:val="00674E7B"/>
    <w:rsid w:val="0067553F"/>
    <w:rsid w:val="00675EFC"/>
    <w:rsid w:val="006764BC"/>
    <w:rsid w:val="006766B6"/>
    <w:rsid w:val="0067679C"/>
    <w:rsid w:val="006768DB"/>
    <w:rsid w:val="006770F1"/>
    <w:rsid w:val="006771BE"/>
    <w:rsid w:val="00677272"/>
    <w:rsid w:val="006774AB"/>
    <w:rsid w:val="0067762A"/>
    <w:rsid w:val="00677DC0"/>
    <w:rsid w:val="00677E85"/>
    <w:rsid w:val="006800AB"/>
    <w:rsid w:val="006800BD"/>
    <w:rsid w:val="00680769"/>
    <w:rsid w:val="00680A73"/>
    <w:rsid w:val="0068162B"/>
    <w:rsid w:val="006817EB"/>
    <w:rsid w:val="00681953"/>
    <w:rsid w:val="00681BF2"/>
    <w:rsid w:val="00681F00"/>
    <w:rsid w:val="006820B1"/>
    <w:rsid w:val="00682F2F"/>
    <w:rsid w:val="00683191"/>
    <w:rsid w:val="006833B8"/>
    <w:rsid w:val="006836CD"/>
    <w:rsid w:val="006838EF"/>
    <w:rsid w:val="006839A8"/>
    <w:rsid w:val="006839CF"/>
    <w:rsid w:val="00683A42"/>
    <w:rsid w:val="00683AD8"/>
    <w:rsid w:val="006843B3"/>
    <w:rsid w:val="0068484F"/>
    <w:rsid w:val="00685138"/>
    <w:rsid w:val="006861C0"/>
    <w:rsid w:val="006861F8"/>
    <w:rsid w:val="0068632F"/>
    <w:rsid w:val="006863E6"/>
    <w:rsid w:val="0068649E"/>
    <w:rsid w:val="006865CB"/>
    <w:rsid w:val="006867B2"/>
    <w:rsid w:val="006867BA"/>
    <w:rsid w:val="00686A3F"/>
    <w:rsid w:val="00686F79"/>
    <w:rsid w:val="00686FC2"/>
    <w:rsid w:val="0068762E"/>
    <w:rsid w:val="00687977"/>
    <w:rsid w:val="00687C7C"/>
    <w:rsid w:val="0069040F"/>
    <w:rsid w:val="00690AA9"/>
    <w:rsid w:val="00690B84"/>
    <w:rsid w:val="00690ECE"/>
    <w:rsid w:val="00691367"/>
    <w:rsid w:val="0069157D"/>
    <w:rsid w:val="00691ED3"/>
    <w:rsid w:val="0069232E"/>
    <w:rsid w:val="00692442"/>
    <w:rsid w:val="00692A76"/>
    <w:rsid w:val="00692C37"/>
    <w:rsid w:val="00693036"/>
    <w:rsid w:val="00693318"/>
    <w:rsid w:val="006935BA"/>
    <w:rsid w:val="006939B2"/>
    <w:rsid w:val="006941D5"/>
    <w:rsid w:val="00694577"/>
    <w:rsid w:val="006947D1"/>
    <w:rsid w:val="00694803"/>
    <w:rsid w:val="00694A27"/>
    <w:rsid w:val="006951CB"/>
    <w:rsid w:val="006957E4"/>
    <w:rsid w:val="00695AC1"/>
    <w:rsid w:val="00695D05"/>
    <w:rsid w:val="00695D85"/>
    <w:rsid w:val="006966D7"/>
    <w:rsid w:val="00696AF5"/>
    <w:rsid w:val="00696EF5"/>
    <w:rsid w:val="006975FC"/>
    <w:rsid w:val="0069784C"/>
    <w:rsid w:val="00697DCA"/>
    <w:rsid w:val="00697EF2"/>
    <w:rsid w:val="006A0136"/>
    <w:rsid w:val="006A0174"/>
    <w:rsid w:val="006A024D"/>
    <w:rsid w:val="006A0547"/>
    <w:rsid w:val="006A085F"/>
    <w:rsid w:val="006A0B99"/>
    <w:rsid w:val="006A14A5"/>
    <w:rsid w:val="006A163C"/>
    <w:rsid w:val="006A1651"/>
    <w:rsid w:val="006A19F2"/>
    <w:rsid w:val="006A1D4E"/>
    <w:rsid w:val="006A1E3D"/>
    <w:rsid w:val="006A20A7"/>
    <w:rsid w:val="006A2F24"/>
    <w:rsid w:val="006A2F30"/>
    <w:rsid w:val="006A32FB"/>
    <w:rsid w:val="006A3378"/>
    <w:rsid w:val="006A351D"/>
    <w:rsid w:val="006A3B1E"/>
    <w:rsid w:val="006A3B2D"/>
    <w:rsid w:val="006A3B6F"/>
    <w:rsid w:val="006A3BDC"/>
    <w:rsid w:val="006A3D67"/>
    <w:rsid w:val="006A4171"/>
    <w:rsid w:val="006A435C"/>
    <w:rsid w:val="006A4491"/>
    <w:rsid w:val="006A47BB"/>
    <w:rsid w:val="006A4863"/>
    <w:rsid w:val="006A4B79"/>
    <w:rsid w:val="006A5051"/>
    <w:rsid w:val="006A5351"/>
    <w:rsid w:val="006A551A"/>
    <w:rsid w:val="006A55B1"/>
    <w:rsid w:val="006A56A2"/>
    <w:rsid w:val="006A5A34"/>
    <w:rsid w:val="006A5F4A"/>
    <w:rsid w:val="006A5F8C"/>
    <w:rsid w:val="006A62D8"/>
    <w:rsid w:val="006A659E"/>
    <w:rsid w:val="006A6661"/>
    <w:rsid w:val="006A6DB1"/>
    <w:rsid w:val="006A7003"/>
    <w:rsid w:val="006A72A8"/>
    <w:rsid w:val="006A738A"/>
    <w:rsid w:val="006A7833"/>
    <w:rsid w:val="006A7A41"/>
    <w:rsid w:val="006A7ADA"/>
    <w:rsid w:val="006A7D8B"/>
    <w:rsid w:val="006B0040"/>
    <w:rsid w:val="006B04E7"/>
    <w:rsid w:val="006B05CC"/>
    <w:rsid w:val="006B0624"/>
    <w:rsid w:val="006B0655"/>
    <w:rsid w:val="006B0BB4"/>
    <w:rsid w:val="006B0CA2"/>
    <w:rsid w:val="006B0E97"/>
    <w:rsid w:val="006B19C3"/>
    <w:rsid w:val="006B220C"/>
    <w:rsid w:val="006B2B12"/>
    <w:rsid w:val="006B2FA2"/>
    <w:rsid w:val="006B35D6"/>
    <w:rsid w:val="006B3EA8"/>
    <w:rsid w:val="006B3EFA"/>
    <w:rsid w:val="006B3F6C"/>
    <w:rsid w:val="006B474A"/>
    <w:rsid w:val="006B4B82"/>
    <w:rsid w:val="006B5BFB"/>
    <w:rsid w:val="006B5DB5"/>
    <w:rsid w:val="006B5E2C"/>
    <w:rsid w:val="006B603E"/>
    <w:rsid w:val="006B64C0"/>
    <w:rsid w:val="006B6640"/>
    <w:rsid w:val="006B723C"/>
    <w:rsid w:val="006B731B"/>
    <w:rsid w:val="006B7666"/>
    <w:rsid w:val="006B769A"/>
    <w:rsid w:val="006B7AB4"/>
    <w:rsid w:val="006B7CD2"/>
    <w:rsid w:val="006C00E5"/>
    <w:rsid w:val="006C0373"/>
    <w:rsid w:val="006C04E6"/>
    <w:rsid w:val="006C0567"/>
    <w:rsid w:val="006C06A0"/>
    <w:rsid w:val="006C0E86"/>
    <w:rsid w:val="006C0E8C"/>
    <w:rsid w:val="006C0EE7"/>
    <w:rsid w:val="006C14AF"/>
    <w:rsid w:val="006C1809"/>
    <w:rsid w:val="006C1CE8"/>
    <w:rsid w:val="006C1DBA"/>
    <w:rsid w:val="006C2811"/>
    <w:rsid w:val="006C2A87"/>
    <w:rsid w:val="006C2BF5"/>
    <w:rsid w:val="006C351F"/>
    <w:rsid w:val="006C3589"/>
    <w:rsid w:val="006C36F8"/>
    <w:rsid w:val="006C37CD"/>
    <w:rsid w:val="006C37E5"/>
    <w:rsid w:val="006C37EA"/>
    <w:rsid w:val="006C4011"/>
    <w:rsid w:val="006C4DEC"/>
    <w:rsid w:val="006C5006"/>
    <w:rsid w:val="006C5305"/>
    <w:rsid w:val="006C545E"/>
    <w:rsid w:val="006C5597"/>
    <w:rsid w:val="006C5675"/>
    <w:rsid w:val="006C57D5"/>
    <w:rsid w:val="006C603A"/>
    <w:rsid w:val="006C6260"/>
    <w:rsid w:val="006C69CA"/>
    <w:rsid w:val="006C6D7E"/>
    <w:rsid w:val="006C7164"/>
    <w:rsid w:val="006C7251"/>
    <w:rsid w:val="006C7619"/>
    <w:rsid w:val="006C7A52"/>
    <w:rsid w:val="006C7C34"/>
    <w:rsid w:val="006C7D9B"/>
    <w:rsid w:val="006C7EC5"/>
    <w:rsid w:val="006D0232"/>
    <w:rsid w:val="006D0549"/>
    <w:rsid w:val="006D06FB"/>
    <w:rsid w:val="006D0C8D"/>
    <w:rsid w:val="006D16E3"/>
    <w:rsid w:val="006D1DA4"/>
    <w:rsid w:val="006D2525"/>
    <w:rsid w:val="006D2592"/>
    <w:rsid w:val="006D3059"/>
    <w:rsid w:val="006D37B7"/>
    <w:rsid w:val="006D39CC"/>
    <w:rsid w:val="006D3DE6"/>
    <w:rsid w:val="006D40E2"/>
    <w:rsid w:val="006D42F3"/>
    <w:rsid w:val="006D466C"/>
    <w:rsid w:val="006D469B"/>
    <w:rsid w:val="006D483C"/>
    <w:rsid w:val="006D4A3E"/>
    <w:rsid w:val="006D4D03"/>
    <w:rsid w:val="006D4D51"/>
    <w:rsid w:val="006D4F69"/>
    <w:rsid w:val="006D579C"/>
    <w:rsid w:val="006D58E0"/>
    <w:rsid w:val="006D5C9F"/>
    <w:rsid w:val="006D656B"/>
    <w:rsid w:val="006D6A1B"/>
    <w:rsid w:val="006D6C1A"/>
    <w:rsid w:val="006D6D3F"/>
    <w:rsid w:val="006D6E93"/>
    <w:rsid w:val="006D6F82"/>
    <w:rsid w:val="006D743C"/>
    <w:rsid w:val="006D7465"/>
    <w:rsid w:val="006D78B4"/>
    <w:rsid w:val="006D7AC6"/>
    <w:rsid w:val="006D7CB0"/>
    <w:rsid w:val="006D7DA4"/>
    <w:rsid w:val="006E009E"/>
    <w:rsid w:val="006E09D4"/>
    <w:rsid w:val="006E10FA"/>
    <w:rsid w:val="006E1342"/>
    <w:rsid w:val="006E19D5"/>
    <w:rsid w:val="006E1ABC"/>
    <w:rsid w:val="006E2380"/>
    <w:rsid w:val="006E2577"/>
    <w:rsid w:val="006E25BF"/>
    <w:rsid w:val="006E2ADE"/>
    <w:rsid w:val="006E2B0A"/>
    <w:rsid w:val="006E32EC"/>
    <w:rsid w:val="006E3415"/>
    <w:rsid w:val="006E350B"/>
    <w:rsid w:val="006E376D"/>
    <w:rsid w:val="006E380E"/>
    <w:rsid w:val="006E3A5F"/>
    <w:rsid w:val="006E3CC3"/>
    <w:rsid w:val="006E4130"/>
    <w:rsid w:val="006E4FE4"/>
    <w:rsid w:val="006E525C"/>
    <w:rsid w:val="006E55E2"/>
    <w:rsid w:val="006E58D9"/>
    <w:rsid w:val="006E5A07"/>
    <w:rsid w:val="006E5A6D"/>
    <w:rsid w:val="006E5B67"/>
    <w:rsid w:val="006E6ADE"/>
    <w:rsid w:val="006E7157"/>
    <w:rsid w:val="006E7525"/>
    <w:rsid w:val="006E7A7B"/>
    <w:rsid w:val="006F05A0"/>
    <w:rsid w:val="006F060A"/>
    <w:rsid w:val="006F062C"/>
    <w:rsid w:val="006F0770"/>
    <w:rsid w:val="006F09B7"/>
    <w:rsid w:val="006F0A07"/>
    <w:rsid w:val="006F195C"/>
    <w:rsid w:val="006F1D79"/>
    <w:rsid w:val="006F2185"/>
    <w:rsid w:val="006F219E"/>
    <w:rsid w:val="006F221A"/>
    <w:rsid w:val="006F2C8A"/>
    <w:rsid w:val="006F2CBF"/>
    <w:rsid w:val="006F2D10"/>
    <w:rsid w:val="006F2D22"/>
    <w:rsid w:val="006F3181"/>
    <w:rsid w:val="006F35DA"/>
    <w:rsid w:val="006F3A75"/>
    <w:rsid w:val="006F4C82"/>
    <w:rsid w:val="006F4D0A"/>
    <w:rsid w:val="006F4D48"/>
    <w:rsid w:val="006F52CB"/>
    <w:rsid w:val="006F5436"/>
    <w:rsid w:val="006F5458"/>
    <w:rsid w:val="006F5883"/>
    <w:rsid w:val="006F58AA"/>
    <w:rsid w:val="006F5AC5"/>
    <w:rsid w:val="006F5F2F"/>
    <w:rsid w:val="006F6323"/>
    <w:rsid w:val="006F636A"/>
    <w:rsid w:val="006F6394"/>
    <w:rsid w:val="006F668F"/>
    <w:rsid w:val="006F69E4"/>
    <w:rsid w:val="006F6B13"/>
    <w:rsid w:val="006F6CFE"/>
    <w:rsid w:val="006F6E5D"/>
    <w:rsid w:val="006F7792"/>
    <w:rsid w:val="006F7A99"/>
    <w:rsid w:val="006F7D0B"/>
    <w:rsid w:val="00700956"/>
    <w:rsid w:val="00700961"/>
    <w:rsid w:val="00700C8E"/>
    <w:rsid w:val="00701323"/>
    <w:rsid w:val="007013EF"/>
    <w:rsid w:val="0070155A"/>
    <w:rsid w:val="0070157A"/>
    <w:rsid w:val="007025B9"/>
    <w:rsid w:val="0070290C"/>
    <w:rsid w:val="00702CB3"/>
    <w:rsid w:val="00702EB1"/>
    <w:rsid w:val="007030E8"/>
    <w:rsid w:val="007032DA"/>
    <w:rsid w:val="00703878"/>
    <w:rsid w:val="00703888"/>
    <w:rsid w:val="00703D52"/>
    <w:rsid w:val="00703F17"/>
    <w:rsid w:val="00704446"/>
    <w:rsid w:val="007049DE"/>
    <w:rsid w:val="00704B85"/>
    <w:rsid w:val="00705591"/>
    <w:rsid w:val="00705A9A"/>
    <w:rsid w:val="00705B4C"/>
    <w:rsid w:val="00705C86"/>
    <w:rsid w:val="007060C4"/>
    <w:rsid w:val="007061D7"/>
    <w:rsid w:val="0070626B"/>
    <w:rsid w:val="00706278"/>
    <w:rsid w:val="00706388"/>
    <w:rsid w:val="0070652C"/>
    <w:rsid w:val="0070672F"/>
    <w:rsid w:val="0070686C"/>
    <w:rsid w:val="007069CC"/>
    <w:rsid w:val="00706F0F"/>
    <w:rsid w:val="00707344"/>
    <w:rsid w:val="007078E9"/>
    <w:rsid w:val="00707DA9"/>
    <w:rsid w:val="00707FBF"/>
    <w:rsid w:val="00710019"/>
    <w:rsid w:val="00710690"/>
    <w:rsid w:val="00710A07"/>
    <w:rsid w:val="00710C2B"/>
    <w:rsid w:val="0071123E"/>
    <w:rsid w:val="0071197F"/>
    <w:rsid w:val="00711B72"/>
    <w:rsid w:val="00711BA4"/>
    <w:rsid w:val="0071250E"/>
    <w:rsid w:val="00712745"/>
    <w:rsid w:val="0071287F"/>
    <w:rsid w:val="00712B32"/>
    <w:rsid w:val="00712E59"/>
    <w:rsid w:val="00712E6B"/>
    <w:rsid w:val="00712E7F"/>
    <w:rsid w:val="00712EC4"/>
    <w:rsid w:val="007130AF"/>
    <w:rsid w:val="007130F6"/>
    <w:rsid w:val="007136E2"/>
    <w:rsid w:val="007141B4"/>
    <w:rsid w:val="00714408"/>
    <w:rsid w:val="0071443A"/>
    <w:rsid w:val="007146F0"/>
    <w:rsid w:val="00714959"/>
    <w:rsid w:val="00714B88"/>
    <w:rsid w:val="00714ED3"/>
    <w:rsid w:val="007155C3"/>
    <w:rsid w:val="0071581C"/>
    <w:rsid w:val="00715CE1"/>
    <w:rsid w:val="00715D0A"/>
    <w:rsid w:val="0071601C"/>
    <w:rsid w:val="0071632E"/>
    <w:rsid w:val="0071639F"/>
    <w:rsid w:val="00716712"/>
    <w:rsid w:val="007168E9"/>
    <w:rsid w:val="00716B7F"/>
    <w:rsid w:val="00717102"/>
    <w:rsid w:val="00717117"/>
    <w:rsid w:val="00717610"/>
    <w:rsid w:val="00717919"/>
    <w:rsid w:val="00720250"/>
    <w:rsid w:val="007202F4"/>
    <w:rsid w:val="0072067A"/>
    <w:rsid w:val="00720BDB"/>
    <w:rsid w:val="00720C70"/>
    <w:rsid w:val="00720EC5"/>
    <w:rsid w:val="00720FC5"/>
    <w:rsid w:val="0072121C"/>
    <w:rsid w:val="0072151A"/>
    <w:rsid w:val="0072160E"/>
    <w:rsid w:val="00721817"/>
    <w:rsid w:val="00721888"/>
    <w:rsid w:val="00721B15"/>
    <w:rsid w:val="00721DCB"/>
    <w:rsid w:val="00722441"/>
    <w:rsid w:val="0072289D"/>
    <w:rsid w:val="007228E3"/>
    <w:rsid w:val="007228E6"/>
    <w:rsid w:val="00722B41"/>
    <w:rsid w:val="00722D49"/>
    <w:rsid w:val="00722FEC"/>
    <w:rsid w:val="0072379E"/>
    <w:rsid w:val="00723CB2"/>
    <w:rsid w:val="00723E18"/>
    <w:rsid w:val="0072409C"/>
    <w:rsid w:val="007240F7"/>
    <w:rsid w:val="0072416E"/>
    <w:rsid w:val="007241BD"/>
    <w:rsid w:val="0072460A"/>
    <w:rsid w:val="007249AF"/>
    <w:rsid w:val="00724A85"/>
    <w:rsid w:val="00724AA7"/>
    <w:rsid w:val="007251DA"/>
    <w:rsid w:val="0072559C"/>
    <w:rsid w:val="00725954"/>
    <w:rsid w:val="00725ADE"/>
    <w:rsid w:val="00725CA7"/>
    <w:rsid w:val="00725CF1"/>
    <w:rsid w:val="00725F7A"/>
    <w:rsid w:val="00726033"/>
    <w:rsid w:val="00726360"/>
    <w:rsid w:val="00726D51"/>
    <w:rsid w:val="00726F28"/>
    <w:rsid w:val="00726FC4"/>
    <w:rsid w:val="007272D8"/>
    <w:rsid w:val="0072735F"/>
    <w:rsid w:val="00727B56"/>
    <w:rsid w:val="00727FAF"/>
    <w:rsid w:val="00730693"/>
    <w:rsid w:val="0073076F"/>
    <w:rsid w:val="007307D0"/>
    <w:rsid w:val="00730FDF"/>
    <w:rsid w:val="0073127C"/>
    <w:rsid w:val="00731351"/>
    <w:rsid w:val="0073162C"/>
    <w:rsid w:val="007316B3"/>
    <w:rsid w:val="00731781"/>
    <w:rsid w:val="00731C7C"/>
    <w:rsid w:val="00731DF8"/>
    <w:rsid w:val="00731E06"/>
    <w:rsid w:val="00732257"/>
    <w:rsid w:val="0073249D"/>
    <w:rsid w:val="00732A4A"/>
    <w:rsid w:val="00732C8F"/>
    <w:rsid w:val="00732E39"/>
    <w:rsid w:val="00733460"/>
    <w:rsid w:val="00733587"/>
    <w:rsid w:val="00733606"/>
    <w:rsid w:val="007338EB"/>
    <w:rsid w:val="007339A7"/>
    <w:rsid w:val="00733F13"/>
    <w:rsid w:val="0073413A"/>
    <w:rsid w:val="007341C8"/>
    <w:rsid w:val="007343C2"/>
    <w:rsid w:val="007346C6"/>
    <w:rsid w:val="00734727"/>
    <w:rsid w:val="00734765"/>
    <w:rsid w:val="00734D19"/>
    <w:rsid w:val="00734EA3"/>
    <w:rsid w:val="00735568"/>
    <w:rsid w:val="00735A5F"/>
    <w:rsid w:val="00735AA0"/>
    <w:rsid w:val="00735B50"/>
    <w:rsid w:val="00735E9E"/>
    <w:rsid w:val="00735FAB"/>
    <w:rsid w:val="00736121"/>
    <w:rsid w:val="00736170"/>
    <w:rsid w:val="007361C0"/>
    <w:rsid w:val="007363B9"/>
    <w:rsid w:val="00736607"/>
    <w:rsid w:val="007366FE"/>
    <w:rsid w:val="00736C39"/>
    <w:rsid w:val="00737237"/>
    <w:rsid w:val="007375CF"/>
    <w:rsid w:val="00737B5E"/>
    <w:rsid w:val="00740016"/>
    <w:rsid w:val="00740081"/>
    <w:rsid w:val="007401E2"/>
    <w:rsid w:val="00740644"/>
    <w:rsid w:val="00740671"/>
    <w:rsid w:val="00740A09"/>
    <w:rsid w:val="00740A85"/>
    <w:rsid w:val="00740BEE"/>
    <w:rsid w:val="00740D46"/>
    <w:rsid w:val="0074155D"/>
    <w:rsid w:val="0074193A"/>
    <w:rsid w:val="007419F0"/>
    <w:rsid w:val="00741E0B"/>
    <w:rsid w:val="007420C3"/>
    <w:rsid w:val="00742114"/>
    <w:rsid w:val="007421C4"/>
    <w:rsid w:val="007422D3"/>
    <w:rsid w:val="00742B88"/>
    <w:rsid w:val="007434D6"/>
    <w:rsid w:val="00743A83"/>
    <w:rsid w:val="00743AAA"/>
    <w:rsid w:val="007442F8"/>
    <w:rsid w:val="007444AF"/>
    <w:rsid w:val="00744509"/>
    <w:rsid w:val="00744519"/>
    <w:rsid w:val="00744790"/>
    <w:rsid w:val="007447C7"/>
    <w:rsid w:val="00744E35"/>
    <w:rsid w:val="00744E38"/>
    <w:rsid w:val="007457BE"/>
    <w:rsid w:val="0074595F"/>
    <w:rsid w:val="00745A87"/>
    <w:rsid w:val="00746053"/>
    <w:rsid w:val="00746291"/>
    <w:rsid w:val="007463D6"/>
    <w:rsid w:val="0074697F"/>
    <w:rsid w:val="00746A07"/>
    <w:rsid w:val="00746A48"/>
    <w:rsid w:val="00746B95"/>
    <w:rsid w:val="007475A2"/>
    <w:rsid w:val="00747602"/>
    <w:rsid w:val="007479D9"/>
    <w:rsid w:val="00747C52"/>
    <w:rsid w:val="00747FC9"/>
    <w:rsid w:val="00747FF1"/>
    <w:rsid w:val="007505A1"/>
    <w:rsid w:val="00750A7E"/>
    <w:rsid w:val="00750DB5"/>
    <w:rsid w:val="00750DBA"/>
    <w:rsid w:val="00750FBA"/>
    <w:rsid w:val="00751388"/>
    <w:rsid w:val="00751967"/>
    <w:rsid w:val="00751A6F"/>
    <w:rsid w:val="007523A2"/>
    <w:rsid w:val="0075248E"/>
    <w:rsid w:val="00752F3E"/>
    <w:rsid w:val="007531D6"/>
    <w:rsid w:val="00753453"/>
    <w:rsid w:val="007537E5"/>
    <w:rsid w:val="00753878"/>
    <w:rsid w:val="007540D8"/>
    <w:rsid w:val="007548BA"/>
    <w:rsid w:val="00754EC3"/>
    <w:rsid w:val="00754F5E"/>
    <w:rsid w:val="0075562B"/>
    <w:rsid w:val="007557B3"/>
    <w:rsid w:val="0075641C"/>
    <w:rsid w:val="007565B8"/>
    <w:rsid w:val="00756691"/>
    <w:rsid w:val="007567BD"/>
    <w:rsid w:val="007567E0"/>
    <w:rsid w:val="00756836"/>
    <w:rsid w:val="0075688A"/>
    <w:rsid w:val="00756B64"/>
    <w:rsid w:val="00756CBD"/>
    <w:rsid w:val="00756E40"/>
    <w:rsid w:val="0075715F"/>
    <w:rsid w:val="007576E7"/>
    <w:rsid w:val="00757EAE"/>
    <w:rsid w:val="00757F71"/>
    <w:rsid w:val="0076008E"/>
    <w:rsid w:val="00760226"/>
    <w:rsid w:val="007602AA"/>
    <w:rsid w:val="00760AC5"/>
    <w:rsid w:val="00760C02"/>
    <w:rsid w:val="00761090"/>
    <w:rsid w:val="007612DA"/>
    <w:rsid w:val="00761620"/>
    <w:rsid w:val="007617AD"/>
    <w:rsid w:val="00761C2F"/>
    <w:rsid w:val="00761D6E"/>
    <w:rsid w:val="00761E70"/>
    <w:rsid w:val="0076277E"/>
    <w:rsid w:val="00762847"/>
    <w:rsid w:val="00762B44"/>
    <w:rsid w:val="00762C9F"/>
    <w:rsid w:val="00762CC3"/>
    <w:rsid w:val="00762D4B"/>
    <w:rsid w:val="0076315C"/>
    <w:rsid w:val="007632FF"/>
    <w:rsid w:val="00763439"/>
    <w:rsid w:val="0076368C"/>
    <w:rsid w:val="00763714"/>
    <w:rsid w:val="00763CD9"/>
    <w:rsid w:val="00763FE3"/>
    <w:rsid w:val="00764470"/>
    <w:rsid w:val="007645CF"/>
    <w:rsid w:val="00764AF3"/>
    <w:rsid w:val="0076519D"/>
    <w:rsid w:val="007659CD"/>
    <w:rsid w:val="00765F92"/>
    <w:rsid w:val="007660A3"/>
    <w:rsid w:val="007662CE"/>
    <w:rsid w:val="007664FD"/>
    <w:rsid w:val="0076668D"/>
    <w:rsid w:val="00766BA5"/>
    <w:rsid w:val="00767ABD"/>
    <w:rsid w:val="00767B16"/>
    <w:rsid w:val="00767C09"/>
    <w:rsid w:val="00767F71"/>
    <w:rsid w:val="00767FDF"/>
    <w:rsid w:val="007700AF"/>
    <w:rsid w:val="007701AF"/>
    <w:rsid w:val="0077041D"/>
    <w:rsid w:val="007709FC"/>
    <w:rsid w:val="00770B99"/>
    <w:rsid w:val="00770D86"/>
    <w:rsid w:val="00770F0D"/>
    <w:rsid w:val="007711F7"/>
    <w:rsid w:val="00771500"/>
    <w:rsid w:val="0077162E"/>
    <w:rsid w:val="00771995"/>
    <w:rsid w:val="00771BEA"/>
    <w:rsid w:val="0077205D"/>
    <w:rsid w:val="007726B6"/>
    <w:rsid w:val="007729C9"/>
    <w:rsid w:val="00772ED9"/>
    <w:rsid w:val="0077326A"/>
    <w:rsid w:val="0077340C"/>
    <w:rsid w:val="00773A01"/>
    <w:rsid w:val="00773E84"/>
    <w:rsid w:val="007742C8"/>
    <w:rsid w:val="007745C9"/>
    <w:rsid w:val="00774710"/>
    <w:rsid w:val="007747CD"/>
    <w:rsid w:val="00775285"/>
    <w:rsid w:val="00775385"/>
    <w:rsid w:val="00775792"/>
    <w:rsid w:val="007757B1"/>
    <w:rsid w:val="00775943"/>
    <w:rsid w:val="00775C40"/>
    <w:rsid w:val="00775C78"/>
    <w:rsid w:val="00775E67"/>
    <w:rsid w:val="00776026"/>
    <w:rsid w:val="007763A6"/>
    <w:rsid w:val="00776BBD"/>
    <w:rsid w:val="00776C1B"/>
    <w:rsid w:val="007776F2"/>
    <w:rsid w:val="00777889"/>
    <w:rsid w:val="00777F80"/>
    <w:rsid w:val="007801C2"/>
    <w:rsid w:val="007802A9"/>
    <w:rsid w:val="00780667"/>
    <w:rsid w:val="00781379"/>
    <w:rsid w:val="007815CD"/>
    <w:rsid w:val="0078188E"/>
    <w:rsid w:val="007821AB"/>
    <w:rsid w:val="00782436"/>
    <w:rsid w:val="00782819"/>
    <w:rsid w:val="00782AB4"/>
    <w:rsid w:val="00783BF4"/>
    <w:rsid w:val="0078483B"/>
    <w:rsid w:val="00784B27"/>
    <w:rsid w:val="00784E5A"/>
    <w:rsid w:val="00785354"/>
    <w:rsid w:val="007853FF"/>
    <w:rsid w:val="00785441"/>
    <w:rsid w:val="00785933"/>
    <w:rsid w:val="00786292"/>
    <w:rsid w:val="00786491"/>
    <w:rsid w:val="007868B7"/>
    <w:rsid w:val="00786931"/>
    <w:rsid w:val="00786AD8"/>
    <w:rsid w:val="00786CB5"/>
    <w:rsid w:val="00786D9B"/>
    <w:rsid w:val="00786E9D"/>
    <w:rsid w:val="00787037"/>
    <w:rsid w:val="0078749A"/>
    <w:rsid w:val="007875D5"/>
    <w:rsid w:val="007875E6"/>
    <w:rsid w:val="007877D0"/>
    <w:rsid w:val="00790159"/>
    <w:rsid w:val="0079073E"/>
    <w:rsid w:val="00790871"/>
    <w:rsid w:val="00790A27"/>
    <w:rsid w:val="00790A42"/>
    <w:rsid w:val="00790F8D"/>
    <w:rsid w:val="00790FC8"/>
    <w:rsid w:val="0079151C"/>
    <w:rsid w:val="00791765"/>
    <w:rsid w:val="007917C6"/>
    <w:rsid w:val="00791C59"/>
    <w:rsid w:val="00792066"/>
    <w:rsid w:val="007927EA"/>
    <w:rsid w:val="00792C37"/>
    <w:rsid w:val="00792DC6"/>
    <w:rsid w:val="00792E07"/>
    <w:rsid w:val="0079340B"/>
    <w:rsid w:val="00793544"/>
    <w:rsid w:val="00793589"/>
    <w:rsid w:val="007935EE"/>
    <w:rsid w:val="00794201"/>
    <w:rsid w:val="00794479"/>
    <w:rsid w:val="00794B10"/>
    <w:rsid w:val="00794DD9"/>
    <w:rsid w:val="007952F1"/>
    <w:rsid w:val="00795637"/>
    <w:rsid w:val="00795C7C"/>
    <w:rsid w:val="007962EC"/>
    <w:rsid w:val="007963C1"/>
    <w:rsid w:val="00796472"/>
    <w:rsid w:val="00796CE8"/>
    <w:rsid w:val="00796E4D"/>
    <w:rsid w:val="007972C5"/>
    <w:rsid w:val="0079764F"/>
    <w:rsid w:val="0079797C"/>
    <w:rsid w:val="00797DFF"/>
    <w:rsid w:val="00797E9A"/>
    <w:rsid w:val="00797F6F"/>
    <w:rsid w:val="007A0431"/>
    <w:rsid w:val="007A0964"/>
    <w:rsid w:val="007A0CC1"/>
    <w:rsid w:val="007A0E4B"/>
    <w:rsid w:val="007A11F9"/>
    <w:rsid w:val="007A17A3"/>
    <w:rsid w:val="007A2389"/>
    <w:rsid w:val="007A23FC"/>
    <w:rsid w:val="007A247C"/>
    <w:rsid w:val="007A2582"/>
    <w:rsid w:val="007A2B83"/>
    <w:rsid w:val="007A2D83"/>
    <w:rsid w:val="007A31FA"/>
    <w:rsid w:val="007A3361"/>
    <w:rsid w:val="007A39D4"/>
    <w:rsid w:val="007A3C2C"/>
    <w:rsid w:val="007A3C59"/>
    <w:rsid w:val="007A3E4F"/>
    <w:rsid w:val="007A439F"/>
    <w:rsid w:val="007A44D6"/>
    <w:rsid w:val="007A481D"/>
    <w:rsid w:val="007A48AA"/>
    <w:rsid w:val="007A50EE"/>
    <w:rsid w:val="007A5222"/>
    <w:rsid w:val="007A5B62"/>
    <w:rsid w:val="007A5F32"/>
    <w:rsid w:val="007A5F61"/>
    <w:rsid w:val="007A63BE"/>
    <w:rsid w:val="007A6473"/>
    <w:rsid w:val="007A6A2C"/>
    <w:rsid w:val="007A6F27"/>
    <w:rsid w:val="007A703B"/>
    <w:rsid w:val="007A76E0"/>
    <w:rsid w:val="007A7756"/>
    <w:rsid w:val="007A7A2E"/>
    <w:rsid w:val="007A7B50"/>
    <w:rsid w:val="007A7DD4"/>
    <w:rsid w:val="007B0326"/>
    <w:rsid w:val="007B037B"/>
    <w:rsid w:val="007B04B3"/>
    <w:rsid w:val="007B0864"/>
    <w:rsid w:val="007B0905"/>
    <w:rsid w:val="007B0AE1"/>
    <w:rsid w:val="007B0EE0"/>
    <w:rsid w:val="007B1175"/>
    <w:rsid w:val="007B1525"/>
    <w:rsid w:val="007B16AD"/>
    <w:rsid w:val="007B17F9"/>
    <w:rsid w:val="007B1A0D"/>
    <w:rsid w:val="007B1F57"/>
    <w:rsid w:val="007B2030"/>
    <w:rsid w:val="007B233D"/>
    <w:rsid w:val="007B2C82"/>
    <w:rsid w:val="007B2DD0"/>
    <w:rsid w:val="007B2EDD"/>
    <w:rsid w:val="007B3350"/>
    <w:rsid w:val="007B3A71"/>
    <w:rsid w:val="007B3C2E"/>
    <w:rsid w:val="007B3E6A"/>
    <w:rsid w:val="007B3EA2"/>
    <w:rsid w:val="007B44CD"/>
    <w:rsid w:val="007B48CF"/>
    <w:rsid w:val="007B4A41"/>
    <w:rsid w:val="007B4EB1"/>
    <w:rsid w:val="007B4F75"/>
    <w:rsid w:val="007B5205"/>
    <w:rsid w:val="007B537A"/>
    <w:rsid w:val="007B56ED"/>
    <w:rsid w:val="007B5879"/>
    <w:rsid w:val="007B5CE2"/>
    <w:rsid w:val="007B6257"/>
    <w:rsid w:val="007B6D38"/>
    <w:rsid w:val="007B6F20"/>
    <w:rsid w:val="007B6F5C"/>
    <w:rsid w:val="007B6FC3"/>
    <w:rsid w:val="007B7180"/>
    <w:rsid w:val="007B7732"/>
    <w:rsid w:val="007B7966"/>
    <w:rsid w:val="007B798C"/>
    <w:rsid w:val="007B7CB8"/>
    <w:rsid w:val="007B7FB9"/>
    <w:rsid w:val="007C021E"/>
    <w:rsid w:val="007C04F2"/>
    <w:rsid w:val="007C089C"/>
    <w:rsid w:val="007C0C84"/>
    <w:rsid w:val="007C0F4C"/>
    <w:rsid w:val="007C13CE"/>
    <w:rsid w:val="007C19D3"/>
    <w:rsid w:val="007C2109"/>
    <w:rsid w:val="007C267C"/>
    <w:rsid w:val="007C29FA"/>
    <w:rsid w:val="007C2AB3"/>
    <w:rsid w:val="007C2B2A"/>
    <w:rsid w:val="007C31C5"/>
    <w:rsid w:val="007C39F7"/>
    <w:rsid w:val="007C3B22"/>
    <w:rsid w:val="007C3B49"/>
    <w:rsid w:val="007C3E5E"/>
    <w:rsid w:val="007C4167"/>
    <w:rsid w:val="007C45B9"/>
    <w:rsid w:val="007C4D45"/>
    <w:rsid w:val="007C53EC"/>
    <w:rsid w:val="007C54C4"/>
    <w:rsid w:val="007C5DEF"/>
    <w:rsid w:val="007C65CA"/>
    <w:rsid w:val="007C6741"/>
    <w:rsid w:val="007C6C41"/>
    <w:rsid w:val="007C7B8B"/>
    <w:rsid w:val="007D0095"/>
    <w:rsid w:val="007D03B6"/>
    <w:rsid w:val="007D04E6"/>
    <w:rsid w:val="007D0DBF"/>
    <w:rsid w:val="007D11CC"/>
    <w:rsid w:val="007D1397"/>
    <w:rsid w:val="007D18BF"/>
    <w:rsid w:val="007D1C41"/>
    <w:rsid w:val="007D237D"/>
    <w:rsid w:val="007D24B0"/>
    <w:rsid w:val="007D24C4"/>
    <w:rsid w:val="007D2594"/>
    <w:rsid w:val="007D29AB"/>
    <w:rsid w:val="007D2AA3"/>
    <w:rsid w:val="007D2F7B"/>
    <w:rsid w:val="007D34A4"/>
    <w:rsid w:val="007D3ADF"/>
    <w:rsid w:val="007D43FE"/>
    <w:rsid w:val="007D48B7"/>
    <w:rsid w:val="007D519E"/>
    <w:rsid w:val="007D5D00"/>
    <w:rsid w:val="007D622C"/>
    <w:rsid w:val="007D663A"/>
    <w:rsid w:val="007D6719"/>
    <w:rsid w:val="007D69EA"/>
    <w:rsid w:val="007D6A9D"/>
    <w:rsid w:val="007D6AAC"/>
    <w:rsid w:val="007D6CE0"/>
    <w:rsid w:val="007D6D73"/>
    <w:rsid w:val="007D6E5F"/>
    <w:rsid w:val="007D6FBE"/>
    <w:rsid w:val="007D6FFF"/>
    <w:rsid w:val="007D7838"/>
    <w:rsid w:val="007D79E3"/>
    <w:rsid w:val="007D7ADE"/>
    <w:rsid w:val="007E02E3"/>
    <w:rsid w:val="007E07DB"/>
    <w:rsid w:val="007E08D7"/>
    <w:rsid w:val="007E0B24"/>
    <w:rsid w:val="007E0BA7"/>
    <w:rsid w:val="007E0E08"/>
    <w:rsid w:val="007E0F27"/>
    <w:rsid w:val="007E0FAC"/>
    <w:rsid w:val="007E10A9"/>
    <w:rsid w:val="007E1390"/>
    <w:rsid w:val="007E1629"/>
    <w:rsid w:val="007E1B94"/>
    <w:rsid w:val="007E2A87"/>
    <w:rsid w:val="007E2BA1"/>
    <w:rsid w:val="007E2D45"/>
    <w:rsid w:val="007E33C6"/>
    <w:rsid w:val="007E3403"/>
    <w:rsid w:val="007E3982"/>
    <w:rsid w:val="007E3AB7"/>
    <w:rsid w:val="007E3DD4"/>
    <w:rsid w:val="007E3FA1"/>
    <w:rsid w:val="007E40B9"/>
    <w:rsid w:val="007E48C5"/>
    <w:rsid w:val="007E4A81"/>
    <w:rsid w:val="007E4CE2"/>
    <w:rsid w:val="007E521E"/>
    <w:rsid w:val="007E558B"/>
    <w:rsid w:val="007E5DB3"/>
    <w:rsid w:val="007E6A85"/>
    <w:rsid w:val="007E6B60"/>
    <w:rsid w:val="007E6C2D"/>
    <w:rsid w:val="007E72F4"/>
    <w:rsid w:val="007E76C3"/>
    <w:rsid w:val="007E7706"/>
    <w:rsid w:val="007E77D4"/>
    <w:rsid w:val="007E77FA"/>
    <w:rsid w:val="007F0D18"/>
    <w:rsid w:val="007F0E6F"/>
    <w:rsid w:val="007F0F52"/>
    <w:rsid w:val="007F17FC"/>
    <w:rsid w:val="007F1A97"/>
    <w:rsid w:val="007F1AF7"/>
    <w:rsid w:val="007F1E3D"/>
    <w:rsid w:val="007F20AD"/>
    <w:rsid w:val="007F2859"/>
    <w:rsid w:val="007F2C53"/>
    <w:rsid w:val="007F3786"/>
    <w:rsid w:val="007F38C2"/>
    <w:rsid w:val="007F3AE0"/>
    <w:rsid w:val="007F3B77"/>
    <w:rsid w:val="007F3E00"/>
    <w:rsid w:val="007F401B"/>
    <w:rsid w:val="007F4E46"/>
    <w:rsid w:val="007F4E50"/>
    <w:rsid w:val="007F4E70"/>
    <w:rsid w:val="007F4ECF"/>
    <w:rsid w:val="007F51AC"/>
    <w:rsid w:val="007F5455"/>
    <w:rsid w:val="007F610E"/>
    <w:rsid w:val="007F61F5"/>
    <w:rsid w:val="007F6208"/>
    <w:rsid w:val="007F62A7"/>
    <w:rsid w:val="007F636E"/>
    <w:rsid w:val="007F684B"/>
    <w:rsid w:val="007F6865"/>
    <w:rsid w:val="007F6B20"/>
    <w:rsid w:val="007F6D36"/>
    <w:rsid w:val="007F7098"/>
    <w:rsid w:val="007F7261"/>
    <w:rsid w:val="007F799E"/>
    <w:rsid w:val="00800293"/>
    <w:rsid w:val="00800C30"/>
    <w:rsid w:val="008011F0"/>
    <w:rsid w:val="008012D5"/>
    <w:rsid w:val="00801489"/>
    <w:rsid w:val="0080153C"/>
    <w:rsid w:val="008015F4"/>
    <w:rsid w:val="00801B47"/>
    <w:rsid w:val="00801E23"/>
    <w:rsid w:val="008024B3"/>
    <w:rsid w:val="008025A7"/>
    <w:rsid w:val="00802614"/>
    <w:rsid w:val="00802630"/>
    <w:rsid w:val="00802E49"/>
    <w:rsid w:val="00802FC7"/>
    <w:rsid w:val="00803101"/>
    <w:rsid w:val="008033E4"/>
    <w:rsid w:val="008033EF"/>
    <w:rsid w:val="008033FB"/>
    <w:rsid w:val="0080341F"/>
    <w:rsid w:val="00803863"/>
    <w:rsid w:val="00803D30"/>
    <w:rsid w:val="00803F74"/>
    <w:rsid w:val="00804783"/>
    <w:rsid w:val="0080487F"/>
    <w:rsid w:val="00804E75"/>
    <w:rsid w:val="00804F97"/>
    <w:rsid w:val="00804FB0"/>
    <w:rsid w:val="00805590"/>
    <w:rsid w:val="00805727"/>
    <w:rsid w:val="00805AC7"/>
    <w:rsid w:val="00806826"/>
    <w:rsid w:val="00806CA6"/>
    <w:rsid w:val="008075A9"/>
    <w:rsid w:val="00807FB5"/>
    <w:rsid w:val="008103F9"/>
    <w:rsid w:val="00810C05"/>
    <w:rsid w:val="00811198"/>
    <w:rsid w:val="008111F5"/>
    <w:rsid w:val="008112E2"/>
    <w:rsid w:val="00811377"/>
    <w:rsid w:val="0081155F"/>
    <w:rsid w:val="00811E70"/>
    <w:rsid w:val="0081200C"/>
    <w:rsid w:val="00812272"/>
    <w:rsid w:val="0081274C"/>
    <w:rsid w:val="00812C0D"/>
    <w:rsid w:val="00812E1F"/>
    <w:rsid w:val="0081348D"/>
    <w:rsid w:val="0081373F"/>
    <w:rsid w:val="0081399C"/>
    <w:rsid w:val="008143CB"/>
    <w:rsid w:val="00814491"/>
    <w:rsid w:val="0081463D"/>
    <w:rsid w:val="00814DE2"/>
    <w:rsid w:val="00814FF0"/>
    <w:rsid w:val="0081507C"/>
    <w:rsid w:val="008150B1"/>
    <w:rsid w:val="008152DD"/>
    <w:rsid w:val="00815308"/>
    <w:rsid w:val="0081539D"/>
    <w:rsid w:val="00815520"/>
    <w:rsid w:val="00815794"/>
    <w:rsid w:val="008158C0"/>
    <w:rsid w:val="00815B2D"/>
    <w:rsid w:val="00815D0F"/>
    <w:rsid w:val="00816183"/>
    <w:rsid w:val="0081624F"/>
    <w:rsid w:val="008163C8"/>
    <w:rsid w:val="00816536"/>
    <w:rsid w:val="00816661"/>
    <w:rsid w:val="008171DE"/>
    <w:rsid w:val="008171E6"/>
    <w:rsid w:val="00817A54"/>
    <w:rsid w:val="00817DFB"/>
    <w:rsid w:val="00817F5C"/>
    <w:rsid w:val="00820017"/>
    <w:rsid w:val="00820157"/>
    <w:rsid w:val="0082069F"/>
    <w:rsid w:val="00820790"/>
    <w:rsid w:val="00820892"/>
    <w:rsid w:val="00820AF5"/>
    <w:rsid w:val="00821264"/>
    <w:rsid w:val="008212D6"/>
    <w:rsid w:val="008215E2"/>
    <w:rsid w:val="008219E4"/>
    <w:rsid w:val="00822188"/>
    <w:rsid w:val="0082243F"/>
    <w:rsid w:val="008226E7"/>
    <w:rsid w:val="008226F3"/>
    <w:rsid w:val="00822B9E"/>
    <w:rsid w:val="00822C21"/>
    <w:rsid w:val="00822D15"/>
    <w:rsid w:val="00822EC3"/>
    <w:rsid w:val="008232D7"/>
    <w:rsid w:val="0082372A"/>
    <w:rsid w:val="00823CAF"/>
    <w:rsid w:val="0082413F"/>
    <w:rsid w:val="00824887"/>
    <w:rsid w:val="008251C7"/>
    <w:rsid w:val="00825357"/>
    <w:rsid w:val="008257CB"/>
    <w:rsid w:val="008257D6"/>
    <w:rsid w:val="00825988"/>
    <w:rsid w:val="00825E22"/>
    <w:rsid w:val="0082642F"/>
    <w:rsid w:val="0082688F"/>
    <w:rsid w:val="0082720E"/>
    <w:rsid w:val="00827333"/>
    <w:rsid w:val="00827AFF"/>
    <w:rsid w:val="00827B62"/>
    <w:rsid w:val="00827C27"/>
    <w:rsid w:val="00827CE7"/>
    <w:rsid w:val="00827DC1"/>
    <w:rsid w:val="00827DD7"/>
    <w:rsid w:val="008307C6"/>
    <w:rsid w:val="0083102A"/>
    <w:rsid w:val="008311FD"/>
    <w:rsid w:val="008314D9"/>
    <w:rsid w:val="008314E0"/>
    <w:rsid w:val="008314F2"/>
    <w:rsid w:val="008315D7"/>
    <w:rsid w:val="008321E7"/>
    <w:rsid w:val="0083245C"/>
    <w:rsid w:val="00832536"/>
    <w:rsid w:val="0083256A"/>
    <w:rsid w:val="00832912"/>
    <w:rsid w:val="0083295E"/>
    <w:rsid w:val="00833083"/>
    <w:rsid w:val="00833230"/>
    <w:rsid w:val="0083349C"/>
    <w:rsid w:val="008334B5"/>
    <w:rsid w:val="00833949"/>
    <w:rsid w:val="00833EDD"/>
    <w:rsid w:val="00834117"/>
    <w:rsid w:val="008344BB"/>
    <w:rsid w:val="008347CC"/>
    <w:rsid w:val="0083481F"/>
    <w:rsid w:val="00834E70"/>
    <w:rsid w:val="0083543B"/>
    <w:rsid w:val="008356DB"/>
    <w:rsid w:val="00835B9F"/>
    <w:rsid w:val="00836104"/>
    <w:rsid w:val="00836111"/>
    <w:rsid w:val="00836144"/>
    <w:rsid w:val="008362E5"/>
    <w:rsid w:val="00836A89"/>
    <w:rsid w:val="00837085"/>
    <w:rsid w:val="00837466"/>
    <w:rsid w:val="008376CF"/>
    <w:rsid w:val="008376E1"/>
    <w:rsid w:val="008379B4"/>
    <w:rsid w:val="00837CC1"/>
    <w:rsid w:val="00840633"/>
    <w:rsid w:val="00840A6E"/>
    <w:rsid w:val="00840B8D"/>
    <w:rsid w:val="00840DFB"/>
    <w:rsid w:val="008413E2"/>
    <w:rsid w:val="0084142C"/>
    <w:rsid w:val="0084144B"/>
    <w:rsid w:val="00841985"/>
    <w:rsid w:val="00841DBE"/>
    <w:rsid w:val="00841FAB"/>
    <w:rsid w:val="00842C42"/>
    <w:rsid w:val="00842DAE"/>
    <w:rsid w:val="0084347E"/>
    <w:rsid w:val="00843482"/>
    <w:rsid w:val="0084389D"/>
    <w:rsid w:val="008438EF"/>
    <w:rsid w:val="00843AAC"/>
    <w:rsid w:val="00843AFC"/>
    <w:rsid w:val="00843D4E"/>
    <w:rsid w:val="00843D6E"/>
    <w:rsid w:val="00844336"/>
    <w:rsid w:val="00844850"/>
    <w:rsid w:val="00844CCE"/>
    <w:rsid w:val="00844D33"/>
    <w:rsid w:val="0084531C"/>
    <w:rsid w:val="00845540"/>
    <w:rsid w:val="008457DA"/>
    <w:rsid w:val="0084581D"/>
    <w:rsid w:val="00846024"/>
    <w:rsid w:val="008469FF"/>
    <w:rsid w:val="00846F5D"/>
    <w:rsid w:val="00847B2D"/>
    <w:rsid w:val="008501A2"/>
    <w:rsid w:val="00850A86"/>
    <w:rsid w:val="00850C21"/>
    <w:rsid w:val="00852AC7"/>
    <w:rsid w:val="00852B4D"/>
    <w:rsid w:val="00852F3E"/>
    <w:rsid w:val="0085300C"/>
    <w:rsid w:val="00853434"/>
    <w:rsid w:val="0085354F"/>
    <w:rsid w:val="00853823"/>
    <w:rsid w:val="0085384A"/>
    <w:rsid w:val="00853A23"/>
    <w:rsid w:val="00853B63"/>
    <w:rsid w:val="00853CDF"/>
    <w:rsid w:val="008544FF"/>
    <w:rsid w:val="00854A34"/>
    <w:rsid w:val="0085530D"/>
    <w:rsid w:val="00855AE5"/>
    <w:rsid w:val="008560D4"/>
    <w:rsid w:val="00856235"/>
    <w:rsid w:val="0085687C"/>
    <w:rsid w:val="00856ED9"/>
    <w:rsid w:val="0085776E"/>
    <w:rsid w:val="0085789D"/>
    <w:rsid w:val="00857B44"/>
    <w:rsid w:val="00857E33"/>
    <w:rsid w:val="00857FAC"/>
    <w:rsid w:val="008602F3"/>
    <w:rsid w:val="00860431"/>
    <w:rsid w:val="008607DA"/>
    <w:rsid w:val="00860897"/>
    <w:rsid w:val="00860B9C"/>
    <w:rsid w:val="00860D68"/>
    <w:rsid w:val="0086147E"/>
    <w:rsid w:val="00861601"/>
    <w:rsid w:val="008617FB"/>
    <w:rsid w:val="00861968"/>
    <w:rsid w:val="00861A36"/>
    <w:rsid w:val="00861BD2"/>
    <w:rsid w:val="00862000"/>
    <w:rsid w:val="008620C1"/>
    <w:rsid w:val="008620F6"/>
    <w:rsid w:val="00862A07"/>
    <w:rsid w:val="00862C26"/>
    <w:rsid w:val="00862D8E"/>
    <w:rsid w:val="00863129"/>
    <w:rsid w:val="008636EE"/>
    <w:rsid w:val="008638DF"/>
    <w:rsid w:val="00863BF0"/>
    <w:rsid w:val="00863C6A"/>
    <w:rsid w:val="00863C8B"/>
    <w:rsid w:val="00864457"/>
    <w:rsid w:val="00864963"/>
    <w:rsid w:val="008657CE"/>
    <w:rsid w:val="00865885"/>
    <w:rsid w:val="00865B13"/>
    <w:rsid w:val="00865CD6"/>
    <w:rsid w:val="00865EFA"/>
    <w:rsid w:val="00866696"/>
    <w:rsid w:val="008666AB"/>
    <w:rsid w:val="00866ACE"/>
    <w:rsid w:val="00866CA7"/>
    <w:rsid w:val="00866E45"/>
    <w:rsid w:val="008670E7"/>
    <w:rsid w:val="008671A2"/>
    <w:rsid w:val="00867CF5"/>
    <w:rsid w:val="00867E90"/>
    <w:rsid w:val="00870013"/>
    <w:rsid w:val="00870CD2"/>
    <w:rsid w:val="008715ED"/>
    <w:rsid w:val="0087177B"/>
    <w:rsid w:val="00871A69"/>
    <w:rsid w:val="00871B28"/>
    <w:rsid w:val="00871C91"/>
    <w:rsid w:val="00872066"/>
    <w:rsid w:val="008720A6"/>
    <w:rsid w:val="0087286B"/>
    <w:rsid w:val="008729AE"/>
    <w:rsid w:val="00872B92"/>
    <w:rsid w:val="00872DF1"/>
    <w:rsid w:val="008731D3"/>
    <w:rsid w:val="0087328E"/>
    <w:rsid w:val="008733AA"/>
    <w:rsid w:val="00873C1A"/>
    <w:rsid w:val="0087410E"/>
    <w:rsid w:val="008741FC"/>
    <w:rsid w:val="00874256"/>
    <w:rsid w:val="008743CF"/>
    <w:rsid w:val="008746EB"/>
    <w:rsid w:val="00874857"/>
    <w:rsid w:val="00874BD9"/>
    <w:rsid w:val="00874E54"/>
    <w:rsid w:val="00874EB9"/>
    <w:rsid w:val="0087522F"/>
    <w:rsid w:val="0087534D"/>
    <w:rsid w:val="00875383"/>
    <w:rsid w:val="0087571D"/>
    <w:rsid w:val="00875B5F"/>
    <w:rsid w:val="00875F11"/>
    <w:rsid w:val="00876249"/>
    <w:rsid w:val="008769F3"/>
    <w:rsid w:val="00876FF1"/>
    <w:rsid w:val="008771ED"/>
    <w:rsid w:val="008773B8"/>
    <w:rsid w:val="0087797C"/>
    <w:rsid w:val="008805D9"/>
    <w:rsid w:val="00881372"/>
    <w:rsid w:val="008813BB"/>
    <w:rsid w:val="008815CE"/>
    <w:rsid w:val="008818B0"/>
    <w:rsid w:val="00881B0A"/>
    <w:rsid w:val="00881B0E"/>
    <w:rsid w:val="00882148"/>
    <w:rsid w:val="0088267A"/>
    <w:rsid w:val="00882792"/>
    <w:rsid w:val="00882AA3"/>
    <w:rsid w:val="00882C78"/>
    <w:rsid w:val="0088333F"/>
    <w:rsid w:val="00883378"/>
    <w:rsid w:val="0088338F"/>
    <w:rsid w:val="00883794"/>
    <w:rsid w:val="008838EE"/>
    <w:rsid w:val="00883EC6"/>
    <w:rsid w:val="008846E9"/>
    <w:rsid w:val="00884747"/>
    <w:rsid w:val="00884DE6"/>
    <w:rsid w:val="00885472"/>
    <w:rsid w:val="00886B8D"/>
    <w:rsid w:val="0088722A"/>
    <w:rsid w:val="00887328"/>
    <w:rsid w:val="0088734D"/>
    <w:rsid w:val="008873F7"/>
    <w:rsid w:val="0088787A"/>
    <w:rsid w:val="0088789F"/>
    <w:rsid w:val="00887B0A"/>
    <w:rsid w:val="00887C1C"/>
    <w:rsid w:val="00887C8D"/>
    <w:rsid w:val="0089080E"/>
    <w:rsid w:val="008909E3"/>
    <w:rsid w:val="00890B18"/>
    <w:rsid w:val="00890E74"/>
    <w:rsid w:val="008911F8"/>
    <w:rsid w:val="00891206"/>
    <w:rsid w:val="00891AC9"/>
    <w:rsid w:val="00891D74"/>
    <w:rsid w:val="008923A8"/>
    <w:rsid w:val="00892630"/>
    <w:rsid w:val="00892E5A"/>
    <w:rsid w:val="00893144"/>
    <w:rsid w:val="008932E1"/>
    <w:rsid w:val="00893AB9"/>
    <w:rsid w:val="00893B45"/>
    <w:rsid w:val="008941A8"/>
    <w:rsid w:val="0089424A"/>
    <w:rsid w:val="00894393"/>
    <w:rsid w:val="00894400"/>
    <w:rsid w:val="00894782"/>
    <w:rsid w:val="00894ADD"/>
    <w:rsid w:val="00894D5B"/>
    <w:rsid w:val="00894EC5"/>
    <w:rsid w:val="00895122"/>
    <w:rsid w:val="00895424"/>
    <w:rsid w:val="0089674B"/>
    <w:rsid w:val="00896B4F"/>
    <w:rsid w:val="00896C59"/>
    <w:rsid w:val="00896D2C"/>
    <w:rsid w:val="00897037"/>
    <w:rsid w:val="0089721C"/>
    <w:rsid w:val="008975A1"/>
    <w:rsid w:val="008975A2"/>
    <w:rsid w:val="00897927"/>
    <w:rsid w:val="00897AA5"/>
    <w:rsid w:val="008A02D3"/>
    <w:rsid w:val="008A04E0"/>
    <w:rsid w:val="008A0697"/>
    <w:rsid w:val="008A0922"/>
    <w:rsid w:val="008A0DE8"/>
    <w:rsid w:val="008A1171"/>
    <w:rsid w:val="008A1231"/>
    <w:rsid w:val="008A1BB9"/>
    <w:rsid w:val="008A1E9D"/>
    <w:rsid w:val="008A2390"/>
    <w:rsid w:val="008A2BCE"/>
    <w:rsid w:val="008A3678"/>
    <w:rsid w:val="008A38B8"/>
    <w:rsid w:val="008A392B"/>
    <w:rsid w:val="008A3D3F"/>
    <w:rsid w:val="008A3D7A"/>
    <w:rsid w:val="008A4154"/>
    <w:rsid w:val="008A4325"/>
    <w:rsid w:val="008A43E9"/>
    <w:rsid w:val="008A4563"/>
    <w:rsid w:val="008A4F18"/>
    <w:rsid w:val="008A5103"/>
    <w:rsid w:val="008A53C6"/>
    <w:rsid w:val="008A5582"/>
    <w:rsid w:val="008A6299"/>
    <w:rsid w:val="008A633D"/>
    <w:rsid w:val="008A6398"/>
    <w:rsid w:val="008A68E1"/>
    <w:rsid w:val="008A6E1A"/>
    <w:rsid w:val="008A76CA"/>
    <w:rsid w:val="008A79AE"/>
    <w:rsid w:val="008B017E"/>
    <w:rsid w:val="008B056C"/>
    <w:rsid w:val="008B0B90"/>
    <w:rsid w:val="008B0E6F"/>
    <w:rsid w:val="008B13CE"/>
    <w:rsid w:val="008B1D2E"/>
    <w:rsid w:val="008B21D4"/>
    <w:rsid w:val="008B2671"/>
    <w:rsid w:val="008B2E88"/>
    <w:rsid w:val="008B2EC3"/>
    <w:rsid w:val="008B31DC"/>
    <w:rsid w:val="008B3B77"/>
    <w:rsid w:val="008B498A"/>
    <w:rsid w:val="008B49D6"/>
    <w:rsid w:val="008B49E5"/>
    <w:rsid w:val="008B4BA0"/>
    <w:rsid w:val="008B560D"/>
    <w:rsid w:val="008B5A4C"/>
    <w:rsid w:val="008B5B43"/>
    <w:rsid w:val="008B5C1F"/>
    <w:rsid w:val="008B5FD1"/>
    <w:rsid w:val="008B610A"/>
    <w:rsid w:val="008B6112"/>
    <w:rsid w:val="008B63A4"/>
    <w:rsid w:val="008B6460"/>
    <w:rsid w:val="008B64DB"/>
    <w:rsid w:val="008B6572"/>
    <w:rsid w:val="008B67E8"/>
    <w:rsid w:val="008B680B"/>
    <w:rsid w:val="008B7232"/>
    <w:rsid w:val="008B7402"/>
    <w:rsid w:val="008B7743"/>
    <w:rsid w:val="008B78FA"/>
    <w:rsid w:val="008B7CFF"/>
    <w:rsid w:val="008B7DAF"/>
    <w:rsid w:val="008B7DC2"/>
    <w:rsid w:val="008B7ECA"/>
    <w:rsid w:val="008B7F8C"/>
    <w:rsid w:val="008C02F2"/>
    <w:rsid w:val="008C03C8"/>
    <w:rsid w:val="008C052D"/>
    <w:rsid w:val="008C07A2"/>
    <w:rsid w:val="008C087D"/>
    <w:rsid w:val="008C0D2B"/>
    <w:rsid w:val="008C0FEA"/>
    <w:rsid w:val="008C1421"/>
    <w:rsid w:val="008C18BE"/>
    <w:rsid w:val="008C18FD"/>
    <w:rsid w:val="008C19B3"/>
    <w:rsid w:val="008C1C6B"/>
    <w:rsid w:val="008C1D25"/>
    <w:rsid w:val="008C1EA7"/>
    <w:rsid w:val="008C1FC6"/>
    <w:rsid w:val="008C21CA"/>
    <w:rsid w:val="008C22FB"/>
    <w:rsid w:val="008C230D"/>
    <w:rsid w:val="008C25D6"/>
    <w:rsid w:val="008C2CA9"/>
    <w:rsid w:val="008C2E05"/>
    <w:rsid w:val="008C2EE0"/>
    <w:rsid w:val="008C2F03"/>
    <w:rsid w:val="008C3C31"/>
    <w:rsid w:val="008C468D"/>
    <w:rsid w:val="008C5017"/>
    <w:rsid w:val="008C5245"/>
    <w:rsid w:val="008C53D6"/>
    <w:rsid w:val="008C563C"/>
    <w:rsid w:val="008C57A9"/>
    <w:rsid w:val="008C63F7"/>
    <w:rsid w:val="008C64B4"/>
    <w:rsid w:val="008C677B"/>
    <w:rsid w:val="008C6C14"/>
    <w:rsid w:val="008C6C70"/>
    <w:rsid w:val="008C6FA1"/>
    <w:rsid w:val="008C72B4"/>
    <w:rsid w:val="008C73E2"/>
    <w:rsid w:val="008C74F6"/>
    <w:rsid w:val="008C75CA"/>
    <w:rsid w:val="008C7671"/>
    <w:rsid w:val="008C7B5E"/>
    <w:rsid w:val="008C7CE0"/>
    <w:rsid w:val="008C7E76"/>
    <w:rsid w:val="008D00F4"/>
    <w:rsid w:val="008D0285"/>
    <w:rsid w:val="008D065E"/>
    <w:rsid w:val="008D082C"/>
    <w:rsid w:val="008D0BAD"/>
    <w:rsid w:val="008D0D19"/>
    <w:rsid w:val="008D0DA3"/>
    <w:rsid w:val="008D1917"/>
    <w:rsid w:val="008D1A01"/>
    <w:rsid w:val="008D1D64"/>
    <w:rsid w:val="008D1E4D"/>
    <w:rsid w:val="008D2316"/>
    <w:rsid w:val="008D2365"/>
    <w:rsid w:val="008D25E5"/>
    <w:rsid w:val="008D2D72"/>
    <w:rsid w:val="008D348F"/>
    <w:rsid w:val="008D35C6"/>
    <w:rsid w:val="008D3675"/>
    <w:rsid w:val="008D3754"/>
    <w:rsid w:val="008D3B3A"/>
    <w:rsid w:val="008D4027"/>
    <w:rsid w:val="008D42BC"/>
    <w:rsid w:val="008D4504"/>
    <w:rsid w:val="008D47ED"/>
    <w:rsid w:val="008D48CA"/>
    <w:rsid w:val="008D5261"/>
    <w:rsid w:val="008D5602"/>
    <w:rsid w:val="008D57D7"/>
    <w:rsid w:val="008D5995"/>
    <w:rsid w:val="008D5D90"/>
    <w:rsid w:val="008D5EA9"/>
    <w:rsid w:val="008D6230"/>
    <w:rsid w:val="008D6996"/>
    <w:rsid w:val="008D6AB1"/>
    <w:rsid w:val="008D7419"/>
    <w:rsid w:val="008D754D"/>
    <w:rsid w:val="008D79AE"/>
    <w:rsid w:val="008D7A28"/>
    <w:rsid w:val="008D7D83"/>
    <w:rsid w:val="008D7F69"/>
    <w:rsid w:val="008E0461"/>
    <w:rsid w:val="008E05A9"/>
    <w:rsid w:val="008E06B5"/>
    <w:rsid w:val="008E09BF"/>
    <w:rsid w:val="008E1A81"/>
    <w:rsid w:val="008E22A4"/>
    <w:rsid w:val="008E2588"/>
    <w:rsid w:val="008E2AF4"/>
    <w:rsid w:val="008E2D39"/>
    <w:rsid w:val="008E2FCB"/>
    <w:rsid w:val="008E331A"/>
    <w:rsid w:val="008E3343"/>
    <w:rsid w:val="008E34C3"/>
    <w:rsid w:val="008E35AB"/>
    <w:rsid w:val="008E3A2E"/>
    <w:rsid w:val="008E3F50"/>
    <w:rsid w:val="008E4BDA"/>
    <w:rsid w:val="008E4C22"/>
    <w:rsid w:val="008E4F70"/>
    <w:rsid w:val="008E54AA"/>
    <w:rsid w:val="008E567F"/>
    <w:rsid w:val="008E56CB"/>
    <w:rsid w:val="008E5CE7"/>
    <w:rsid w:val="008E5E4C"/>
    <w:rsid w:val="008E5FE9"/>
    <w:rsid w:val="008E6016"/>
    <w:rsid w:val="008E65F5"/>
    <w:rsid w:val="008E6698"/>
    <w:rsid w:val="008E6CDA"/>
    <w:rsid w:val="008E714D"/>
    <w:rsid w:val="008E794F"/>
    <w:rsid w:val="008E7A73"/>
    <w:rsid w:val="008E7BF5"/>
    <w:rsid w:val="008F0003"/>
    <w:rsid w:val="008F06DE"/>
    <w:rsid w:val="008F1448"/>
    <w:rsid w:val="008F1660"/>
    <w:rsid w:val="008F19F4"/>
    <w:rsid w:val="008F1C09"/>
    <w:rsid w:val="008F1D6D"/>
    <w:rsid w:val="008F2103"/>
    <w:rsid w:val="008F215F"/>
    <w:rsid w:val="008F26F4"/>
    <w:rsid w:val="008F2769"/>
    <w:rsid w:val="008F296A"/>
    <w:rsid w:val="008F2ADF"/>
    <w:rsid w:val="008F2F9C"/>
    <w:rsid w:val="008F300B"/>
    <w:rsid w:val="008F3288"/>
    <w:rsid w:val="008F35BD"/>
    <w:rsid w:val="008F37EA"/>
    <w:rsid w:val="008F3D70"/>
    <w:rsid w:val="008F3ED8"/>
    <w:rsid w:val="008F4153"/>
    <w:rsid w:val="008F4453"/>
    <w:rsid w:val="008F452E"/>
    <w:rsid w:val="008F45F7"/>
    <w:rsid w:val="008F4645"/>
    <w:rsid w:val="008F47DD"/>
    <w:rsid w:val="008F48E2"/>
    <w:rsid w:val="008F4A00"/>
    <w:rsid w:val="008F4A64"/>
    <w:rsid w:val="008F4FE5"/>
    <w:rsid w:val="008F5142"/>
    <w:rsid w:val="008F5978"/>
    <w:rsid w:val="008F5BCC"/>
    <w:rsid w:val="008F5C3F"/>
    <w:rsid w:val="008F5D3A"/>
    <w:rsid w:val="008F5DEB"/>
    <w:rsid w:val="008F5E15"/>
    <w:rsid w:val="008F5FA9"/>
    <w:rsid w:val="008F61F6"/>
    <w:rsid w:val="008F62FA"/>
    <w:rsid w:val="008F64B9"/>
    <w:rsid w:val="008F656D"/>
    <w:rsid w:val="008F6794"/>
    <w:rsid w:val="008F687F"/>
    <w:rsid w:val="008F6B81"/>
    <w:rsid w:val="008F6D01"/>
    <w:rsid w:val="008F7312"/>
    <w:rsid w:val="008F776C"/>
    <w:rsid w:val="008F77C6"/>
    <w:rsid w:val="008F7E93"/>
    <w:rsid w:val="00900118"/>
    <w:rsid w:val="00900A39"/>
    <w:rsid w:val="00900CB5"/>
    <w:rsid w:val="00900CBE"/>
    <w:rsid w:val="00900E25"/>
    <w:rsid w:val="00900FE4"/>
    <w:rsid w:val="00901234"/>
    <w:rsid w:val="00901432"/>
    <w:rsid w:val="00901EB3"/>
    <w:rsid w:val="009021F5"/>
    <w:rsid w:val="00902292"/>
    <w:rsid w:val="00902343"/>
    <w:rsid w:val="00902A69"/>
    <w:rsid w:val="00902B00"/>
    <w:rsid w:val="0090336F"/>
    <w:rsid w:val="009034CE"/>
    <w:rsid w:val="00904619"/>
    <w:rsid w:val="009046A9"/>
    <w:rsid w:val="00904A13"/>
    <w:rsid w:val="00904A7C"/>
    <w:rsid w:val="00904EAD"/>
    <w:rsid w:val="00904FB0"/>
    <w:rsid w:val="0090595C"/>
    <w:rsid w:val="00905E35"/>
    <w:rsid w:val="00905F35"/>
    <w:rsid w:val="00906120"/>
    <w:rsid w:val="009062F3"/>
    <w:rsid w:val="009067CD"/>
    <w:rsid w:val="00906E15"/>
    <w:rsid w:val="00906E99"/>
    <w:rsid w:val="0090718D"/>
    <w:rsid w:val="009072EE"/>
    <w:rsid w:val="00907602"/>
    <w:rsid w:val="00907790"/>
    <w:rsid w:val="00907C14"/>
    <w:rsid w:val="00907D01"/>
    <w:rsid w:val="00907D53"/>
    <w:rsid w:val="009103D2"/>
    <w:rsid w:val="00910667"/>
    <w:rsid w:val="009109F0"/>
    <w:rsid w:val="00911175"/>
    <w:rsid w:val="00911176"/>
    <w:rsid w:val="00911275"/>
    <w:rsid w:val="009122E5"/>
    <w:rsid w:val="0091232A"/>
    <w:rsid w:val="009126DF"/>
    <w:rsid w:val="00912AD4"/>
    <w:rsid w:val="00913603"/>
    <w:rsid w:val="00913818"/>
    <w:rsid w:val="009140EB"/>
    <w:rsid w:val="009148F2"/>
    <w:rsid w:val="00914DBC"/>
    <w:rsid w:val="00914DD8"/>
    <w:rsid w:val="00914E47"/>
    <w:rsid w:val="00914F18"/>
    <w:rsid w:val="0091505C"/>
    <w:rsid w:val="009151FA"/>
    <w:rsid w:val="009152F2"/>
    <w:rsid w:val="009155B5"/>
    <w:rsid w:val="00915C5E"/>
    <w:rsid w:val="00915EAF"/>
    <w:rsid w:val="00915EB1"/>
    <w:rsid w:val="009161AE"/>
    <w:rsid w:val="009161FB"/>
    <w:rsid w:val="009162BC"/>
    <w:rsid w:val="00916496"/>
    <w:rsid w:val="009165C0"/>
    <w:rsid w:val="0091689B"/>
    <w:rsid w:val="00916DF1"/>
    <w:rsid w:val="009177B2"/>
    <w:rsid w:val="0091781F"/>
    <w:rsid w:val="00917AC2"/>
    <w:rsid w:val="00917B78"/>
    <w:rsid w:val="00917C5E"/>
    <w:rsid w:val="00917CBF"/>
    <w:rsid w:val="009203C6"/>
    <w:rsid w:val="00920769"/>
    <w:rsid w:val="00921937"/>
    <w:rsid w:val="009219EA"/>
    <w:rsid w:val="00921B40"/>
    <w:rsid w:val="00921EA0"/>
    <w:rsid w:val="0092212A"/>
    <w:rsid w:val="00922436"/>
    <w:rsid w:val="00922506"/>
    <w:rsid w:val="0092258E"/>
    <w:rsid w:val="00922965"/>
    <w:rsid w:val="00923072"/>
    <w:rsid w:val="009231D5"/>
    <w:rsid w:val="00923202"/>
    <w:rsid w:val="009233CD"/>
    <w:rsid w:val="009235D2"/>
    <w:rsid w:val="00923988"/>
    <w:rsid w:val="00923B02"/>
    <w:rsid w:val="00923F13"/>
    <w:rsid w:val="00924B90"/>
    <w:rsid w:val="00925683"/>
    <w:rsid w:val="00925F0E"/>
    <w:rsid w:val="0092624C"/>
    <w:rsid w:val="0092645B"/>
    <w:rsid w:val="00927302"/>
    <w:rsid w:val="00930097"/>
    <w:rsid w:val="00930386"/>
    <w:rsid w:val="009304A4"/>
    <w:rsid w:val="009305E5"/>
    <w:rsid w:val="00930636"/>
    <w:rsid w:val="00930B25"/>
    <w:rsid w:val="00930CE8"/>
    <w:rsid w:val="00930D9A"/>
    <w:rsid w:val="00930FCE"/>
    <w:rsid w:val="0093113C"/>
    <w:rsid w:val="0093123B"/>
    <w:rsid w:val="009314FB"/>
    <w:rsid w:val="00931AC2"/>
    <w:rsid w:val="00931AC3"/>
    <w:rsid w:val="00931B24"/>
    <w:rsid w:val="00931C04"/>
    <w:rsid w:val="009322E9"/>
    <w:rsid w:val="00932525"/>
    <w:rsid w:val="00932919"/>
    <w:rsid w:val="00932C45"/>
    <w:rsid w:val="00932F01"/>
    <w:rsid w:val="00932FA0"/>
    <w:rsid w:val="0093302F"/>
    <w:rsid w:val="009330E2"/>
    <w:rsid w:val="00933DE2"/>
    <w:rsid w:val="00933E2F"/>
    <w:rsid w:val="009340DB"/>
    <w:rsid w:val="0093412D"/>
    <w:rsid w:val="00934606"/>
    <w:rsid w:val="0093476B"/>
    <w:rsid w:val="009349AD"/>
    <w:rsid w:val="00934C77"/>
    <w:rsid w:val="00934FB2"/>
    <w:rsid w:val="00935127"/>
    <w:rsid w:val="00935130"/>
    <w:rsid w:val="009351F3"/>
    <w:rsid w:val="009353A2"/>
    <w:rsid w:val="0093569A"/>
    <w:rsid w:val="009357D2"/>
    <w:rsid w:val="009358F4"/>
    <w:rsid w:val="00935DBA"/>
    <w:rsid w:val="009360DC"/>
    <w:rsid w:val="0093665B"/>
    <w:rsid w:val="009369DB"/>
    <w:rsid w:val="00936CB2"/>
    <w:rsid w:val="00936CFB"/>
    <w:rsid w:val="00936F22"/>
    <w:rsid w:val="0094059C"/>
    <w:rsid w:val="00940B11"/>
    <w:rsid w:val="009411B9"/>
    <w:rsid w:val="009411D4"/>
    <w:rsid w:val="00941461"/>
    <w:rsid w:val="009416F9"/>
    <w:rsid w:val="00941911"/>
    <w:rsid w:val="009419EE"/>
    <w:rsid w:val="00941C5F"/>
    <w:rsid w:val="00942184"/>
    <w:rsid w:val="0094240F"/>
    <w:rsid w:val="00942721"/>
    <w:rsid w:val="009427AC"/>
    <w:rsid w:val="009427F9"/>
    <w:rsid w:val="009428F6"/>
    <w:rsid w:val="0094341A"/>
    <w:rsid w:val="0094351A"/>
    <w:rsid w:val="00943890"/>
    <w:rsid w:val="0094395E"/>
    <w:rsid w:val="00943B68"/>
    <w:rsid w:val="00943C4A"/>
    <w:rsid w:val="00944145"/>
    <w:rsid w:val="0094421F"/>
    <w:rsid w:val="00944520"/>
    <w:rsid w:val="00944B95"/>
    <w:rsid w:val="00944D07"/>
    <w:rsid w:val="00944F81"/>
    <w:rsid w:val="009450B3"/>
    <w:rsid w:val="00945443"/>
    <w:rsid w:val="009458D2"/>
    <w:rsid w:val="009458E4"/>
    <w:rsid w:val="00946095"/>
    <w:rsid w:val="009460C1"/>
    <w:rsid w:val="0094617D"/>
    <w:rsid w:val="009465EE"/>
    <w:rsid w:val="00946636"/>
    <w:rsid w:val="00946956"/>
    <w:rsid w:val="009469A9"/>
    <w:rsid w:val="00946AE9"/>
    <w:rsid w:val="00947070"/>
    <w:rsid w:val="00947254"/>
    <w:rsid w:val="00947545"/>
    <w:rsid w:val="00947A8B"/>
    <w:rsid w:val="00947F21"/>
    <w:rsid w:val="00950D8A"/>
    <w:rsid w:val="00950DC0"/>
    <w:rsid w:val="009511D5"/>
    <w:rsid w:val="0095202B"/>
    <w:rsid w:val="00952395"/>
    <w:rsid w:val="0095252B"/>
    <w:rsid w:val="00952696"/>
    <w:rsid w:val="009526C3"/>
    <w:rsid w:val="009528FC"/>
    <w:rsid w:val="00952960"/>
    <w:rsid w:val="00953568"/>
    <w:rsid w:val="0095373D"/>
    <w:rsid w:val="009537EA"/>
    <w:rsid w:val="009538EE"/>
    <w:rsid w:val="00953AFC"/>
    <w:rsid w:val="00953E46"/>
    <w:rsid w:val="00954049"/>
    <w:rsid w:val="0095450D"/>
    <w:rsid w:val="009552A9"/>
    <w:rsid w:val="00955312"/>
    <w:rsid w:val="00955317"/>
    <w:rsid w:val="00955451"/>
    <w:rsid w:val="009558AB"/>
    <w:rsid w:val="00955E2C"/>
    <w:rsid w:val="009566B7"/>
    <w:rsid w:val="0095671B"/>
    <w:rsid w:val="009567A8"/>
    <w:rsid w:val="00956813"/>
    <w:rsid w:val="00956A3B"/>
    <w:rsid w:val="00956C4E"/>
    <w:rsid w:val="00957305"/>
    <w:rsid w:val="00957B20"/>
    <w:rsid w:val="00957B7C"/>
    <w:rsid w:val="00960278"/>
    <w:rsid w:val="009604EC"/>
    <w:rsid w:val="0096098F"/>
    <w:rsid w:val="00960A99"/>
    <w:rsid w:val="00960F48"/>
    <w:rsid w:val="00961034"/>
    <w:rsid w:val="009611DF"/>
    <w:rsid w:val="00961488"/>
    <w:rsid w:val="009616A8"/>
    <w:rsid w:val="0096191C"/>
    <w:rsid w:val="00961AA5"/>
    <w:rsid w:val="00961BC9"/>
    <w:rsid w:val="00961ED9"/>
    <w:rsid w:val="00962BF6"/>
    <w:rsid w:val="00962D6B"/>
    <w:rsid w:val="00963AB0"/>
    <w:rsid w:val="00963CCC"/>
    <w:rsid w:val="009646DE"/>
    <w:rsid w:val="0096484E"/>
    <w:rsid w:val="00964966"/>
    <w:rsid w:val="00965075"/>
    <w:rsid w:val="00965164"/>
    <w:rsid w:val="0096524A"/>
    <w:rsid w:val="0096533E"/>
    <w:rsid w:val="00965685"/>
    <w:rsid w:val="0096619C"/>
    <w:rsid w:val="0096700B"/>
    <w:rsid w:val="00967265"/>
    <w:rsid w:val="00967495"/>
    <w:rsid w:val="00967690"/>
    <w:rsid w:val="009676F8"/>
    <w:rsid w:val="009678BA"/>
    <w:rsid w:val="00967D36"/>
    <w:rsid w:val="00970113"/>
    <w:rsid w:val="00970244"/>
    <w:rsid w:val="009702B7"/>
    <w:rsid w:val="009704B2"/>
    <w:rsid w:val="009704F1"/>
    <w:rsid w:val="0097089B"/>
    <w:rsid w:val="00971042"/>
    <w:rsid w:val="00971161"/>
    <w:rsid w:val="00971379"/>
    <w:rsid w:val="00971C6D"/>
    <w:rsid w:val="00972B20"/>
    <w:rsid w:val="00972D26"/>
    <w:rsid w:val="00972FAD"/>
    <w:rsid w:val="00973260"/>
    <w:rsid w:val="0097335A"/>
    <w:rsid w:val="00973DDA"/>
    <w:rsid w:val="00973F87"/>
    <w:rsid w:val="009741B2"/>
    <w:rsid w:val="0097456A"/>
    <w:rsid w:val="009746E5"/>
    <w:rsid w:val="00974A15"/>
    <w:rsid w:val="00974E8E"/>
    <w:rsid w:val="0097549D"/>
    <w:rsid w:val="00975AF8"/>
    <w:rsid w:val="00975CC1"/>
    <w:rsid w:val="00975F7D"/>
    <w:rsid w:val="00976627"/>
    <w:rsid w:val="009766A0"/>
    <w:rsid w:val="009766C0"/>
    <w:rsid w:val="00976990"/>
    <w:rsid w:val="009769C2"/>
    <w:rsid w:val="0097700D"/>
    <w:rsid w:val="00977A95"/>
    <w:rsid w:val="00977E9D"/>
    <w:rsid w:val="00980405"/>
    <w:rsid w:val="00980514"/>
    <w:rsid w:val="0098052B"/>
    <w:rsid w:val="00980715"/>
    <w:rsid w:val="00980896"/>
    <w:rsid w:val="0098089A"/>
    <w:rsid w:val="009809EB"/>
    <w:rsid w:val="00980F6A"/>
    <w:rsid w:val="00981561"/>
    <w:rsid w:val="00982268"/>
    <w:rsid w:val="009825E0"/>
    <w:rsid w:val="009825FC"/>
    <w:rsid w:val="00982787"/>
    <w:rsid w:val="009827A0"/>
    <w:rsid w:val="00982DA9"/>
    <w:rsid w:val="00982E6C"/>
    <w:rsid w:val="00982EAE"/>
    <w:rsid w:val="00983416"/>
    <w:rsid w:val="009838B2"/>
    <w:rsid w:val="00983D68"/>
    <w:rsid w:val="0098420B"/>
    <w:rsid w:val="009843EC"/>
    <w:rsid w:val="009845F4"/>
    <w:rsid w:val="00984DDA"/>
    <w:rsid w:val="00985068"/>
    <w:rsid w:val="0098531C"/>
    <w:rsid w:val="0098561A"/>
    <w:rsid w:val="009859C2"/>
    <w:rsid w:val="00985CF8"/>
    <w:rsid w:val="00985FEB"/>
    <w:rsid w:val="00986165"/>
    <w:rsid w:val="009863C3"/>
    <w:rsid w:val="009867A1"/>
    <w:rsid w:val="00986824"/>
    <w:rsid w:val="00986AB5"/>
    <w:rsid w:val="00986DF0"/>
    <w:rsid w:val="00986E48"/>
    <w:rsid w:val="00987C40"/>
    <w:rsid w:val="009905CC"/>
    <w:rsid w:val="009907EE"/>
    <w:rsid w:val="0099093E"/>
    <w:rsid w:val="009910D6"/>
    <w:rsid w:val="00991F9B"/>
    <w:rsid w:val="00991FCA"/>
    <w:rsid w:val="00992780"/>
    <w:rsid w:val="009928BD"/>
    <w:rsid w:val="00992977"/>
    <w:rsid w:val="00992DB5"/>
    <w:rsid w:val="00992ED1"/>
    <w:rsid w:val="009931B3"/>
    <w:rsid w:val="00993286"/>
    <w:rsid w:val="009935E5"/>
    <w:rsid w:val="00993605"/>
    <w:rsid w:val="0099426E"/>
    <w:rsid w:val="009942F6"/>
    <w:rsid w:val="00994708"/>
    <w:rsid w:val="00994773"/>
    <w:rsid w:val="00994F30"/>
    <w:rsid w:val="00994F61"/>
    <w:rsid w:val="009951AF"/>
    <w:rsid w:val="009951F8"/>
    <w:rsid w:val="00995347"/>
    <w:rsid w:val="00995FF2"/>
    <w:rsid w:val="009962C1"/>
    <w:rsid w:val="0099653E"/>
    <w:rsid w:val="00996651"/>
    <w:rsid w:val="00997055"/>
    <w:rsid w:val="00997089"/>
    <w:rsid w:val="0099721F"/>
    <w:rsid w:val="009974E2"/>
    <w:rsid w:val="00997522"/>
    <w:rsid w:val="009976C1"/>
    <w:rsid w:val="00997760"/>
    <w:rsid w:val="00997982"/>
    <w:rsid w:val="00997D50"/>
    <w:rsid w:val="009A03DD"/>
    <w:rsid w:val="009A052E"/>
    <w:rsid w:val="009A08FD"/>
    <w:rsid w:val="009A0DE7"/>
    <w:rsid w:val="009A1100"/>
    <w:rsid w:val="009A12F1"/>
    <w:rsid w:val="009A1B42"/>
    <w:rsid w:val="009A1E59"/>
    <w:rsid w:val="009A1F29"/>
    <w:rsid w:val="009A246E"/>
    <w:rsid w:val="009A2493"/>
    <w:rsid w:val="009A2C96"/>
    <w:rsid w:val="009A2CD8"/>
    <w:rsid w:val="009A2D81"/>
    <w:rsid w:val="009A2FED"/>
    <w:rsid w:val="009A3034"/>
    <w:rsid w:val="009A3039"/>
    <w:rsid w:val="009A3144"/>
    <w:rsid w:val="009A33F4"/>
    <w:rsid w:val="009A38C9"/>
    <w:rsid w:val="009A42DA"/>
    <w:rsid w:val="009A436A"/>
    <w:rsid w:val="009A46E0"/>
    <w:rsid w:val="009A4A59"/>
    <w:rsid w:val="009A528D"/>
    <w:rsid w:val="009A530E"/>
    <w:rsid w:val="009A54BC"/>
    <w:rsid w:val="009A5846"/>
    <w:rsid w:val="009A58B4"/>
    <w:rsid w:val="009A5AA5"/>
    <w:rsid w:val="009A612D"/>
    <w:rsid w:val="009A696F"/>
    <w:rsid w:val="009A6BE8"/>
    <w:rsid w:val="009A6CD3"/>
    <w:rsid w:val="009A781D"/>
    <w:rsid w:val="009A7983"/>
    <w:rsid w:val="009A7C0D"/>
    <w:rsid w:val="009A7F26"/>
    <w:rsid w:val="009B0443"/>
    <w:rsid w:val="009B0BC2"/>
    <w:rsid w:val="009B12E2"/>
    <w:rsid w:val="009B133F"/>
    <w:rsid w:val="009B1561"/>
    <w:rsid w:val="009B1700"/>
    <w:rsid w:val="009B1763"/>
    <w:rsid w:val="009B1928"/>
    <w:rsid w:val="009B1D94"/>
    <w:rsid w:val="009B1DCD"/>
    <w:rsid w:val="009B220B"/>
    <w:rsid w:val="009B2215"/>
    <w:rsid w:val="009B2304"/>
    <w:rsid w:val="009B2783"/>
    <w:rsid w:val="009B295D"/>
    <w:rsid w:val="009B2D15"/>
    <w:rsid w:val="009B2FF8"/>
    <w:rsid w:val="009B3349"/>
    <w:rsid w:val="009B344B"/>
    <w:rsid w:val="009B34EF"/>
    <w:rsid w:val="009B3F83"/>
    <w:rsid w:val="009B3FBC"/>
    <w:rsid w:val="009B40C5"/>
    <w:rsid w:val="009B4276"/>
    <w:rsid w:val="009B4281"/>
    <w:rsid w:val="009B453B"/>
    <w:rsid w:val="009B45B2"/>
    <w:rsid w:val="009B4635"/>
    <w:rsid w:val="009B4996"/>
    <w:rsid w:val="009B4EA5"/>
    <w:rsid w:val="009B4F08"/>
    <w:rsid w:val="009B4F11"/>
    <w:rsid w:val="009B522B"/>
    <w:rsid w:val="009B539C"/>
    <w:rsid w:val="009B6173"/>
    <w:rsid w:val="009B62C0"/>
    <w:rsid w:val="009B667C"/>
    <w:rsid w:val="009B69A5"/>
    <w:rsid w:val="009B6AD2"/>
    <w:rsid w:val="009B6C70"/>
    <w:rsid w:val="009B78B2"/>
    <w:rsid w:val="009C057B"/>
    <w:rsid w:val="009C065F"/>
    <w:rsid w:val="009C06FE"/>
    <w:rsid w:val="009C0927"/>
    <w:rsid w:val="009C0975"/>
    <w:rsid w:val="009C0D2D"/>
    <w:rsid w:val="009C0F8E"/>
    <w:rsid w:val="009C11CE"/>
    <w:rsid w:val="009C121F"/>
    <w:rsid w:val="009C13F0"/>
    <w:rsid w:val="009C14B0"/>
    <w:rsid w:val="009C2126"/>
    <w:rsid w:val="009C27CE"/>
    <w:rsid w:val="009C2AF5"/>
    <w:rsid w:val="009C2B0B"/>
    <w:rsid w:val="009C2CFD"/>
    <w:rsid w:val="009C2DDF"/>
    <w:rsid w:val="009C3265"/>
    <w:rsid w:val="009C3AFD"/>
    <w:rsid w:val="009C3DDF"/>
    <w:rsid w:val="009C4092"/>
    <w:rsid w:val="009C469E"/>
    <w:rsid w:val="009C4D2A"/>
    <w:rsid w:val="009C5076"/>
    <w:rsid w:val="009C5262"/>
    <w:rsid w:val="009C5BA1"/>
    <w:rsid w:val="009C5BA9"/>
    <w:rsid w:val="009C5ED9"/>
    <w:rsid w:val="009C65B4"/>
    <w:rsid w:val="009C69DA"/>
    <w:rsid w:val="009C6B83"/>
    <w:rsid w:val="009C6C59"/>
    <w:rsid w:val="009C75E2"/>
    <w:rsid w:val="009C7671"/>
    <w:rsid w:val="009C77A7"/>
    <w:rsid w:val="009C790F"/>
    <w:rsid w:val="009C7972"/>
    <w:rsid w:val="009C7A33"/>
    <w:rsid w:val="009C7B4C"/>
    <w:rsid w:val="009C7C7D"/>
    <w:rsid w:val="009D0041"/>
    <w:rsid w:val="009D0384"/>
    <w:rsid w:val="009D0AAD"/>
    <w:rsid w:val="009D1811"/>
    <w:rsid w:val="009D1842"/>
    <w:rsid w:val="009D18C3"/>
    <w:rsid w:val="009D1967"/>
    <w:rsid w:val="009D1B13"/>
    <w:rsid w:val="009D1B88"/>
    <w:rsid w:val="009D1E29"/>
    <w:rsid w:val="009D1E2B"/>
    <w:rsid w:val="009D1F96"/>
    <w:rsid w:val="009D2013"/>
    <w:rsid w:val="009D2053"/>
    <w:rsid w:val="009D2601"/>
    <w:rsid w:val="009D263C"/>
    <w:rsid w:val="009D26EB"/>
    <w:rsid w:val="009D2824"/>
    <w:rsid w:val="009D2994"/>
    <w:rsid w:val="009D2E77"/>
    <w:rsid w:val="009D3143"/>
    <w:rsid w:val="009D332A"/>
    <w:rsid w:val="009D35B7"/>
    <w:rsid w:val="009D37A9"/>
    <w:rsid w:val="009D39D1"/>
    <w:rsid w:val="009D41C0"/>
    <w:rsid w:val="009D46D9"/>
    <w:rsid w:val="009D4BB6"/>
    <w:rsid w:val="009D4C80"/>
    <w:rsid w:val="009D514F"/>
    <w:rsid w:val="009D539D"/>
    <w:rsid w:val="009D55A5"/>
    <w:rsid w:val="009D59EB"/>
    <w:rsid w:val="009D5A68"/>
    <w:rsid w:val="009D6135"/>
    <w:rsid w:val="009D623F"/>
    <w:rsid w:val="009D648D"/>
    <w:rsid w:val="009D6587"/>
    <w:rsid w:val="009D6914"/>
    <w:rsid w:val="009D6DC3"/>
    <w:rsid w:val="009D6FC7"/>
    <w:rsid w:val="009D7CC7"/>
    <w:rsid w:val="009E04ED"/>
    <w:rsid w:val="009E07C5"/>
    <w:rsid w:val="009E0902"/>
    <w:rsid w:val="009E0A5D"/>
    <w:rsid w:val="009E0CD5"/>
    <w:rsid w:val="009E0D39"/>
    <w:rsid w:val="009E14EB"/>
    <w:rsid w:val="009E1682"/>
    <w:rsid w:val="009E1ABA"/>
    <w:rsid w:val="009E1B54"/>
    <w:rsid w:val="009E1CEA"/>
    <w:rsid w:val="009E25B6"/>
    <w:rsid w:val="009E26A5"/>
    <w:rsid w:val="009E283E"/>
    <w:rsid w:val="009E2A48"/>
    <w:rsid w:val="009E31CF"/>
    <w:rsid w:val="009E3361"/>
    <w:rsid w:val="009E3365"/>
    <w:rsid w:val="009E3892"/>
    <w:rsid w:val="009E3EE6"/>
    <w:rsid w:val="009E3F59"/>
    <w:rsid w:val="009E4225"/>
    <w:rsid w:val="009E45A2"/>
    <w:rsid w:val="009E4A02"/>
    <w:rsid w:val="009E4EB9"/>
    <w:rsid w:val="009E4EF3"/>
    <w:rsid w:val="009E5049"/>
    <w:rsid w:val="009E51C9"/>
    <w:rsid w:val="009E57AC"/>
    <w:rsid w:val="009E57EE"/>
    <w:rsid w:val="009E5AA7"/>
    <w:rsid w:val="009E5B26"/>
    <w:rsid w:val="009E5CD1"/>
    <w:rsid w:val="009E5EAA"/>
    <w:rsid w:val="009E612E"/>
    <w:rsid w:val="009E6237"/>
    <w:rsid w:val="009E653E"/>
    <w:rsid w:val="009E6B87"/>
    <w:rsid w:val="009E7047"/>
    <w:rsid w:val="009E749B"/>
    <w:rsid w:val="009E74B2"/>
    <w:rsid w:val="009E757C"/>
    <w:rsid w:val="009E79F5"/>
    <w:rsid w:val="009E7ABD"/>
    <w:rsid w:val="009F020A"/>
    <w:rsid w:val="009F0215"/>
    <w:rsid w:val="009F0540"/>
    <w:rsid w:val="009F0612"/>
    <w:rsid w:val="009F09D8"/>
    <w:rsid w:val="009F0AA5"/>
    <w:rsid w:val="009F0B26"/>
    <w:rsid w:val="009F1012"/>
    <w:rsid w:val="009F1084"/>
    <w:rsid w:val="009F1339"/>
    <w:rsid w:val="009F143B"/>
    <w:rsid w:val="009F1509"/>
    <w:rsid w:val="009F1ACA"/>
    <w:rsid w:val="009F1C15"/>
    <w:rsid w:val="009F1CBB"/>
    <w:rsid w:val="009F2345"/>
    <w:rsid w:val="009F27F1"/>
    <w:rsid w:val="009F29CA"/>
    <w:rsid w:val="009F2DC6"/>
    <w:rsid w:val="009F3048"/>
    <w:rsid w:val="009F3249"/>
    <w:rsid w:val="009F3562"/>
    <w:rsid w:val="009F3669"/>
    <w:rsid w:val="009F3A00"/>
    <w:rsid w:val="009F4145"/>
    <w:rsid w:val="009F44D6"/>
    <w:rsid w:val="009F4894"/>
    <w:rsid w:val="009F4B2A"/>
    <w:rsid w:val="009F4BCC"/>
    <w:rsid w:val="009F4D99"/>
    <w:rsid w:val="009F4E1D"/>
    <w:rsid w:val="009F4F5B"/>
    <w:rsid w:val="009F50A7"/>
    <w:rsid w:val="009F50B9"/>
    <w:rsid w:val="009F5227"/>
    <w:rsid w:val="009F5452"/>
    <w:rsid w:val="009F5950"/>
    <w:rsid w:val="009F5DCE"/>
    <w:rsid w:val="009F6803"/>
    <w:rsid w:val="009F68A1"/>
    <w:rsid w:val="009F6AB0"/>
    <w:rsid w:val="009F6E2A"/>
    <w:rsid w:val="009F7687"/>
    <w:rsid w:val="009F7A89"/>
    <w:rsid w:val="009F7BC1"/>
    <w:rsid w:val="009F7BF0"/>
    <w:rsid w:val="009F7C08"/>
    <w:rsid w:val="009F7D22"/>
    <w:rsid w:val="00A0008D"/>
    <w:rsid w:val="00A00356"/>
    <w:rsid w:val="00A00702"/>
    <w:rsid w:val="00A00B6E"/>
    <w:rsid w:val="00A01369"/>
    <w:rsid w:val="00A0153D"/>
    <w:rsid w:val="00A0183B"/>
    <w:rsid w:val="00A019C0"/>
    <w:rsid w:val="00A02404"/>
    <w:rsid w:val="00A02A04"/>
    <w:rsid w:val="00A0304E"/>
    <w:rsid w:val="00A03B0E"/>
    <w:rsid w:val="00A03F9F"/>
    <w:rsid w:val="00A041F9"/>
    <w:rsid w:val="00A042D0"/>
    <w:rsid w:val="00A0469F"/>
    <w:rsid w:val="00A046C8"/>
    <w:rsid w:val="00A05C59"/>
    <w:rsid w:val="00A060C8"/>
    <w:rsid w:val="00A069C3"/>
    <w:rsid w:val="00A06A1A"/>
    <w:rsid w:val="00A0772A"/>
    <w:rsid w:val="00A07816"/>
    <w:rsid w:val="00A079BA"/>
    <w:rsid w:val="00A07BB6"/>
    <w:rsid w:val="00A07FE5"/>
    <w:rsid w:val="00A1022A"/>
    <w:rsid w:val="00A102D1"/>
    <w:rsid w:val="00A104CF"/>
    <w:rsid w:val="00A104E1"/>
    <w:rsid w:val="00A106C0"/>
    <w:rsid w:val="00A10AF2"/>
    <w:rsid w:val="00A10D2F"/>
    <w:rsid w:val="00A10F7D"/>
    <w:rsid w:val="00A1110F"/>
    <w:rsid w:val="00A1184D"/>
    <w:rsid w:val="00A11886"/>
    <w:rsid w:val="00A11CFB"/>
    <w:rsid w:val="00A122DB"/>
    <w:rsid w:val="00A12556"/>
    <w:rsid w:val="00A126A3"/>
    <w:rsid w:val="00A12717"/>
    <w:rsid w:val="00A13210"/>
    <w:rsid w:val="00A1321A"/>
    <w:rsid w:val="00A138CD"/>
    <w:rsid w:val="00A13A35"/>
    <w:rsid w:val="00A13C33"/>
    <w:rsid w:val="00A13D22"/>
    <w:rsid w:val="00A1460B"/>
    <w:rsid w:val="00A158E4"/>
    <w:rsid w:val="00A1592B"/>
    <w:rsid w:val="00A15C78"/>
    <w:rsid w:val="00A15D7C"/>
    <w:rsid w:val="00A15E84"/>
    <w:rsid w:val="00A15F31"/>
    <w:rsid w:val="00A15FDF"/>
    <w:rsid w:val="00A1628A"/>
    <w:rsid w:val="00A164E8"/>
    <w:rsid w:val="00A16B0E"/>
    <w:rsid w:val="00A16B0F"/>
    <w:rsid w:val="00A16ED0"/>
    <w:rsid w:val="00A16EFB"/>
    <w:rsid w:val="00A17214"/>
    <w:rsid w:val="00A17240"/>
    <w:rsid w:val="00A172EC"/>
    <w:rsid w:val="00A17C1A"/>
    <w:rsid w:val="00A17DBF"/>
    <w:rsid w:val="00A17EFA"/>
    <w:rsid w:val="00A20429"/>
    <w:rsid w:val="00A2055E"/>
    <w:rsid w:val="00A2129E"/>
    <w:rsid w:val="00A215FE"/>
    <w:rsid w:val="00A21939"/>
    <w:rsid w:val="00A21ED1"/>
    <w:rsid w:val="00A21F29"/>
    <w:rsid w:val="00A21FF3"/>
    <w:rsid w:val="00A227C6"/>
    <w:rsid w:val="00A22CD1"/>
    <w:rsid w:val="00A23061"/>
    <w:rsid w:val="00A230AA"/>
    <w:rsid w:val="00A235F7"/>
    <w:rsid w:val="00A23DD7"/>
    <w:rsid w:val="00A23EB7"/>
    <w:rsid w:val="00A23FC3"/>
    <w:rsid w:val="00A24167"/>
    <w:rsid w:val="00A24543"/>
    <w:rsid w:val="00A247D0"/>
    <w:rsid w:val="00A24816"/>
    <w:rsid w:val="00A24C53"/>
    <w:rsid w:val="00A24DF1"/>
    <w:rsid w:val="00A24FA5"/>
    <w:rsid w:val="00A25A75"/>
    <w:rsid w:val="00A25DB7"/>
    <w:rsid w:val="00A2630D"/>
    <w:rsid w:val="00A26359"/>
    <w:rsid w:val="00A2643A"/>
    <w:rsid w:val="00A26864"/>
    <w:rsid w:val="00A26945"/>
    <w:rsid w:val="00A26A62"/>
    <w:rsid w:val="00A26D66"/>
    <w:rsid w:val="00A27625"/>
    <w:rsid w:val="00A279F3"/>
    <w:rsid w:val="00A27CAD"/>
    <w:rsid w:val="00A27E12"/>
    <w:rsid w:val="00A30019"/>
    <w:rsid w:val="00A30269"/>
    <w:rsid w:val="00A302C5"/>
    <w:rsid w:val="00A3053E"/>
    <w:rsid w:val="00A307E6"/>
    <w:rsid w:val="00A30A09"/>
    <w:rsid w:val="00A30AA3"/>
    <w:rsid w:val="00A30BA9"/>
    <w:rsid w:val="00A30D66"/>
    <w:rsid w:val="00A312EC"/>
    <w:rsid w:val="00A31A9F"/>
    <w:rsid w:val="00A31B87"/>
    <w:rsid w:val="00A32576"/>
    <w:rsid w:val="00A32750"/>
    <w:rsid w:val="00A32E73"/>
    <w:rsid w:val="00A32F1B"/>
    <w:rsid w:val="00A3309C"/>
    <w:rsid w:val="00A332F9"/>
    <w:rsid w:val="00A33914"/>
    <w:rsid w:val="00A3391C"/>
    <w:rsid w:val="00A339F4"/>
    <w:rsid w:val="00A33B92"/>
    <w:rsid w:val="00A33C00"/>
    <w:rsid w:val="00A34313"/>
    <w:rsid w:val="00A34AC2"/>
    <w:rsid w:val="00A34C05"/>
    <w:rsid w:val="00A355C9"/>
    <w:rsid w:val="00A35901"/>
    <w:rsid w:val="00A35EE2"/>
    <w:rsid w:val="00A36102"/>
    <w:rsid w:val="00A363DB"/>
    <w:rsid w:val="00A365C7"/>
    <w:rsid w:val="00A3672D"/>
    <w:rsid w:val="00A36E67"/>
    <w:rsid w:val="00A36ED8"/>
    <w:rsid w:val="00A37021"/>
    <w:rsid w:val="00A37113"/>
    <w:rsid w:val="00A372FC"/>
    <w:rsid w:val="00A3745C"/>
    <w:rsid w:val="00A3753E"/>
    <w:rsid w:val="00A3771C"/>
    <w:rsid w:val="00A37838"/>
    <w:rsid w:val="00A37A62"/>
    <w:rsid w:val="00A37B54"/>
    <w:rsid w:val="00A37B80"/>
    <w:rsid w:val="00A403D0"/>
    <w:rsid w:val="00A40511"/>
    <w:rsid w:val="00A406A3"/>
    <w:rsid w:val="00A40A3C"/>
    <w:rsid w:val="00A412A5"/>
    <w:rsid w:val="00A416BC"/>
    <w:rsid w:val="00A4197B"/>
    <w:rsid w:val="00A419E5"/>
    <w:rsid w:val="00A41C95"/>
    <w:rsid w:val="00A420DE"/>
    <w:rsid w:val="00A42201"/>
    <w:rsid w:val="00A424EB"/>
    <w:rsid w:val="00A42653"/>
    <w:rsid w:val="00A4265B"/>
    <w:rsid w:val="00A42964"/>
    <w:rsid w:val="00A42C41"/>
    <w:rsid w:val="00A437CE"/>
    <w:rsid w:val="00A438C2"/>
    <w:rsid w:val="00A43A50"/>
    <w:rsid w:val="00A43A95"/>
    <w:rsid w:val="00A43DEB"/>
    <w:rsid w:val="00A442EA"/>
    <w:rsid w:val="00A44351"/>
    <w:rsid w:val="00A44487"/>
    <w:rsid w:val="00A44585"/>
    <w:rsid w:val="00A445E8"/>
    <w:rsid w:val="00A4475C"/>
    <w:rsid w:val="00A449AD"/>
    <w:rsid w:val="00A44A0A"/>
    <w:rsid w:val="00A44B2F"/>
    <w:rsid w:val="00A44F42"/>
    <w:rsid w:val="00A453A7"/>
    <w:rsid w:val="00A45A1E"/>
    <w:rsid w:val="00A45C54"/>
    <w:rsid w:val="00A45D7E"/>
    <w:rsid w:val="00A45DE6"/>
    <w:rsid w:val="00A45F2B"/>
    <w:rsid w:val="00A46141"/>
    <w:rsid w:val="00A46F6F"/>
    <w:rsid w:val="00A47068"/>
    <w:rsid w:val="00A47426"/>
    <w:rsid w:val="00A47764"/>
    <w:rsid w:val="00A47D1F"/>
    <w:rsid w:val="00A50223"/>
    <w:rsid w:val="00A50432"/>
    <w:rsid w:val="00A50EBA"/>
    <w:rsid w:val="00A51DFE"/>
    <w:rsid w:val="00A51E9F"/>
    <w:rsid w:val="00A5245A"/>
    <w:rsid w:val="00A52861"/>
    <w:rsid w:val="00A5288C"/>
    <w:rsid w:val="00A52C89"/>
    <w:rsid w:val="00A52E26"/>
    <w:rsid w:val="00A532D8"/>
    <w:rsid w:val="00A53578"/>
    <w:rsid w:val="00A53620"/>
    <w:rsid w:val="00A53747"/>
    <w:rsid w:val="00A53E13"/>
    <w:rsid w:val="00A540C5"/>
    <w:rsid w:val="00A541D5"/>
    <w:rsid w:val="00A542C5"/>
    <w:rsid w:val="00A54471"/>
    <w:rsid w:val="00A546CF"/>
    <w:rsid w:val="00A547A8"/>
    <w:rsid w:val="00A54837"/>
    <w:rsid w:val="00A5489F"/>
    <w:rsid w:val="00A556B4"/>
    <w:rsid w:val="00A560FF"/>
    <w:rsid w:val="00A5634F"/>
    <w:rsid w:val="00A566C7"/>
    <w:rsid w:val="00A5766A"/>
    <w:rsid w:val="00A578A1"/>
    <w:rsid w:val="00A57AB6"/>
    <w:rsid w:val="00A57FD8"/>
    <w:rsid w:val="00A60251"/>
    <w:rsid w:val="00A6029E"/>
    <w:rsid w:val="00A60443"/>
    <w:rsid w:val="00A60455"/>
    <w:rsid w:val="00A60BAB"/>
    <w:rsid w:val="00A60BE7"/>
    <w:rsid w:val="00A60F9B"/>
    <w:rsid w:val="00A61410"/>
    <w:rsid w:val="00A62003"/>
    <w:rsid w:val="00A62097"/>
    <w:rsid w:val="00A62209"/>
    <w:rsid w:val="00A622DF"/>
    <w:rsid w:val="00A6235F"/>
    <w:rsid w:val="00A625F5"/>
    <w:rsid w:val="00A627E9"/>
    <w:rsid w:val="00A62DD5"/>
    <w:rsid w:val="00A6319C"/>
    <w:rsid w:val="00A63356"/>
    <w:rsid w:val="00A63494"/>
    <w:rsid w:val="00A63660"/>
    <w:rsid w:val="00A640AB"/>
    <w:rsid w:val="00A64225"/>
    <w:rsid w:val="00A646F8"/>
    <w:rsid w:val="00A647BF"/>
    <w:rsid w:val="00A648C9"/>
    <w:rsid w:val="00A64968"/>
    <w:rsid w:val="00A64A89"/>
    <w:rsid w:val="00A64C11"/>
    <w:rsid w:val="00A64EA2"/>
    <w:rsid w:val="00A65014"/>
    <w:rsid w:val="00A650C4"/>
    <w:rsid w:val="00A650E9"/>
    <w:rsid w:val="00A65324"/>
    <w:rsid w:val="00A65677"/>
    <w:rsid w:val="00A658C3"/>
    <w:rsid w:val="00A659E2"/>
    <w:rsid w:val="00A65DED"/>
    <w:rsid w:val="00A662F1"/>
    <w:rsid w:val="00A665E9"/>
    <w:rsid w:val="00A6683B"/>
    <w:rsid w:val="00A66960"/>
    <w:rsid w:val="00A66DCE"/>
    <w:rsid w:val="00A66EDD"/>
    <w:rsid w:val="00A6701B"/>
    <w:rsid w:val="00A6730F"/>
    <w:rsid w:val="00A6749C"/>
    <w:rsid w:val="00A67634"/>
    <w:rsid w:val="00A67BF2"/>
    <w:rsid w:val="00A67F56"/>
    <w:rsid w:val="00A70A15"/>
    <w:rsid w:val="00A70A7F"/>
    <w:rsid w:val="00A70BF2"/>
    <w:rsid w:val="00A70CDB"/>
    <w:rsid w:val="00A70E0D"/>
    <w:rsid w:val="00A716F9"/>
    <w:rsid w:val="00A71891"/>
    <w:rsid w:val="00A719FF"/>
    <w:rsid w:val="00A71F3F"/>
    <w:rsid w:val="00A71FE7"/>
    <w:rsid w:val="00A72865"/>
    <w:rsid w:val="00A72935"/>
    <w:rsid w:val="00A72C44"/>
    <w:rsid w:val="00A72C51"/>
    <w:rsid w:val="00A73565"/>
    <w:rsid w:val="00A73761"/>
    <w:rsid w:val="00A73BC6"/>
    <w:rsid w:val="00A74828"/>
    <w:rsid w:val="00A749E4"/>
    <w:rsid w:val="00A74B1C"/>
    <w:rsid w:val="00A74ECB"/>
    <w:rsid w:val="00A750FF"/>
    <w:rsid w:val="00A75265"/>
    <w:rsid w:val="00A757A4"/>
    <w:rsid w:val="00A75B0F"/>
    <w:rsid w:val="00A75B28"/>
    <w:rsid w:val="00A75B41"/>
    <w:rsid w:val="00A75C3A"/>
    <w:rsid w:val="00A75D3A"/>
    <w:rsid w:val="00A75E5F"/>
    <w:rsid w:val="00A7639C"/>
    <w:rsid w:val="00A76436"/>
    <w:rsid w:val="00A76775"/>
    <w:rsid w:val="00A76AFA"/>
    <w:rsid w:val="00A76DE9"/>
    <w:rsid w:val="00A771FC"/>
    <w:rsid w:val="00A77B5C"/>
    <w:rsid w:val="00A8003F"/>
    <w:rsid w:val="00A800E2"/>
    <w:rsid w:val="00A803F7"/>
    <w:rsid w:val="00A80AAB"/>
    <w:rsid w:val="00A80B6B"/>
    <w:rsid w:val="00A80D29"/>
    <w:rsid w:val="00A80DAB"/>
    <w:rsid w:val="00A81214"/>
    <w:rsid w:val="00A81261"/>
    <w:rsid w:val="00A81A20"/>
    <w:rsid w:val="00A81A72"/>
    <w:rsid w:val="00A81B86"/>
    <w:rsid w:val="00A820D4"/>
    <w:rsid w:val="00A8224D"/>
    <w:rsid w:val="00A82ABE"/>
    <w:rsid w:val="00A82B7E"/>
    <w:rsid w:val="00A83C21"/>
    <w:rsid w:val="00A83E3D"/>
    <w:rsid w:val="00A8453F"/>
    <w:rsid w:val="00A84749"/>
    <w:rsid w:val="00A84CD0"/>
    <w:rsid w:val="00A84CE2"/>
    <w:rsid w:val="00A84EDC"/>
    <w:rsid w:val="00A84F89"/>
    <w:rsid w:val="00A8560C"/>
    <w:rsid w:val="00A85C80"/>
    <w:rsid w:val="00A865F0"/>
    <w:rsid w:val="00A867C8"/>
    <w:rsid w:val="00A868D2"/>
    <w:rsid w:val="00A86911"/>
    <w:rsid w:val="00A87216"/>
    <w:rsid w:val="00A8732F"/>
    <w:rsid w:val="00A908F6"/>
    <w:rsid w:val="00A91218"/>
    <w:rsid w:val="00A9121B"/>
    <w:rsid w:val="00A91687"/>
    <w:rsid w:val="00A92094"/>
    <w:rsid w:val="00A93029"/>
    <w:rsid w:val="00A9306A"/>
    <w:rsid w:val="00A93189"/>
    <w:rsid w:val="00A93279"/>
    <w:rsid w:val="00A93373"/>
    <w:rsid w:val="00A93A13"/>
    <w:rsid w:val="00A93A23"/>
    <w:rsid w:val="00A93A63"/>
    <w:rsid w:val="00A9441A"/>
    <w:rsid w:val="00A94462"/>
    <w:rsid w:val="00A94534"/>
    <w:rsid w:val="00A9479C"/>
    <w:rsid w:val="00A94856"/>
    <w:rsid w:val="00A9488F"/>
    <w:rsid w:val="00A94DA2"/>
    <w:rsid w:val="00A94F8B"/>
    <w:rsid w:val="00A94F8E"/>
    <w:rsid w:val="00A9546E"/>
    <w:rsid w:val="00A9578C"/>
    <w:rsid w:val="00A95E8C"/>
    <w:rsid w:val="00A95F8D"/>
    <w:rsid w:val="00A960CD"/>
    <w:rsid w:val="00A96372"/>
    <w:rsid w:val="00A965BC"/>
    <w:rsid w:val="00A96BFF"/>
    <w:rsid w:val="00A971DA"/>
    <w:rsid w:val="00A977B5"/>
    <w:rsid w:val="00A97BED"/>
    <w:rsid w:val="00A97F96"/>
    <w:rsid w:val="00AA006A"/>
    <w:rsid w:val="00AA0981"/>
    <w:rsid w:val="00AA1129"/>
    <w:rsid w:val="00AA179D"/>
    <w:rsid w:val="00AA193D"/>
    <w:rsid w:val="00AA1A9C"/>
    <w:rsid w:val="00AA2265"/>
    <w:rsid w:val="00AA2609"/>
    <w:rsid w:val="00AA279D"/>
    <w:rsid w:val="00AA2930"/>
    <w:rsid w:val="00AA2DDE"/>
    <w:rsid w:val="00AA3313"/>
    <w:rsid w:val="00AA3DD9"/>
    <w:rsid w:val="00AA4262"/>
    <w:rsid w:val="00AA43FC"/>
    <w:rsid w:val="00AA46AE"/>
    <w:rsid w:val="00AA48A5"/>
    <w:rsid w:val="00AA49AF"/>
    <w:rsid w:val="00AA4AB0"/>
    <w:rsid w:val="00AA4E7B"/>
    <w:rsid w:val="00AA5622"/>
    <w:rsid w:val="00AA5B76"/>
    <w:rsid w:val="00AA6A11"/>
    <w:rsid w:val="00AA6AE9"/>
    <w:rsid w:val="00AA7099"/>
    <w:rsid w:val="00AA7421"/>
    <w:rsid w:val="00AA79CB"/>
    <w:rsid w:val="00AA7B45"/>
    <w:rsid w:val="00AA7D19"/>
    <w:rsid w:val="00AB0119"/>
    <w:rsid w:val="00AB067F"/>
    <w:rsid w:val="00AB06DC"/>
    <w:rsid w:val="00AB0863"/>
    <w:rsid w:val="00AB08B3"/>
    <w:rsid w:val="00AB0992"/>
    <w:rsid w:val="00AB19AC"/>
    <w:rsid w:val="00AB1C29"/>
    <w:rsid w:val="00AB21A7"/>
    <w:rsid w:val="00AB2474"/>
    <w:rsid w:val="00AB2B32"/>
    <w:rsid w:val="00AB2DFA"/>
    <w:rsid w:val="00AB3403"/>
    <w:rsid w:val="00AB3994"/>
    <w:rsid w:val="00AB3ACD"/>
    <w:rsid w:val="00AB3D48"/>
    <w:rsid w:val="00AB3D9D"/>
    <w:rsid w:val="00AB3EDF"/>
    <w:rsid w:val="00AB4061"/>
    <w:rsid w:val="00AB42F3"/>
    <w:rsid w:val="00AB4787"/>
    <w:rsid w:val="00AB4889"/>
    <w:rsid w:val="00AB4B03"/>
    <w:rsid w:val="00AB5669"/>
    <w:rsid w:val="00AB56FE"/>
    <w:rsid w:val="00AB587F"/>
    <w:rsid w:val="00AB5998"/>
    <w:rsid w:val="00AB6678"/>
    <w:rsid w:val="00AB6841"/>
    <w:rsid w:val="00AB6B00"/>
    <w:rsid w:val="00AB6CC3"/>
    <w:rsid w:val="00AB6DB0"/>
    <w:rsid w:val="00AB7891"/>
    <w:rsid w:val="00AC013A"/>
    <w:rsid w:val="00AC0808"/>
    <w:rsid w:val="00AC08DE"/>
    <w:rsid w:val="00AC0D63"/>
    <w:rsid w:val="00AC0ECE"/>
    <w:rsid w:val="00AC123F"/>
    <w:rsid w:val="00AC17B6"/>
    <w:rsid w:val="00AC18EB"/>
    <w:rsid w:val="00AC1935"/>
    <w:rsid w:val="00AC1A73"/>
    <w:rsid w:val="00AC1F9C"/>
    <w:rsid w:val="00AC2058"/>
    <w:rsid w:val="00AC2142"/>
    <w:rsid w:val="00AC23D4"/>
    <w:rsid w:val="00AC2986"/>
    <w:rsid w:val="00AC2C31"/>
    <w:rsid w:val="00AC3251"/>
    <w:rsid w:val="00AC3961"/>
    <w:rsid w:val="00AC411F"/>
    <w:rsid w:val="00AC4384"/>
    <w:rsid w:val="00AC4524"/>
    <w:rsid w:val="00AC458D"/>
    <w:rsid w:val="00AC46C7"/>
    <w:rsid w:val="00AC4902"/>
    <w:rsid w:val="00AC5286"/>
    <w:rsid w:val="00AC53AB"/>
    <w:rsid w:val="00AC54A7"/>
    <w:rsid w:val="00AC553E"/>
    <w:rsid w:val="00AC589B"/>
    <w:rsid w:val="00AC58B7"/>
    <w:rsid w:val="00AC5A26"/>
    <w:rsid w:val="00AC65DC"/>
    <w:rsid w:val="00AC67CB"/>
    <w:rsid w:val="00AC6C04"/>
    <w:rsid w:val="00AC6CA1"/>
    <w:rsid w:val="00AC6D7B"/>
    <w:rsid w:val="00AC733A"/>
    <w:rsid w:val="00AC768E"/>
    <w:rsid w:val="00AC7771"/>
    <w:rsid w:val="00AC795E"/>
    <w:rsid w:val="00AC7E31"/>
    <w:rsid w:val="00AD04FA"/>
    <w:rsid w:val="00AD0865"/>
    <w:rsid w:val="00AD0B76"/>
    <w:rsid w:val="00AD1114"/>
    <w:rsid w:val="00AD11E6"/>
    <w:rsid w:val="00AD155A"/>
    <w:rsid w:val="00AD1C6F"/>
    <w:rsid w:val="00AD1CFA"/>
    <w:rsid w:val="00AD238B"/>
    <w:rsid w:val="00AD28D7"/>
    <w:rsid w:val="00AD2CE6"/>
    <w:rsid w:val="00AD2DE8"/>
    <w:rsid w:val="00AD3232"/>
    <w:rsid w:val="00AD360D"/>
    <w:rsid w:val="00AD36A3"/>
    <w:rsid w:val="00AD3726"/>
    <w:rsid w:val="00AD3780"/>
    <w:rsid w:val="00AD3D2F"/>
    <w:rsid w:val="00AD3E2E"/>
    <w:rsid w:val="00AD41C5"/>
    <w:rsid w:val="00AD45B0"/>
    <w:rsid w:val="00AD47F5"/>
    <w:rsid w:val="00AD4C22"/>
    <w:rsid w:val="00AD56B5"/>
    <w:rsid w:val="00AD6259"/>
    <w:rsid w:val="00AD6312"/>
    <w:rsid w:val="00AD6C5D"/>
    <w:rsid w:val="00AD732C"/>
    <w:rsid w:val="00AD7375"/>
    <w:rsid w:val="00AD7AE2"/>
    <w:rsid w:val="00AE01E8"/>
    <w:rsid w:val="00AE0452"/>
    <w:rsid w:val="00AE0592"/>
    <w:rsid w:val="00AE0FBF"/>
    <w:rsid w:val="00AE115B"/>
    <w:rsid w:val="00AE15B4"/>
    <w:rsid w:val="00AE1618"/>
    <w:rsid w:val="00AE16D3"/>
    <w:rsid w:val="00AE1930"/>
    <w:rsid w:val="00AE1B0F"/>
    <w:rsid w:val="00AE1D26"/>
    <w:rsid w:val="00AE253C"/>
    <w:rsid w:val="00AE2A3A"/>
    <w:rsid w:val="00AE2AD9"/>
    <w:rsid w:val="00AE32F6"/>
    <w:rsid w:val="00AE3DE6"/>
    <w:rsid w:val="00AE3EFA"/>
    <w:rsid w:val="00AE409F"/>
    <w:rsid w:val="00AE469C"/>
    <w:rsid w:val="00AE4CE9"/>
    <w:rsid w:val="00AE4D88"/>
    <w:rsid w:val="00AE5264"/>
    <w:rsid w:val="00AE5323"/>
    <w:rsid w:val="00AE55A9"/>
    <w:rsid w:val="00AE58DE"/>
    <w:rsid w:val="00AE5C43"/>
    <w:rsid w:val="00AE5E79"/>
    <w:rsid w:val="00AE68D1"/>
    <w:rsid w:val="00AE6E4C"/>
    <w:rsid w:val="00AE6F7F"/>
    <w:rsid w:val="00AE7080"/>
    <w:rsid w:val="00AE708E"/>
    <w:rsid w:val="00AE70F8"/>
    <w:rsid w:val="00AE734C"/>
    <w:rsid w:val="00AE7385"/>
    <w:rsid w:val="00AE7464"/>
    <w:rsid w:val="00AE772D"/>
    <w:rsid w:val="00AE778A"/>
    <w:rsid w:val="00AE7A4E"/>
    <w:rsid w:val="00AE7B8D"/>
    <w:rsid w:val="00AE7F24"/>
    <w:rsid w:val="00AF0254"/>
    <w:rsid w:val="00AF04A9"/>
    <w:rsid w:val="00AF0DDB"/>
    <w:rsid w:val="00AF115C"/>
    <w:rsid w:val="00AF16B0"/>
    <w:rsid w:val="00AF1C64"/>
    <w:rsid w:val="00AF1C9C"/>
    <w:rsid w:val="00AF1D17"/>
    <w:rsid w:val="00AF23AC"/>
    <w:rsid w:val="00AF26AC"/>
    <w:rsid w:val="00AF274C"/>
    <w:rsid w:val="00AF294B"/>
    <w:rsid w:val="00AF29AB"/>
    <w:rsid w:val="00AF2CF7"/>
    <w:rsid w:val="00AF2FC5"/>
    <w:rsid w:val="00AF3047"/>
    <w:rsid w:val="00AF356F"/>
    <w:rsid w:val="00AF36C3"/>
    <w:rsid w:val="00AF3C59"/>
    <w:rsid w:val="00AF44BA"/>
    <w:rsid w:val="00AF4BF0"/>
    <w:rsid w:val="00AF4F6E"/>
    <w:rsid w:val="00AF5F94"/>
    <w:rsid w:val="00AF63C7"/>
    <w:rsid w:val="00AF656F"/>
    <w:rsid w:val="00AF691F"/>
    <w:rsid w:val="00AF6D72"/>
    <w:rsid w:val="00AF6F7E"/>
    <w:rsid w:val="00AF6FD7"/>
    <w:rsid w:val="00AF7017"/>
    <w:rsid w:val="00AF70D9"/>
    <w:rsid w:val="00AF7372"/>
    <w:rsid w:val="00AF747E"/>
    <w:rsid w:val="00AF79E5"/>
    <w:rsid w:val="00AF7C65"/>
    <w:rsid w:val="00B0027D"/>
    <w:rsid w:val="00B0060A"/>
    <w:rsid w:val="00B00628"/>
    <w:rsid w:val="00B0066E"/>
    <w:rsid w:val="00B007C3"/>
    <w:rsid w:val="00B0081F"/>
    <w:rsid w:val="00B00965"/>
    <w:rsid w:val="00B00AC2"/>
    <w:rsid w:val="00B00D5E"/>
    <w:rsid w:val="00B00FAC"/>
    <w:rsid w:val="00B00FC9"/>
    <w:rsid w:val="00B01453"/>
    <w:rsid w:val="00B0176F"/>
    <w:rsid w:val="00B01EB4"/>
    <w:rsid w:val="00B023D0"/>
    <w:rsid w:val="00B0250C"/>
    <w:rsid w:val="00B025F9"/>
    <w:rsid w:val="00B02D61"/>
    <w:rsid w:val="00B02FA2"/>
    <w:rsid w:val="00B03387"/>
    <w:rsid w:val="00B03E31"/>
    <w:rsid w:val="00B0407B"/>
    <w:rsid w:val="00B0412A"/>
    <w:rsid w:val="00B0419D"/>
    <w:rsid w:val="00B049CC"/>
    <w:rsid w:val="00B04A2A"/>
    <w:rsid w:val="00B04D8A"/>
    <w:rsid w:val="00B05011"/>
    <w:rsid w:val="00B052C3"/>
    <w:rsid w:val="00B054D8"/>
    <w:rsid w:val="00B05737"/>
    <w:rsid w:val="00B05905"/>
    <w:rsid w:val="00B05AA9"/>
    <w:rsid w:val="00B05BF7"/>
    <w:rsid w:val="00B06875"/>
    <w:rsid w:val="00B06932"/>
    <w:rsid w:val="00B06C1F"/>
    <w:rsid w:val="00B07091"/>
    <w:rsid w:val="00B0745A"/>
    <w:rsid w:val="00B0787D"/>
    <w:rsid w:val="00B07A82"/>
    <w:rsid w:val="00B10203"/>
    <w:rsid w:val="00B103A0"/>
    <w:rsid w:val="00B11191"/>
    <w:rsid w:val="00B11586"/>
    <w:rsid w:val="00B11665"/>
    <w:rsid w:val="00B11697"/>
    <w:rsid w:val="00B11C68"/>
    <w:rsid w:val="00B1205A"/>
    <w:rsid w:val="00B126A8"/>
    <w:rsid w:val="00B126F9"/>
    <w:rsid w:val="00B12ACB"/>
    <w:rsid w:val="00B12EE8"/>
    <w:rsid w:val="00B137FA"/>
    <w:rsid w:val="00B13B0D"/>
    <w:rsid w:val="00B13DAE"/>
    <w:rsid w:val="00B13FC1"/>
    <w:rsid w:val="00B14021"/>
    <w:rsid w:val="00B14067"/>
    <w:rsid w:val="00B140CE"/>
    <w:rsid w:val="00B1475F"/>
    <w:rsid w:val="00B148B1"/>
    <w:rsid w:val="00B14D83"/>
    <w:rsid w:val="00B14EDB"/>
    <w:rsid w:val="00B15459"/>
    <w:rsid w:val="00B15A54"/>
    <w:rsid w:val="00B15AC5"/>
    <w:rsid w:val="00B15F0F"/>
    <w:rsid w:val="00B16220"/>
    <w:rsid w:val="00B1690C"/>
    <w:rsid w:val="00B16E14"/>
    <w:rsid w:val="00B1715F"/>
    <w:rsid w:val="00B172E2"/>
    <w:rsid w:val="00B179B5"/>
    <w:rsid w:val="00B2025F"/>
    <w:rsid w:val="00B209D4"/>
    <w:rsid w:val="00B20B16"/>
    <w:rsid w:val="00B20B8F"/>
    <w:rsid w:val="00B20EC2"/>
    <w:rsid w:val="00B20ED3"/>
    <w:rsid w:val="00B2154A"/>
    <w:rsid w:val="00B21862"/>
    <w:rsid w:val="00B218E4"/>
    <w:rsid w:val="00B21C94"/>
    <w:rsid w:val="00B2299C"/>
    <w:rsid w:val="00B22F09"/>
    <w:rsid w:val="00B23350"/>
    <w:rsid w:val="00B23BB9"/>
    <w:rsid w:val="00B24029"/>
    <w:rsid w:val="00B24130"/>
    <w:rsid w:val="00B241B1"/>
    <w:rsid w:val="00B244FF"/>
    <w:rsid w:val="00B247CF"/>
    <w:rsid w:val="00B249E8"/>
    <w:rsid w:val="00B24B82"/>
    <w:rsid w:val="00B24D83"/>
    <w:rsid w:val="00B24F17"/>
    <w:rsid w:val="00B24F9C"/>
    <w:rsid w:val="00B25189"/>
    <w:rsid w:val="00B25637"/>
    <w:rsid w:val="00B258CD"/>
    <w:rsid w:val="00B25909"/>
    <w:rsid w:val="00B25ADB"/>
    <w:rsid w:val="00B25C63"/>
    <w:rsid w:val="00B25E14"/>
    <w:rsid w:val="00B266E0"/>
    <w:rsid w:val="00B26C56"/>
    <w:rsid w:val="00B26EC6"/>
    <w:rsid w:val="00B26F3A"/>
    <w:rsid w:val="00B2707F"/>
    <w:rsid w:val="00B270CA"/>
    <w:rsid w:val="00B2767E"/>
    <w:rsid w:val="00B27A79"/>
    <w:rsid w:val="00B27C49"/>
    <w:rsid w:val="00B27D84"/>
    <w:rsid w:val="00B27F73"/>
    <w:rsid w:val="00B3000B"/>
    <w:rsid w:val="00B3056E"/>
    <w:rsid w:val="00B30571"/>
    <w:rsid w:val="00B307A8"/>
    <w:rsid w:val="00B30918"/>
    <w:rsid w:val="00B30D9E"/>
    <w:rsid w:val="00B31019"/>
    <w:rsid w:val="00B31312"/>
    <w:rsid w:val="00B31394"/>
    <w:rsid w:val="00B31561"/>
    <w:rsid w:val="00B3262D"/>
    <w:rsid w:val="00B32F69"/>
    <w:rsid w:val="00B33859"/>
    <w:rsid w:val="00B3389E"/>
    <w:rsid w:val="00B33F84"/>
    <w:rsid w:val="00B3402D"/>
    <w:rsid w:val="00B34450"/>
    <w:rsid w:val="00B346E0"/>
    <w:rsid w:val="00B35584"/>
    <w:rsid w:val="00B35683"/>
    <w:rsid w:val="00B35797"/>
    <w:rsid w:val="00B35BBB"/>
    <w:rsid w:val="00B36233"/>
    <w:rsid w:val="00B3670E"/>
    <w:rsid w:val="00B36AC4"/>
    <w:rsid w:val="00B36E50"/>
    <w:rsid w:val="00B36FF8"/>
    <w:rsid w:val="00B372E1"/>
    <w:rsid w:val="00B37E35"/>
    <w:rsid w:val="00B37F79"/>
    <w:rsid w:val="00B40059"/>
    <w:rsid w:val="00B4095D"/>
    <w:rsid w:val="00B40A90"/>
    <w:rsid w:val="00B40C30"/>
    <w:rsid w:val="00B40FB6"/>
    <w:rsid w:val="00B412A0"/>
    <w:rsid w:val="00B41314"/>
    <w:rsid w:val="00B41417"/>
    <w:rsid w:val="00B41701"/>
    <w:rsid w:val="00B41B6D"/>
    <w:rsid w:val="00B41EB7"/>
    <w:rsid w:val="00B41FA6"/>
    <w:rsid w:val="00B42470"/>
    <w:rsid w:val="00B424DB"/>
    <w:rsid w:val="00B42A20"/>
    <w:rsid w:val="00B42EBB"/>
    <w:rsid w:val="00B4322C"/>
    <w:rsid w:val="00B4372C"/>
    <w:rsid w:val="00B4399B"/>
    <w:rsid w:val="00B441D8"/>
    <w:rsid w:val="00B447A6"/>
    <w:rsid w:val="00B44806"/>
    <w:rsid w:val="00B44911"/>
    <w:rsid w:val="00B44EF6"/>
    <w:rsid w:val="00B44FB9"/>
    <w:rsid w:val="00B45056"/>
    <w:rsid w:val="00B45372"/>
    <w:rsid w:val="00B4584C"/>
    <w:rsid w:val="00B45AF3"/>
    <w:rsid w:val="00B45ECA"/>
    <w:rsid w:val="00B466C8"/>
    <w:rsid w:val="00B46809"/>
    <w:rsid w:val="00B46BDF"/>
    <w:rsid w:val="00B470FC"/>
    <w:rsid w:val="00B4745B"/>
    <w:rsid w:val="00B4781A"/>
    <w:rsid w:val="00B47909"/>
    <w:rsid w:val="00B501FD"/>
    <w:rsid w:val="00B503F6"/>
    <w:rsid w:val="00B513FF"/>
    <w:rsid w:val="00B51882"/>
    <w:rsid w:val="00B51935"/>
    <w:rsid w:val="00B519F4"/>
    <w:rsid w:val="00B51A75"/>
    <w:rsid w:val="00B51E7D"/>
    <w:rsid w:val="00B51FA1"/>
    <w:rsid w:val="00B51FCA"/>
    <w:rsid w:val="00B5252E"/>
    <w:rsid w:val="00B525A2"/>
    <w:rsid w:val="00B52B1E"/>
    <w:rsid w:val="00B5313E"/>
    <w:rsid w:val="00B53A0D"/>
    <w:rsid w:val="00B53BDC"/>
    <w:rsid w:val="00B53D6D"/>
    <w:rsid w:val="00B53E1B"/>
    <w:rsid w:val="00B53FB4"/>
    <w:rsid w:val="00B54123"/>
    <w:rsid w:val="00B544E7"/>
    <w:rsid w:val="00B54B47"/>
    <w:rsid w:val="00B554BB"/>
    <w:rsid w:val="00B55570"/>
    <w:rsid w:val="00B558E4"/>
    <w:rsid w:val="00B55BB5"/>
    <w:rsid w:val="00B56374"/>
    <w:rsid w:val="00B5660B"/>
    <w:rsid w:val="00B56A94"/>
    <w:rsid w:val="00B56CB2"/>
    <w:rsid w:val="00B5769A"/>
    <w:rsid w:val="00B57AA9"/>
    <w:rsid w:val="00B57AEA"/>
    <w:rsid w:val="00B57E19"/>
    <w:rsid w:val="00B57E33"/>
    <w:rsid w:val="00B57F60"/>
    <w:rsid w:val="00B6028E"/>
    <w:rsid w:val="00B6087F"/>
    <w:rsid w:val="00B60BC5"/>
    <w:rsid w:val="00B60C2D"/>
    <w:rsid w:val="00B61021"/>
    <w:rsid w:val="00B6145E"/>
    <w:rsid w:val="00B614E6"/>
    <w:rsid w:val="00B61E46"/>
    <w:rsid w:val="00B61F2C"/>
    <w:rsid w:val="00B61FBE"/>
    <w:rsid w:val="00B623C0"/>
    <w:rsid w:val="00B62AAA"/>
    <w:rsid w:val="00B62B8A"/>
    <w:rsid w:val="00B62BD1"/>
    <w:rsid w:val="00B62C0E"/>
    <w:rsid w:val="00B63237"/>
    <w:rsid w:val="00B633CD"/>
    <w:rsid w:val="00B6348D"/>
    <w:rsid w:val="00B6391C"/>
    <w:rsid w:val="00B639D2"/>
    <w:rsid w:val="00B63A67"/>
    <w:rsid w:val="00B63E37"/>
    <w:rsid w:val="00B64246"/>
    <w:rsid w:val="00B64389"/>
    <w:rsid w:val="00B646AC"/>
    <w:rsid w:val="00B64CA3"/>
    <w:rsid w:val="00B6505C"/>
    <w:rsid w:val="00B650CD"/>
    <w:rsid w:val="00B6542F"/>
    <w:rsid w:val="00B658B2"/>
    <w:rsid w:val="00B65E7D"/>
    <w:rsid w:val="00B65EC2"/>
    <w:rsid w:val="00B6631A"/>
    <w:rsid w:val="00B6683C"/>
    <w:rsid w:val="00B66B5F"/>
    <w:rsid w:val="00B66B9E"/>
    <w:rsid w:val="00B66E64"/>
    <w:rsid w:val="00B66E8F"/>
    <w:rsid w:val="00B671D6"/>
    <w:rsid w:val="00B67728"/>
    <w:rsid w:val="00B67796"/>
    <w:rsid w:val="00B700AC"/>
    <w:rsid w:val="00B70A25"/>
    <w:rsid w:val="00B70C07"/>
    <w:rsid w:val="00B70E98"/>
    <w:rsid w:val="00B70FE2"/>
    <w:rsid w:val="00B70FEC"/>
    <w:rsid w:val="00B71F9A"/>
    <w:rsid w:val="00B7206C"/>
    <w:rsid w:val="00B727E4"/>
    <w:rsid w:val="00B7286B"/>
    <w:rsid w:val="00B72BA8"/>
    <w:rsid w:val="00B72F4A"/>
    <w:rsid w:val="00B73063"/>
    <w:rsid w:val="00B73844"/>
    <w:rsid w:val="00B73852"/>
    <w:rsid w:val="00B73B34"/>
    <w:rsid w:val="00B73F16"/>
    <w:rsid w:val="00B741BD"/>
    <w:rsid w:val="00B74811"/>
    <w:rsid w:val="00B74AD7"/>
    <w:rsid w:val="00B74B02"/>
    <w:rsid w:val="00B74D01"/>
    <w:rsid w:val="00B74DF2"/>
    <w:rsid w:val="00B75590"/>
    <w:rsid w:val="00B757CD"/>
    <w:rsid w:val="00B75C0D"/>
    <w:rsid w:val="00B75E4D"/>
    <w:rsid w:val="00B76810"/>
    <w:rsid w:val="00B7682F"/>
    <w:rsid w:val="00B76A9C"/>
    <w:rsid w:val="00B77355"/>
    <w:rsid w:val="00B77923"/>
    <w:rsid w:val="00B77EF7"/>
    <w:rsid w:val="00B8041C"/>
    <w:rsid w:val="00B808C4"/>
    <w:rsid w:val="00B809C1"/>
    <w:rsid w:val="00B80D63"/>
    <w:rsid w:val="00B80EA2"/>
    <w:rsid w:val="00B80EF8"/>
    <w:rsid w:val="00B8118F"/>
    <w:rsid w:val="00B81572"/>
    <w:rsid w:val="00B81991"/>
    <w:rsid w:val="00B81DEE"/>
    <w:rsid w:val="00B8223B"/>
    <w:rsid w:val="00B8241A"/>
    <w:rsid w:val="00B82489"/>
    <w:rsid w:val="00B82C64"/>
    <w:rsid w:val="00B830EC"/>
    <w:rsid w:val="00B831B7"/>
    <w:rsid w:val="00B8326B"/>
    <w:rsid w:val="00B834B1"/>
    <w:rsid w:val="00B83509"/>
    <w:rsid w:val="00B8364B"/>
    <w:rsid w:val="00B8410C"/>
    <w:rsid w:val="00B8414C"/>
    <w:rsid w:val="00B8486E"/>
    <w:rsid w:val="00B84919"/>
    <w:rsid w:val="00B84B69"/>
    <w:rsid w:val="00B85087"/>
    <w:rsid w:val="00B8519A"/>
    <w:rsid w:val="00B8539F"/>
    <w:rsid w:val="00B857B2"/>
    <w:rsid w:val="00B85854"/>
    <w:rsid w:val="00B858EB"/>
    <w:rsid w:val="00B85994"/>
    <w:rsid w:val="00B85FC5"/>
    <w:rsid w:val="00B863D7"/>
    <w:rsid w:val="00B872DB"/>
    <w:rsid w:val="00B873C7"/>
    <w:rsid w:val="00B874AC"/>
    <w:rsid w:val="00B87C7B"/>
    <w:rsid w:val="00B87F87"/>
    <w:rsid w:val="00B901DD"/>
    <w:rsid w:val="00B90834"/>
    <w:rsid w:val="00B90AE0"/>
    <w:rsid w:val="00B90C6C"/>
    <w:rsid w:val="00B90D91"/>
    <w:rsid w:val="00B90E35"/>
    <w:rsid w:val="00B91903"/>
    <w:rsid w:val="00B92A75"/>
    <w:rsid w:val="00B92DF8"/>
    <w:rsid w:val="00B930D0"/>
    <w:rsid w:val="00B93330"/>
    <w:rsid w:val="00B93386"/>
    <w:rsid w:val="00B934EB"/>
    <w:rsid w:val="00B93920"/>
    <w:rsid w:val="00B9399E"/>
    <w:rsid w:val="00B939D8"/>
    <w:rsid w:val="00B93A86"/>
    <w:rsid w:val="00B9403A"/>
    <w:rsid w:val="00B947D5"/>
    <w:rsid w:val="00B9491B"/>
    <w:rsid w:val="00B94A97"/>
    <w:rsid w:val="00B94B5A"/>
    <w:rsid w:val="00B95409"/>
    <w:rsid w:val="00B956CE"/>
    <w:rsid w:val="00B9578A"/>
    <w:rsid w:val="00B95925"/>
    <w:rsid w:val="00B95A30"/>
    <w:rsid w:val="00B95BCD"/>
    <w:rsid w:val="00B95D20"/>
    <w:rsid w:val="00B961AD"/>
    <w:rsid w:val="00B96977"/>
    <w:rsid w:val="00B96BF5"/>
    <w:rsid w:val="00B96E6F"/>
    <w:rsid w:val="00B96F80"/>
    <w:rsid w:val="00B974D7"/>
    <w:rsid w:val="00B97527"/>
    <w:rsid w:val="00B976A7"/>
    <w:rsid w:val="00B97960"/>
    <w:rsid w:val="00B97CD4"/>
    <w:rsid w:val="00BA0090"/>
    <w:rsid w:val="00BA0205"/>
    <w:rsid w:val="00BA0B67"/>
    <w:rsid w:val="00BA126C"/>
    <w:rsid w:val="00BA1638"/>
    <w:rsid w:val="00BA19B1"/>
    <w:rsid w:val="00BA1D81"/>
    <w:rsid w:val="00BA2072"/>
    <w:rsid w:val="00BA20CA"/>
    <w:rsid w:val="00BA2BEF"/>
    <w:rsid w:val="00BA2C91"/>
    <w:rsid w:val="00BA3013"/>
    <w:rsid w:val="00BA3049"/>
    <w:rsid w:val="00BA3E44"/>
    <w:rsid w:val="00BA424A"/>
    <w:rsid w:val="00BA42A4"/>
    <w:rsid w:val="00BA43EE"/>
    <w:rsid w:val="00BA4686"/>
    <w:rsid w:val="00BA47AE"/>
    <w:rsid w:val="00BA4A2B"/>
    <w:rsid w:val="00BA4E57"/>
    <w:rsid w:val="00BA5993"/>
    <w:rsid w:val="00BA5F34"/>
    <w:rsid w:val="00BA618E"/>
    <w:rsid w:val="00BA61CF"/>
    <w:rsid w:val="00BA62C7"/>
    <w:rsid w:val="00BA7683"/>
    <w:rsid w:val="00BA77CB"/>
    <w:rsid w:val="00BA79FA"/>
    <w:rsid w:val="00BA7F97"/>
    <w:rsid w:val="00BB0304"/>
    <w:rsid w:val="00BB0692"/>
    <w:rsid w:val="00BB0844"/>
    <w:rsid w:val="00BB0CA4"/>
    <w:rsid w:val="00BB10E8"/>
    <w:rsid w:val="00BB111F"/>
    <w:rsid w:val="00BB1776"/>
    <w:rsid w:val="00BB18F9"/>
    <w:rsid w:val="00BB1A0B"/>
    <w:rsid w:val="00BB1F48"/>
    <w:rsid w:val="00BB28F5"/>
    <w:rsid w:val="00BB2B1A"/>
    <w:rsid w:val="00BB2B2B"/>
    <w:rsid w:val="00BB2C4B"/>
    <w:rsid w:val="00BB318C"/>
    <w:rsid w:val="00BB35D6"/>
    <w:rsid w:val="00BB36F4"/>
    <w:rsid w:val="00BB36F7"/>
    <w:rsid w:val="00BB3822"/>
    <w:rsid w:val="00BB3C23"/>
    <w:rsid w:val="00BB3C57"/>
    <w:rsid w:val="00BB3CEA"/>
    <w:rsid w:val="00BB409F"/>
    <w:rsid w:val="00BB47AA"/>
    <w:rsid w:val="00BB4F8D"/>
    <w:rsid w:val="00BB5171"/>
    <w:rsid w:val="00BB52A8"/>
    <w:rsid w:val="00BB5658"/>
    <w:rsid w:val="00BB5ED6"/>
    <w:rsid w:val="00BB6012"/>
    <w:rsid w:val="00BB6A02"/>
    <w:rsid w:val="00BB6C1F"/>
    <w:rsid w:val="00BB6F24"/>
    <w:rsid w:val="00BB719A"/>
    <w:rsid w:val="00BB73AD"/>
    <w:rsid w:val="00BB76B6"/>
    <w:rsid w:val="00BB7712"/>
    <w:rsid w:val="00BB7E11"/>
    <w:rsid w:val="00BC068F"/>
    <w:rsid w:val="00BC0F05"/>
    <w:rsid w:val="00BC128D"/>
    <w:rsid w:val="00BC12B6"/>
    <w:rsid w:val="00BC13AF"/>
    <w:rsid w:val="00BC1724"/>
    <w:rsid w:val="00BC2CF8"/>
    <w:rsid w:val="00BC324F"/>
    <w:rsid w:val="00BC3770"/>
    <w:rsid w:val="00BC3E5F"/>
    <w:rsid w:val="00BC3FDA"/>
    <w:rsid w:val="00BC43F3"/>
    <w:rsid w:val="00BC4425"/>
    <w:rsid w:val="00BC4657"/>
    <w:rsid w:val="00BC478A"/>
    <w:rsid w:val="00BC49D8"/>
    <w:rsid w:val="00BC4A41"/>
    <w:rsid w:val="00BC4B17"/>
    <w:rsid w:val="00BC4E00"/>
    <w:rsid w:val="00BC532D"/>
    <w:rsid w:val="00BC56F8"/>
    <w:rsid w:val="00BC5804"/>
    <w:rsid w:val="00BC5871"/>
    <w:rsid w:val="00BC5923"/>
    <w:rsid w:val="00BC5F29"/>
    <w:rsid w:val="00BC621E"/>
    <w:rsid w:val="00BC6319"/>
    <w:rsid w:val="00BC69C0"/>
    <w:rsid w:val="00BC7128"/>
    <w:rsid w:val="00BC7712"/>
    <w:rsid w:val="00BC7722"/>
    <w:rsid w:val="00BC773C"/>
    <w:rsid w:val="00BC777D"/>
    <w:rsid w:val="00BC787B"/>
    <w:rsid w:val="00BC7966"/>
    <w:rsid w:val="00BC7C06"/>
    <w:rsid w:val="00BC7FCF"/>
    <w:rsid w:val="00BD0052"/>
    <w:rsid w:val="00BD0348"/>
    <w:rsid w:val="00BD0EE2"/>
    <w:rsid w:val="00BD140E"/>
    <w:rsid w:val="00BD165E"/>
    <w:rsid w:val="00BD1805"/>
    <w:rsid w:val="00BD1AE6"/>
    <w:rsid w:val="00BD20F7"/>
    <w:rsid w:val="00BD2433"/>
    <w:rsid w:val="00BD26B6"/>
    <w:rsid w:val="00BD2E2F"/>
    <w:rsid w:val="00BD3BC4"/>
    <w:rsid w:val="00BD3F69"/>
    <w:rsid w:val="00BD4A9A"/>
    <w:rsid w:val="00BD54C8"/>
    <w:rsid w:val="00BD55E3"/>
    <w:rsid w:val="00BD57A2"/>
    <w:rsid w:val="00BD5EF4"/>
    <w:rsid w:val="00BD60BD"/>
    <w:rsid w:val="00BD6242"/>
    <w:rsid w:val="00BD645B"/>
    <w:rsid w:val="00BD6C24"/>
    <w:rsid w:val="00BD6CB2"/>
    <w:rsid w:val="00BD717C"/>
    <w:rsid w:val="00BD734D"/>
    <w:rsid w:val="00BD746A"/>
    <w:rsid w:val="00BD7558"/>
    <w:rsid w:val="00BD7600"/>
    <w:rsid w:val="00BD7AFE"/>
    <w:rsid w:val="00BD7BF0"/>
    <w:rsid w:val="00BD7C4E"/>
    <w:rsid w:val="00BD7F15"/>
    <w:rsid w:val="00BE05F2"/>
    <w:rsid w:val="00BE0C7B"/>
    <w:rsid w:val="00BE1320"/>
    <w:rsid w:val="00BE1454"/>
    <w:rsid w:val="00BE16A3"/>
    <w:rsid w:val="00BE18C3"/>
    <w:rsid w:val="00BE1BD0"/>
    <w:rsid w:val="00BE1D52"/>
    <w:rsid w:val="00BE25E0"/>
    <w:rsid w:val="00BE2B0B"/>
    <w:rsid w:val="00BE2C73"/>
    <w:rsid w:val="00BE2DF4"/>
    <w:rsid w:val="00BE3177"/>
    <w:rsid w:val="00BE3648"/>
    <w:rsid w:val="00BE3E97"/>
    <w:rsid w:val="00BE3F6A"/>
    <w:rsid w:val="00BE4753"/>
    <w:rsid w:val="00BE47DC"/>
    <w:rsid w:val="00BE5095"/>
    <w:rsid w:val="00BE5116"/>
    <w:rsid w:val="00BE54C6"/>
    <w:rsid w:val="00BE6012"/>
    <w:rsid w:val="00BE6043"/>
    <w:rsid w:val="00BE6425"/>
    <w:rsid w:val="00BE67D5"/>
    <w:rsid w:val="00BE70E3"/>
    <w:rsid w:val="00BE7818"/>
    <w:rsid w:val="00BE795D"/>
    <w:rsid w:val="00BE7AB1"/>
    <w:rsid w:val="00BE7C7E"/>
    <w:rsid w:val="00BE7DF4"/>
    <w:rsid w:val="00BF03B4"/>
    <w:rsid w:val="00BF050D"/>
    <w:rsid w:val="00BF090A"/>
    <w:rsid w:val="00BF0992"/>
    <w:rsid w:val="00BF09DB"/>
    <w:rsid w:val="00BF0D58"/>
    <w:rsid w:val="00BF0FF8"/>
    <w:rsid w:val="00BF12ED"/>
    <w:rsid w:val="00BF182C"/>
    <w:rsid w:val="00BF1CF8"/>
    <w:rsid w:val="00BF1D6A"/>
    <w:rsid w:val="00BF1DDA"/>
    <w:rsid w:val="00BF1EB4"/>
    <w:rsid w:val="00BF2061"/>
    <w:rsid w:val="00BF209B"/>
    <w:rsid w:val="00BF20DB"/>
    <w:rsid w:val="00BF21DA"/>
    <w:rsid w:val="00BF26C3"/>
    <w:rsid w:val="00BF2AC8"/>
    <w:rsid w:val="00BF3085"/>
    <w:rsid w:val="00BF310C"/>
    <w:rsid w:val="00BF3335"/>
    <w:rsid w:val="00BF34E0"/>
    <w:rsid w:val="00BF3618"/>
    <w:rsid w:val="00BF36D6"/>
    <w:rsid w:val="00BF4494"/>
    <w:rsid w:val="00BF4518"/>
    <w:rsid w:val="00BF50C2"/>
    <w:rsid w:val="00BF5244"/>
    <w:rsid w:val="00BF524D"/>
    <w:rsid w:val="00BF5A1D"/>
    <w:rsid w:val="00BF5BE6"/>
    <w:rsid w:val="00BF6277"/>
    <w:rsid w:val="00BF6825"/>
    <w:rsid w:val="00BF6A0C"/>
    <w:rsid w:val="00BF6ABD"/>
    <w:rsid w:val="00BF6F80"/>
    <w:rsid w:val="00BF79AA"/>
    <w:rsid w:val="00BF7A7D"/>
    <w:rsid w:val="00BF7B04"/>
    <w:rsid w:val="00C004BE"/>
    <w:rsid w:val="00C00517"/>
    <w:rsid w:val="00C00828"/>
    <w:rsid w:val="00C00960"/>
    <w:rsid w:val="00C016B0"/>
    <w:rsid w:val="00C017DE"/>
    <w:rsid w:val="00C01907"/>
    <w:rsid w:val="00C01A4A"/>
    <w:rsid w:val="00C01CFA"/>
    <w:rsid w:val="00C0213D"/>
    <w:rsid w:val="00C02883"/>
    <w:rsid w:val="00C02AC8"/>
    <w:rsid w:val="00C02C94"/>
    <w:rsid w:val="00C02E12"/>
    <w:rsid w:val="00C0378B"/>
    <w:rsid w:val="00C03A7C"/>
    <w:rsid w:val="00C03C0C"/>
    <w:rsid w:val="00C042DB"/>
    <w:rsid w:val="00C04322"/>
    <w:rsid w:val="00C04639"/>
    <w:rsid w:val="00C047DB"/>
    <w:rsid w:val="00C048BA"/>
    <w:rsid w:val="00C04ACF"/>
    <w:rsid w:val="00C04B27"/>
    <w:rsid w:val="00C04BB1"/>
    <w:rsid w:val="00C050F4"/>
    <w:rsid w:val="00C053C8"/>
    <w:rsid w:val="00C0542A"/>
    <w:rsid w:val="00C05685"/>
    <w:rsid w:val="00C05D65"/>
    <w:rsid w:val="00C0609D"/>
    <w:rsid w:val="00C061D3"/>
    <w:rsid w:val="00C0633C"/>
    <w:rsid w:val="00C065D9"/>
    <w:rsid w:val="00C06D8F"/>
    <w:rsid w:val="00C074D2"/>
    <w:rsid w:val="00C0786E"/>
    <w:rsid w:val="00C07ED5"/>
    <w:rsid w:val="00C104CF"/>
    <w:rsid w:val="00C105AB"/>
    <w:rsid w:val="00C10971"/>
    <w:rsid w:val="00C10D14"/>
    <w:rsid w:val="00C10F40"/>
    <w:rsid w:val="00C1116F"/>
    <w:rsid w:val="00C113C9"/>
    <w:rsid w:val="00C1142F"/>
    <w:rsid w:val="00C11E1B"/>
    <w:rsid w:val="00C121D9"/>
    <w:rsid w:val="00C12405"/>
    <w:rsid w:val="00C127B3"/>
    <w:rsid w:val="00C12A72"/>
    <w:rsid w:val="00C12EB2"/>
    <w:rsid w:val="00C131F3"/>
    <w:rsid w:val="00C13395"/>
    <w:rsid w:val="00C13770"/>
    <w:rsid w:val="00C13A8E"/>
    <w:rsid w:val="00C13A9D"/>
    <w:rsid w:val="00C13AD9"/>
    <w:rsid w:val="00C13FD3"/>
    <w:rsid w:val="00C140BD"/>
    <w:rsid w:val="00C14424"/>
    <w:rsid w:val="00C14634"/>
    <w:rsid w:val="00C14E27"/>
    <w:rsid w:val="00C14F83"/>
    <w:rsid w:val="00C15166"/>
    <w:rsid w:val="00C1531D"/>
    <w:rsid w:val="00C15393"/>
    <w:rsid w:val="00C159C5"/>
    <w:rsid w:val="00C15A9D"/>
    <w:rsid w:val="00C15E1B"/>
    <w:rsid w:val="00C15E35"/>
    <w:rsid w:val="00C1661E"/>
    <w:rsid w:val="00C16666"/>
    <w:rsid w:val="00C16EBA"/>
    <w:rsid w:val="00C1744A"/>
    <w:rsid w:val="00C17541"/>
    <w:rsid w:val="00C17B58"/>
    <w:rsid w:val="00C17B6E"/>
    <w:rsid w:val="00C2004A"/>
    <w:rsid w:val="00C20474"/>
    <w:rsid w:val="00C205D5"/>
    <w:rsid w:val="00C20711"/>
    <w:rsid w:val="00C20895"/>
    <w:rsid w:val="00C20E59"/>
    <w:rsid w:val="00C20FF8"/>
    <w:rsid w:val="00C21129"/>
    <w:rsid w:val="00C21363"/>
    <w:rsid w:val="00C21AC0"/>
    <w:rsid w:val="00C21C68"/>
    <w:rsid w:val="00C22247"/>
    <w:rsid w:val="00C2241F"/>
    <w:rsid w:val="00C225C4"/>
    <w:rsid w:val="00C22972"/>
    <w:rsid w:val="00C22FB3"/>
    <w:rsid w:val="00C23AE1"/>
    <w:rsid w:val="00C23B14"/>
    <w:rsid w:val="00C23E14"/>
    <w:rsid w:val="00C24958"/>
    <w:rsid w:val="00C24DF8"/>
    <w:rsid w:val="00C24E6E"/>
    <w:rsid w:val="00C24ED2"/>
    <w:rsid w:val="00C25043"/>
    <w:rsid w:val="00C252BE"/>
    <w:rsid w:val="00C25489"/>
    <w:rsid w:val="00C25588"/>
    <w:rsid w:val="00C255D4"/>
    <w:rsid w:val="00C2576E"/>
    <w:rsid w:val="00C26486"/>
    <w:rsid w:val="00C264A2"/>
    <w:rsid w:val="00C27231"/>
    <w:rsid w:val="00C27397"/>
    <w:rsid w:val="00C27F40"/>
    <w:rsid w:val="00C3065B"/>
    <w:rsid w:val="00C30AC1"/>
    <w:rsid w:val="00C30F36"/>
    <w:rsid w:val="00C3113D"/>
    <w:rsid w:val="00C31771"/>
    <w:rsid w:val="00C332D5"/>
    <w:rsid w:val="00C33429"/>
    <w:rsid w:val="00C33473"/>
    <w:rsid w:val="00C3375F"/>
    <w:rsid w:val="00C34A36"/>
    <w:rsid w:val="00C351BC"/>
    <w:rsid w:val="00C35714"/>
    <w:rsid w:val="00C363E6"/>
    <w:rsid w:val="00C36851"/>
    <w:rsid w:val="00C36A9C"/>
    <w:rsid w:val="00C36BED"/>
    <w:rsid w:val="00C36CC7"/>
    <w:rsid w:val="00C36D9B"/>
    <w:rsid w:val="00C36FC2"/>
    <w:rsid w:val="00C3728C"/>
    <w:rsid w:val="00C37C2A"/>
    <w:rsid w:val="00C37FF4"/>
    <w:rsid w:val="00C40374"/>
    <w:rsid w:val="00C40AAF"/>
    <w:rsid w:val="00C40B07"/>
    <w:rsid w:val="00C40C56"/>
    <w:rsid w:val="00C41196"/>
    <w:rsid w:val="00C412A5"/>
    <w:rsid w:val="00C41C31"/>
    <w:rsid w:val="00C41EE4"/>
    <w:rsid w:val="00C426B4"/>
    <w:rsid w:val="00C431EE"/>
    <w:rsid w:val="00C43221"/>
    <w:rsid w:val="00C436A1"/>
    <w:rsid w:val="00C437BF"/>
    <w:rsid w:val="00C437F3"/>
    <w:rsid w:val="00C44050"/>
    <w:rsid w:val="00C44199"/>
    <w:rsid w:val="00C443F5"/>
    <w:rsid w:val="00C44DE0"/>
    <w:rsid w:val="00C4518F"/>
    <w:rsid w:val="00C45839"/>
    <w:rsid w:val="00C45EDF"/>
    <w:rsid w:val="00C46085"/>
    <w:rsid w:val="00C46887"/>
    <w:rsid w:val="00C46F05"/>
    <w:rsid w:val="00C47356"/>
    <w:rsid w:val="00C47927"/>
    <w:rsid w:val="00C47A05"/>
    <w:rsid w:val="00C47F30"/>
    <w:rsid w:val="00C501E7"/>
    <w:rsid w:val="00C50B79"/>
    <w:rsid w:val="00C50CB0"/>
    <w:rsid w:val="00C514B6"/>
    <w:rsid w:val="00C514E3"/>
    <w:rsid w:val="00C519F6"/>
    <w:rsid w:val="00C5204F"/>
    <w:rsid w:val="00C52539"/>
    <w:rsid w:val="00C5265F"/>
    <w:rsid w:val="00C52842"/>
    <w:rsid w:val="00C52925"/>
    <w:rsid w:val="00C52CE6"/>
    <w:rsid w:val="00C531D6"/>
    <w:rsid w:val="00C534AA"/>
    <w:rsid w:val="00C53558"/>
    <w:rsid w:val="00C535B5"/>
    <w:rsid w:val="00C542F1"/>
    <w:rsid w:val="00C55709"/>
    <w:rsid w:val="00C558C4"/>
    <w:rsid w:val="00C558EA"/>
    <w:rsid w:val="00C55AFD"/>
    <w:rsid w:val="00C55B16"/>
    <w:rsid w:val="00C55EEB"/>
    <w:rsid w:val="00C55F14"/>
    <w:rsid w:val="00C56861"/>
    <w:rsid w:val="00C56B86"/>
    <w:rsid w:val="00C56BB7"/>
    <w:rsid w:val="00C56DFD"/>
    <w:rsid w:val="00C56F76"/>
    <w:rsid w:val="00C56FDD"/>
    <w:rsid w:val="00C57129"/>
    <w:rsid w:val="00C577C5"/>
    <w:rsid w:val="00C57807"/>
    <w:rsid w:val="00C604AB"/>
    <w:rsid w:val="00C604F1"/>
    <w:rsid w:val="00C6058A"/>
    <w:rsid w:val="00C60E7B"/>
    <w:rsid w:val="00C611D9"/>
    <w:rsid w:val="00C6155F"/>
    <w:rsid w:val="00C61721"/>
    <w:rsid w:val="00C6211D"/>
    <w:rsid w:val="00C623B6"/>
    <w:rsid w:val="00C623BD"/>
    <w:rsid w:val="00C624B2"/>
    <w:rsid w:val="00C627E7"/>
    <w:rsid w:val="00C62BDE"/>
    <w:rsid w:val="00C62D14"/>
    <w:rsid w:val="00C634CC"/>
    <w:rsid w:val="00C63669"/>
    <w:rsid w:val="00C638BA"/>
    <w:rsid w:val="00C63AD2"/>
    <w:rsid w:val="00C64384"/>
    <w:rsid w:val="00C64539"/>
    <w:rsid w:val="00C6459A"/>
    <w:rsid w:val="00C646A6"/>
    <w:rsid w:val="00C654EC"/>
    <w:rsid w:val="00C65897"/>
    <w:rsid w:val="00C6593D"/>
    <w:rsid w:val="00C65A1C"/>
    <w:rsid w:val="00C65B13"/>
    <w:rsid w:val="00C65D46"/>
    <w:rsid w:val="00C6665E"/>
    <w:rsid w:val="00C6670B"/>
    <w:rsid w:val="00C671FF"/>
    <w:rsid w:val="00C67365"/>
    <w:rsid w:val="00C673FC"/>
    <w:rsid w:val="00C676FA"/>
    <w:rsid w:val="00C67966"/>
    <w:rsid w:val="00C67E31"/>
    <w:rsid w:val="00C7006A"/>
    <w:rsid w:val="00C70468"/>
    <w:rsid w:val="00C705A4"/>
    <w:rsid w:val="00C70825"/>
    <w:rsid w:val="00C70A71"/>
    <w:rsid w:val="00C70C53"/>
    <w:rsid w:val="00C70CE6"/>
    <w:rsid w:val="00C711C6"/>
    <w:rsid w:val="00C7122B"/>
    <w:rsid w:val="00C71657"/>
    <w:rsid w:val="00C719D6"/>
    <w:rsid w:val="00C71B0B"/>
    <w:rsid w:val="00C71D31"/>
    <w:rsid w:val="00C71D5F"/>
    <w:rsid w:val="00C720D7"/>
    <w:rsid w:val="00C7230B"/>
    <w:rsid w:val="00C72780"/>
    <w:rsid w:val="00C72905"/>
    <w:rsid w:val="00C729C2"/>
    <w:rsid w:val="00C72AE6"/>
    <w:rsid w:val="00C73030"/>
    <w:rsid w:val="00C73164"/>
    <w:rsid w:val="00C7319D"/>
    <w:rsid w:val="00C732B9"/>
    <w:rsid w:val="00C73390"/>
    <w:rsid w:val="00C73693"/>
    <w:rsid w:val="00C73A37"/>
    <w:rsid w:val="00C73AF0"/>
    <w:rsid w:val="00C73D3A"/>
    <w:rsid w:val="00C7448D"/>
    <w:rsid w:val="00C7462A"/>
    <w:rsid w:val="00C74FAD"/>
    <w:rsid w:val="00C7536A"/>
    <w:rsid w:val="00C75375"/>
    <w:rsid w:val="00C75636"/>
    <w:rsid w:val="00C7580C"/>
    <w:rsid w:val="00C758EF"/>
    <w:rsid w:val="00C75D1C"/>
    <w:rsid w:val="00C75F14"/>
    <w:rsid w:val="00C75FF3"/>
    <w:rsid w:val="00C768FD"/>
    <w:rsid w:val="00C76C63"/>
    <w:rsid w:val="00C76E16"/>
    <w:rsid w:val="00C773FC"/>
    <w:rsid w:val="00C7756D"/>
    <w:rsid w:val="00C77E0D"/>
    <w:rsid w:val="00C77F3D"/>
    <w:rsid w:val="00C80100"/>
    <w:rsid w:val="00C801AB"/>
    <w:rsid w:val="00C801BD"/>
    <w:rsid w:val="00C80C96"/>
    <w:rsid w:val="00C81035"/>
    <w:rsid w:val="00C81200"/>
    <w:rsid w:val="00C82063"/>
    <w:rsid w:val="00C822C3"/>
    <w:rsid w:val="00C83895"/>
    <w:rsid w:val="00C839CC"/>
    <w:rsid w:val="00C83B02"/>
    <w:rsid w:val="00C83B9B"/>
    <w:rsid w:val="00C841CF"/>
    <w:rsid w:val="00C84359"/>
    <w:rsid w:val="00C84726"/>
    <w:rsid w:val="00C84734"/>
    <w:rsid w:val="00C84858"/>
    <w:rsid w:val="00C84957"/>
    <w:rsid w:val="00C84A0C"/>
    <w:rsid w:val="00C84B20"/>
    <w:rsid w:val="00C84C05"/>
    <w:rsid w:val="00C84E01"/>
    <w:rsid w:val="00C85022"/>
    <w:rsid w:val="00C850C6"/>
    <w:rsid w:val="00C85423"/>
    <w:rsid w:val="00C856D4"/>
    <w:rsid w:val="00C85772"/>
    <w:rsid w:val="00C85D4E"/>
    <w:rsid w:val="00C860E9"/>
    <w:rsid w:val="00C86233"/>
    <w:rsid w:val="00C86B44"/>
    <w:rsid w:val="00C86EFD"/>
    <w:rsid w:val="00C87162"/>
    <w:rsid w:val="00C87C28"/>
    <w:rsid w:val="00C87C2B"/>
    <w:rsid w:val="00C87D60"/>
    <w:rsid w:val="00C87DE8"/>
    <w:rsid w:val="00C9047C"/>
    <w:rsid w:val="00C9075E"/>
    <w:rsid w:val="00C912A4"/>
    <w:rsid w:val="00C9135C"/>
    <w:rsid w:val="00C91BEA"/>
    <w:rsid w:val="00C91E77"/>
    <w:rsid w:val="00C91EC9"/>
    <w:rsid w:val="00C932CA"/>
    <w:rsid w:val="00C935B5"/>
    <w:rsid w:val="00C937C0"/>
    <w:rsid w:val="00C938E3"/>
    <w:rsid w:val="00C94121"/>
    <w:rsid w:val="00C94218"/>
    <w:rsid w:val="00C944BD"/>
    <w:rsid w:val="00C9470D"/>
    <w:rsid w:val="00C947E4"/>
    <w:rsid w:val="00C94EFA"/>
    <w:rsid w:val="00C9509F"/>
    <w:rsid w:val="00C95430"/>
    <w:rsid w:val="00C9562C"/>
    <w:rsid w:val="00C9583D"/>
    <w:rsid w:val="00C9596D"/>
    <w:rsid w:val="00C95C8C"/>
    <w:rsid w:val="00C95CD7"/>
    <w:rsid w:val="00C9606D"/>
    <w:rsid w:val="00C96131"/>
    <w:rsid w:val="00C9654B"/>
    <w:rsid w:val="00C96550"/>
    <w:rsid w:val="00C9662C"/>
    <w:rsid w:val="00C96AAA"/>
    <w:rsid w:val="00C96CDA"/>
    <w:rsid w:val="00C96D08"/>
    <w:rsid w:val="00C9744E"/>
    <w:rsid w:val="00C97846"/>
    <w:rsid w:val="00C97B90"/>
    <w:rsid w:val="00CA001C"/>
    <w:rsid w:val="00CA00CC"/>
    <w:rsid w:val="00CA08A6"/>
    <w:rsid w:val="00CA0A86"/>
    <w:rsid w:val="00CA0E4D"/>
    <w:rsid w:val="00CA0FAF"/>
    <w:rsid w:val="00CA1131"/>
    <w:rsid w:val="00CA14E8"/>
    <w:rsid w:val="00CA23D5"/>
    <w:rsid w:val="00CA246B"/>
    <w:rsid w:val="00CA2767"/>
    <w:rsid w:val="00CA3702"/>
    <w:rsid w:val="00CA385A"/>
    <w:rsid w:val="00CA3C54"/>
    <w:rsid w:val="00CA3E9D"/>
    <w:rsid w:val="00CA3F1D"/>
    <w:rsid w:val="00CA4566"/>
    <w:rsid w:val="00CA45C9"/>
    <w:rsid w:val="00CA518C"/>
    <w:rsid w:val="00CA51D4"/>
    <w:rsid w:val="00CA5329"/>
    <w:rsid w:val="00CA5D13"/>
    <w:rsid w:val="00CA5D3C"/>
    <w:rsid w:val="00CA64B8"/>
    <w:rsid w:val="00CA6BE1"/>
    <w:rsid w:val="00CA6FFA"/>
    <w:rsid w:val="00CA726C"/>
    <w:rsid w:val="00CB0151"/>
    <w:rsid w:val="00CB03BA"/>
    <w:rsid w:val="00CB04E7"/>
    <w:rsid w:val="00CB0689"/>
    <w:rsid w:val="00CB06B7"/>
    <w:rsid w:val="00CB094C"/>
    <w:rsid w:val="00CB0AD8"/>
    <w:rsid w:val="00CB0EA3"/>
    <w:rsid w:val="00CB0F5A"/>
    <w:rsid w:val="00CB1149"/>
    <w:rsid w:val="00CB1392"/>
    <w:rsid w:val="00CB173D"/>
    <w:rsid w:val="00CB1888"/>
    <w:rsid w:val="00CB1B58"/>
    <w:rsid w:val="00CB1BC6"/>
    <w:rsid w:val="00CB1E93"/>
    <w:rsid w:val="00CB1F24"/>
    <w:rsid w:val="00CB229A"/>
    <w:rsid w:val="00CB24E9"/>
    <w:rsid w:val="00CB299C"/>
    <w:rsid w:val="00CB2BAC"/>
    <w:rsid w:val="00CB2BB5"/>
    <w:rsid w:val="00CB2CC3"/>
    <w:rsid w:val="00CB327A"/>
    <w:rsid w:val="00CB32A1"/>
    <w:rsid w:val="00CB3682"/>
    <w:rsid w:val="00CB36F2"/>
    <w:rsid w:val="00CB3AA8"/>
    <w:rsid w:val="00CB3AB8"/>
    <w:rsid w:val="00CB3AC5"/>
    <w:rsid w:val="00CB3C7A"/>
    <w:rsid w:val="00CB43BE"/>
    <w:rsid w:val="00CB44DD"/>
    <w:rsid w:val="00CB4590"/>
    <w:rsid w:val="00CB49B5"/>
    <w:rsid w:val="00CB4A61"/>
    <w:rsid w:val="00CB4B80"/>
    <w:rsid w:val="00CB4BA3"/>
    <w:rsid w:val="00CB4C7A"/>
    <w:rsid w:val="00CB4E2A"/>
    <w:rsid w:val="00CB548D"/>
    <w:rsid w:val="00CB56AA"/>
    <w:rsid w:val="00CB5977"/>
    <w:rsid w:val="00CB5A8D"/>
    <w:rsid w:val="00CB65EF"/>
    <w:rsid w:val="00CB665B"/>
    <w:rsid w:val="00CB6799"/>
    <w:rsid w:val="00CB6C04"/>
    <w:rsid w:val="00CB6C54"/>
    <w:rsid w:val="00CB6EC2"/>
    <w:rsid w:val="00CB6EDD"/>
    <w:rsid w:val="00CB7B09"/>
    <w:rsid w:val="00CB7F83"/>
    <w:rsid w:val="00CC0C81"/>
    <w:rsid w:val="00CC0F3A"/>
    <w:rsid w:val="00CC19E0"/>
    <w:rsid w:val="00CC2163"/>
    <w:rsid w:val="00CC234D"/>
    <w:rsid w:val="00CC2780"/>
    <w:rsid w:val="00CC291B"/>
    <w:rsid w:val="00CC2F32"/>
    <w:rsid w:val="00CC30A4"/>
    <w:rsid w:val="00CC33B2"/>
    <w:rsid w:val="00CC33EA"/>
    <w:rsid w:val="00CC3578"/>
    <w:rsid w:val="00CC358F"/>
    <w:rsid w:val="00CC35CD"/>
    <w:rsid w:val="00CC38AE"/>
    <w:rsid w:val="00CC395F"/>
    <w:rsid w:val="00CC397D"/>
    <w:rsid w:val="00CC4296"/>
    <w:rsid w:val="00CC4700"/>
    <w:rsid w:val="00CC4982"/>
    <w:rsid w:val="00CC4A93"/>
    <w:rsid w:val="00CC4CBA"/>
    <w:rsid w:val="00CC4EB4"/>
    <w:rsid w:val="00CC52C5"/>
    <w:rsid w:val="00CC54DD"/>
    <w:rsid w:val="00CC5642"/>
    <w:rsid w:val="00CC574C"/>
    <w:rsid w:val="00CC57A5"/>
    <w:rsid w:val="00CC57B3"/>
    <w:rsid w:val="00CC5F52"/>
    <w:rsid w:val="00CC6090"/>
    <w:rsid w:val="00CC60F7"/>
    <w:rsid w:val="00CC6213"/>
    <w:rsid w:val="00CC64B3"/>
    <w:rsid w:val="00CC64CE"/>
    <w:rsid w:val="00CC67B1"/>
    <w:rsid w:val="00CC6A9B"/>
    <w:rsid w:val="00CC6DBF"/>
    <w:rsid w:val="00CC70E1"/>
    <w:rsid w:val="00CC72A4"/>
    <w:rsid w:val="00CC7325"/>
    <w:rsid w:val="00CC7B07"/>
    <w:rsid w:val="00CC7EA3"/>
    <w:rsid w:val="00CD0485"/>
    <w:rsid w:val="00CD05A6"/>
    <w:rsid w:val="00CD05A7"/>
    <w:rsid w:val="00CD0A74"/>
    <w:rsid w:val="00CD11C1"/>
    <w:rsid w:val="00CD1397"/>
    <w:rsid w:val="00CD15F4"/>
    <w:rsid w:val="00CD1757"/>
    <w:rsid w:val="00CD1898"/>
    <w:rsid w:val="00CD1901"/>
    <w:rsid w:val="00CD1DE7"/>
    <w:rsid w:val="00CD2101"/>
    <w:rsid w:val="00CD2215"/>
    <w:rsid w:val="00CD23C9"/>
    <w:rsid w:val="00CD258F"/>
    <w:rsid w:val="00CD2773"/>
    <w:rsid w:val="00CD2950"/>
    <w:rsid w:val="00CD2AA0"/>
    <w:rsid w:val="00CD2E52"/>
    <w:rsid w:val="00CD39B8"/>
    <w:rsid w:val="00CD3AC2"/>
    <w:rsid w:val="00CD3BE8"/>
    <w:rsid w:val="00CD3C13"/>
    <w:rsid w:val="00CD40E2"/>
    <w:rsid w:val="00CD42D2"/>
    <w:rsid w:val="00CD464D"/>
    <w:rsid w:val="00CD5008"/>
    <w:rsid w:val="00CD56A0"/>
    <w:rsid w:val="00CD5AFC"/>
    <w:rsid w:val="00CD5B63"/>
    <w:rsid w:val="00CD5C03"/>
    <w:rsid w:val="00CD5F13"/>
    <w:rsid w:val="00CD658C"/>
    <w:rsid w:val="00CD6688"/>
    <w:rsid w:val="00CD67B3"/>
    <w:rsid w:val="00CD681F"/>
    <w:rsid w:val="00CD6994"/>
    <w:rsid w:val="00CD6DAA"/>
    <w:rsid w:val="00CD72EC"/>
    <w:rsid w:val="00CD79B8"/>
    <w:rsid w:val="00CD7B69"/>
    <w:rsid w:val="00CE02B1"/>
    <w:rsid w:val="00CE0477"/>
    <w:rsid w:val="00CE07FC"/>
    <w:rsid w:val="00CE087D"/>
    <w:rsid w:val="00CE0CDC"/>
    <w:rsid w:val="00CE108D"/>
    <w:rsid w:val="00CE13AE"/>
    <w:rsid w:val="00CE14A1"/>
    <w:rsid w:val="00CE1879"/>
    <w:rsid w:val="00CE192B"/>
    <w:rsid w:val="00CE1E18"/>
    <w:rsid w:val="00CE22BE"/>
    <w:rsid w:val="00CE27B7"/>
    <w:rsid w:val="00CE2CDC"/>
    <w:rsid w:val="00CE31C8"/>
    <w:rsid w:val="00CE3751"/>
    <w:rsid w:val="00CE38A3"/>
    <w:rsid w:val="00CE3C94"/>
    <w:rsid w:val="00CE4ADF"/>
    <w:rsid w:val="00CE4C2A"/>
    <w:rsid w:val="00CE52BC"/>
    <w:rsid w:val="00CE5648"/>
    <w:rsid w:val="00CE56FB"/>
    <w:rsid w:val="00CE5C4D"/>
    <w:rsid w:val="00CE6020"/>
    <w:rsid w:val="00CE61DB"/>
    <w:rsid w:val="00CE6284"/>
    <w:rsid w:val="00CE63AA"/>
    <w:rsid w:val="00CE68F7"/>
    <w:rsid w:val="00CE697F"/>
    <w:rsid w:val="00CE6AC5"/>
    <w:rsid w:val="00CE6DC3"/>
    <w:rsid w:val="00CE723E"/>
    <w:rsid w:val="00CE72FF"/>
    <w:rsid w:val="00CE750D"/>
    <w:rsid w:val="00CE7EFC"/>
    <w:rsid w:val="00CF02DF"/>
    <w:rsid w:val="00CF03E6"/>
    <w:rsid w:val="00CF0B5C"/>
    <w:rsid w:val="00CF137F"/>
    <w:rsid w:val="00CF1414"/>
    <w:rsid w:val="00CF15AA"/>
    <w:rsid w:val="00CF1748"/>
    <w:rsid w:val="00CF17E3"/>
    <w:rsid w:val="00CF200E"/>
    <w:rsid w:val="00CF2429"/>
    <w:rsid w:val="00CF2705"/>
    <w:rsid w:val="00CF274F"/>
    <w:rsid w:val="00CF29A4"/>
    <w:rsid w:val="00CF3058"/>
    <w:rsid w:val="00CF3240"/>
    <w:rsid w:val="00CF33AA"/>
    <w:rsid w:val="00CF3D7C"/>
    <w:rsid w:val="00CF3F39"/>
    <w:rsid w:val="00CF461B"/>
    <w:rsid w:val="00CF47DD"/>
    <w:rsid w:val="00CF48C1"/>
    <w:rsid w:val="00CF4DA4"/>
    <w:rsid w:val="00CF54D6"/>
    <w:rsid w:val="00CF56ED"/>
    <w:rsid w:val="00CF5856"/>
    <w:rsid w:val="00CF59C8"/>
    <w:rsid w:val="00CF5D79"/>
    <w:rsid w:val="00CF6259"/>
    <w:rsid w:val="00CF655F"/>
    <w:rsid w:val="00CF6A7E"/>
    <w:rsid w:val="00CF6B82"/>
    <w:rsid w:val="00CF706B"/>
    <w:rsid w:val="00CF71A1"/>
    <w:rsid w:val="00CF7702"/>
    <w:rsid w:val="00CF7774"/>
    <w:rsid w:val="00CF7981"/>
    <w:rsid w:val="00CF7BD7"/>
    <w:rsid w:val="00D001D4"/>
    <w:rsid w:val="00D002CD"/>
    <w:rsid w:val="00D00334"/>
    <w:rsid w:val="00D0056F"/>
    <w:rsid w:val="00D00911"/>
    <w:rsid w:val="00D00C94"/>
    <w:rsid w:val="00D010F4"/>
    <w:rsid w:val="00D02070"/>
    <w:rsid w:val="00D02155"/>
    <w:rsid w:val="00D0218B"/>
    <w:rsid w:val="00D023D8"/>
    <w:rsid w:val="00D02E1A"/>
    <w:rsid w:val="00D02E61"/>
    <w:rsid w:val="00D02FC8"/>
    <w:rsid w:val="00D032B8"/>
    <w:rsid w:val="00D03428"/>
    <w:rsid w:val="00D0346C"/>
    <w:rsid w:val="00D03936"/>
    <w:rsid w:val="00D03BC3"/>
    <w:rsid w:val="00D03E00"/>
    <w:rsid w:val="00D045BB"/>
    <w:rsid w:val="00D0480D"/>
    <w:rsid w:val="00D04977"/>
    <w:rsid w:val="00D04AE4"/>
    <w:rsid w:val="00D04B09"/>
    <w:rsid w:val="00D04B7A"/>
    <w:rsid w:val="00D04BA5"/>
    <w:rsid w:val="00D04F2C"/>
    <w:rsid w:val="00D04FBD"/>
    <w:rsid w:val="00D04FED"/>
    <w:rsid w:val="00D05250"/>
    <w:rsid w:val="00D057E9"/>
    <w:rsid w:val="00D05835"/>
    <w:rsid w:val="00D05C07"/>
    <w:rsid w:val="00D05D55"/>
    <w:rsid w:val="00D05DE7"/>
    <w:rsid w:val="00D062BB"/>
    <w:rsid w:val="00D064F2"/>
    <w:rsid w:val="00D065E6"/>
    <w:rsid w:val="00D0699C"/>
    <w:rsid w:val="00D06B0A"/>
    <w:rsid w:val="00D06CD7"/>
    <w:rsid w:val="00D06EDB"/>
    <w:rsid w:val="00D06F79"/>
    <w:rsid w:val="00D07C02"/>
    <w:rsid w:val="00D07D15"/>
    <w:rsid w:val="00D07DDC"/>
    <w:rsid w:val="00D07DFC"/>
    <w:rsid w:val="00D07ECE"/>
    <w:rsid w:val="00D10021"/>
    <w:rsid w:val="00D10065"/>
    <w:rsid w:val="00D10412"/>
    <w:rsid w:val="00D10427"/>
    <w:rsid w:val="00D10A55"/>
    <w:rsid w:val="00D10FD7"/>
    <w:rsid w:val="00D11243"/>
    <w:rsid w:val="00D116BA"/>
    <w:rsid w:val="00D119AD"/>
    <w:rsid w:val="00D11CDA"/>
    <w:rsid w:val="00D11DCE"/>
    <w:rsid w:val="00D11E34"/>
    <w:rsid w:val="00D124F7"/>
    <w:rsid w:val="00D1274B"/>
    <w:rsid w:val="00D12BB6"/>
    <w:rsid w:val="00D12E00"/>
    <w:rsid w:val="00D1321D"/>
    <w:rsid w:val="00D13711"/>
    <w:rsid w:val="00D13782"/>
    <w:rsid w:val="00D139B2"/>
    <w:rsid w:val="00D13A3F"/>
    <w:rsid w:val="00D13CA9"/>
    <w:rsid w:val="00D13EDF"/>
    <w:rsid w:val="00D13FE9"/>
    <w:rsid w:val="00D14E60"/>
    <w:rsid w:val="00D15073"/>
    <w:rsid w:val="00D15153"/>
    <w:rsid w:val="00D1584B"/>
    <w:rsid w:val="00D15BE6"/>
    <w:rsid w:val="00D15C97"/>
    <w:rsid w:val="00D15D6E"/>
    <w:rsid w:val="00D166EA"/>
    <w:rsid w:val="00D167FB"/>
    <w:rsid w:val="00D16835"/>
    <w:rsid w:val="00D16851"/>
    <w:rsid w:val="00D16B03"/>
    <w:rsid w:val="00D17082"/>
    <w:rsid w:val="00D17D5F"/>
    <w:rsid w:val="00D20397"/>
    <w:rsid w:val="00D2086C"/>
    <w:rsid w:val="00D21806"/>
    <w:rsid w:val="00D2199C"/>
    <w:rsid w:val="00D21C4A"/>
    <w:rsid w:val="00D221E8"/>
    <w:rsid w:val="00D224CC"/>
    <w:rsid w:val="00D22823"/>
    <w:rsid w:val="00D228C2"/>
    <w:rsid w:val="00D2297E"/>
    <w:rsid w:val="00D22D16"/>
    <w:rsid w:val="00D2332A"/>
    <w:rsid w:val="00D23A3E"/>
    <w:rsid w:val="00D23AF5"/>
    <w:rsid w:val="00D23DBC"/>
    <w:rsid w:val="00D24062"/>
    <w:rsid w:val="00D2411E"/>
    <w:rsid w:val="00D2489B"/>
    <w:rsid w:val="00D2491F"/>
    <w:rsid w:val="00D249D4"/>
    <w:rsid w:val="00D249DE"/>
    <w:rsid w:val="00D250A2"/>
    <w:rsid w:val="00D25478"/>
    <w:rsid w:val="00D254A6"/>
    <w:rsid w:val="00D25875"/>
    <w:rsid w:val="00D262C4"/>
    <w:rsid w:val="00D2641C"/>
    <w:rsid w:val="00D266FB"/>
    <w:rsid w:val="00D26807"/>
    <w:rsid w:val="00D2687C"/>
    <w:rsid w:val="00D2688F"/>
    <w:rsid w:val="00D26BF3"/>
    <w:rsid w:val="00D271F4"/>
    <w:rsid w:val="00D2759A"/>
    <w:rsid w:val="00D276F8"/>
    <w:rsid w:val="00D2796D"/>
    <w:rsid w:val="00D27B97"/>
    <w:rsid w:val="00D27EAF"/>
    <w:rsid w:val="00D27F5F"/>
    <w:rsid w:val="00D30275"/>
    <w:rsid w:val="00D3076A"/>
    <w:rsid w:val="00D3088D"/>
    <w:rsid w:val="00D30D79"/>
    <w:rsid w:val="00D31037"/>
    <w:rsid w:val="00D31091"/>
    <w:rsid w:val="00D315A3"/>
    <w:rsid w:val="00D315DB"/>
    <w:rsid w:val="00D316ED"/>
    <w:rsid w:val="00D31804"/>
    <w:rsid w:val="00D32170"/>
    <w:rsid w:val="00D321A3"/>
    <w:rsid w:val="00D3238A"/>
    <w:rsid w:val="00D32A60"/>
    <w:rsid w:val="00D32E61"/>
    <w:rsid w:val="00D3321A"/>
    <w:rsid w:val="00D3371C"/>
    <w:rsid w:val="00D34C23"/>
    <w:rsid w:val="00D34DDF"/>
    <w:rsid w:val="00D351B1"/>
    <w:rsid w:val="00D3590C"/>
    <w:rsid w:val="00D35A63"/>
    <w:rsid w:val="00D35B34"/>
    <w:rsid w:val="00D35E10"/>
    <w:rsid w:val="00D36109"/>
    <w:rsid w:val="00D362CF"/>
    <w:rsid w:val="00D364A9"/>
    <w:rsid w:val="00D40187"/>
    <w:rsid w:val="00D401D6"/>
    <w:rsid w:val="00D40216"/>
    <w:rsid w:val="00D40696"/>
    <w:rsid w:val="00D40716"/>
    <w:rsid w:val="00D4080B"/>
    <w:rsid w:val="00D4167F"/>
    <w:rsid w:val="00D42365"/>
    <w:rsid w:val="00D423D6"/>
    <w:rsid w:val="00D424A1"/>
    <w:rsid w:val="00D424D4"/>
    <w:rsid w:val="00D42879"/>
    <w:rsid w:val="00D42919"/>
    <w:rsid w:val="00D42EB5"/>
    <w:rsid w:val="00D42F31"/>
    <w:rsid w:val="00D4325F"/>
    <w:rsid w:val="00D432CD"/>
    <w:rsid w:val="00D4339C"/>
    <w:rsid w:val="00D437C3"/>
    <w:rsid w:val="00D43C45"/>
    <w:rsid w:val="00D43D65"/>
    <w:rsid w:val="00D441A6"/>
    <w:rsid w:val="00D443A8"/>
    <w:rsid w:val="00D447C1"/>
    <w:rsid w:val="00D44A19"/>
    <w:rsid w:val="00D44A9E"/>
    <w:rsid w:val="00D44D96"/>
    <w:rsid w:val="00D44EAF"/>
    <w:rsid w:val="00D453EC"/>
    <w:rsid w:val="00D45410"/>
    <w:rsid w:val="00D457A2"/>
    <w:rsid w:val="00D45C8B"/>
    <w:rsid w:val="00D462F8"/>
    <w:rsid w:val="00D46385"/>
    <w:rsid w:val="00D465D6"/>
    <w:rsid w:val="00D467FA"/>
    <w:rsid w:val="00D4684F"/>
    <w:rsid w:val="00D46E1D"/>
    <w:rsid w:val="00D46EE0"/>
    <w:rsid w:val="00D470AD"/>
    <w:rsid w:val="00D47501"/>
    <w:rsid w:val="00D47529"/>
    <w:rsid w:val="00D47D70"/>
    <w:rsid w:val="00D5038B"/>
    <w:rsid w:val="00D504A4"/>
    <w:rsid w:val="00D50569"/>
    <w:rsid w:val="00D5057E"/>
    <w:rsid w:val="00D50966"/>
    <w:rsid w:val="00D5102B"/>
    <w:rsid w:val="00D51130"/>
    <w:rsid w:val="00D5185F"/>
    <w:rsid w:val="00D51D87"/>
    <w:rsid w:val="00D526F4"/>
    <w:rsid w:val="00D526FD"/>
    <w:rsid w:val="00D528B3"/>
    <w:rsid w:val="00D52D20"/>
    <w:rsid w:val="00D52E8C"/>
    <w:rsid w:val="00D5323B"/>
    <w:rsid w:val="00D532D5"/>
    <w:rsid w:val="00D53855"/>
    <w:rsid w:val="00D5393E"/>
    <w:rsid w:val="00D53C51"/>
    <w:rsid w:val="00D53D7E"/>
    <w:rsid w:val="00D53EBF"/>
    <w:rsid w:val="00D53F59"/>
    <w:rsid w:val="00D543F9"/>
    <w:rsid w:val="00D545BE"/>
    <w:rsid w:val="00D54699"/>
    <w:rsid w:val="00D54BBF"/>
    <w:rsid w:val="00D54D8C"/>
    <w:rsid w:val="00D5531F"/>
    <w:rsid w:val="00D5578E"/>
    <w:rsid w:val="00D55C66"/>
    <w:rsid w:val="00D55F06"/>
    <w:rsid w:val="00D55FA5"/>
    <w:rsid w:val="00D5605B"/>
    <w:rsid w:val="00D5631E"/>
    <w:rsid w:val="00D56507"/>
    <w:rsid w:val="00D5711B"/>
    <w:rsid w:val="00D57300"/>
    <w:rsid w:val="00D57449"/>
    <w:rsid w:val="00D57DA8"/>
    <w:rsid w:val="00D600AC"/>
    <w:rsid w:val="00D60800"/>
    <w:rsid w:val="00D60ECB"/>
    <w:rsid w:val="00D61114"/>
    <w:rsid w:val="00D61833"/>
    <w:rsid w:val="00D61A2C"/>
    <w:rsid w:val="00D62345"/>
    <w:rsid w:val="00D62A43"/>
    <w:rsid w:val="00D63321"/>
    <w:rsid w:val="00D63430"/>
    <w:rsid w:val="00D63449"/>
    <w:rsid w:val="00D635BA"/>
    <w:rsid w:val="00D63CC8"/>
    <w:rsid w:val="00D63FB1"/>
    <w:rsid w:val="00D6455B"/>
    <w:rsid w:val="00D64859"/>
    <w:rsid w:val="00D648BD"/>
    <w:rsid w:val="00D64EB6"/>
    <w:rsid w:val="00D65BB2"/>
    <w:rsid w:val="00D65C48"/>
    <w:rsid w:val="00D664D5"/>
    <w:rsid w:val="00D66776"/>
    <w:rsid w:val="00D66F96"/>
    <w:rsid w:val="00D674AE"/>
    <w:rsid w:val="00D67CF2"/>
    <w:rsid w:val="00D70266"/>
    <w:rsid w:val="00D7057C"/>
    <w:rsid w:val="00D7083E"/>
    <w:rsid w:val="00D70FCA"/>
    <w:rsid w:val="00D710A4"/>
    <w:rsid w:val="00D714AF"/>
    <w:rsid w:val="00D71AC3"/>
    <w:rsid w:val="00D71E31"/>
    <w:rsid w:val="00D721BA"/>
    <w:rsid w:val="00D7234B"/>
    <w:rsid w:val="00D7245F"/>
    <w:rsid w:val="00D727B8"/>
    <w:rsid w:val="00D72841"/>
    <w:rsid w:val="00D72876"/>
    <w:rsid w:val="00D72997"/>
    <w:rsid w:val="00D72FCC"/>
    <w:rsid w:val="00D72FDB"/>
    <w:rsid w:val="00D7341E"/>
    <w:rsid w:val="00D73C9B"/>
    <w:rsid w:val="00D74333"/>
    <w:rsid w:val="00D7455B"/>
    <w:rsid w:val="00D74EE5"/>
    <w:rsid w:val="00D75371"/>
    <w:rsid w:val="00D756B3"/>
    <w:rsid w:val="00D75A82"/>
    <w:rsid w:val="00D75AF6"/>
    <w:rsid w:val="00D75B8F"/>
    <w:rsid w:val="00D75F25"/>
    <w:rsid w:val="00D75F87"/>
    <w:rsid w:val="00D76B97"/>
    <w:rsid w:val="00D76D14"/>
    <w:rsid w:val="00D76EF9"/>
    <w:rsid w:val="00D77104"/>
    <w:rsid w:val="00D772B1"/>
    <w:rsid w:val="00D7732E"/>
    <w:rsid w:val="00D775CA"/>
    <w:rsid w:val="00D77726"/>
    <w:rsid w:val="00D777A5"/>
    <w:rsid w:val="00D777E7"/>
    <w:rsid w:val="00D77CBD"/>
    <w:rsid w:val="00D77DCA"/>
    <w:rsid w:val="00D77F25"/>
    <w:rsid w:val="00D800DA"/>
    <w:rsid w:val="00D80465"/>
    <w:rsid w:val="00D805F3"/>
    <w:rsid w:val="00D805FF"/>
    <w:rsid w:val="00D80719"/>
    <w:rsid w:val="00D8071A"/>
    <w:rsid w:val="00D80A3D"/>
    <w:rsid w:val="00D80BE3"/>
    <w:rsid w:val="00D80C72"/>
    <w:rsid w:val="00D80C87"/>
    <w:rsid w:val="00D80C94"/>
    <w:rsid w:val="00D81314"/>
    <w:rsid w:val="00D815E2"/>
    <w:rsid w:val="00D81610"/>
    <w:rsid w:val="00D81BE5"/>
    <w:rsid w:val="00D8258A"/>
    <w:rsid w:val="00D82728"/>
    <w:rsid w:val="00D82B9B"/>
    <w:rsid w:val="00D82D48"/>
    <w:rsid w:val="00D82E83"/>
    <w:rsid w:val="00D82F9C"/>
    <w:rsid w:val="00D83036"/>
    <w:rsid w:val="00D83371"/>
    <w:rsid w:val="00D8358B"/>
    <w:rsid w:val="00D83A14"/>
    <w:rsid w:val="00D84065"/>
    <w:rsid w:val="00D84AEF"/>
    <w:rsid w:val="00D84D85"/>
    <w:rsid w:val="00D858E6"/>
    <w:rsid w:val="00D85F00"/>
    <w:rsid w:val="00D860A6"/>
    <w:rsid w:val="00D864C7"/>
    <w:rsid w:val="00D865CC"/>
    <w:rsid w:val="00D865F2"/>
    <w:rsid w:val="00D86D69"/>
    <w:rsid w:val="00D86E4D"/>
    <w:rsid w:val="00D86E92"/>
    <w:rsid w:val="00D8704B"/>
    <w:rsid w:val="00D870E5"/>
    <w:rsid w:val="00D871BE"/>
    <w:rsid w:val="00D876E7"/>
    <w:rsid w:val="00D87837"/>
    <w:rsid w:val="00D87A98"/>
    <w:rsid w:val="00D87FE5"/>
    <w:rsid w:val="00D900A3"/>
    <w:rsid w:val="00D90320"/>
    <w:rsid w:val="00D90439"/>
    <w:rsid w:val="00D90911"/>
    <w:rsid w:val="00D90985"/>
    <w:rsid w:val="00D90A00"/>
    <w:rsid w:val="00D90C24"/>
    <w:rsid w:val="00D90F76"/>
    <w:rsid w:val="00D91358"/>
    <w:rsid w:val="00D9148B"/>
    <w:rsid w:val="00D9191B"/>
    <w:rsid w:val="00D9192E"/>
    <w:rsid w:val="00D920C6"/>
    <w:rsid w:val="00D92218"/>
    <w:rsid w:val="00D92469"/>
    <w:rsid w:val="00D924CB"/>
    <w:rsid w:val="00D933C3"/>
    <w:rsid w:val="00D9343E"/>
    <w:rsid w:val="00D93826"/>
    <w:rsid w:val="00D93D5B"/>
    <w:rsid w:val="00D9413D"/>
    <w:rsid w:val="00D94415"/>
    <w:rsid w:val="00D94450"/>
    <w:rsid w:val="00D94B69"/>
    <w:rsid w:val="00D94DA5"/>
    <w:rsid w:val="00D95293"/>
    <w:rsid w:val="00D95636"/>
    <w:rsid w:val="00D9585E"/>
    <w:rsid w:val="00D9593F"/>
    <w:rsid w:val="00D95998"/>
    <w:rsid w:val="00D95C95"/>
    <w:rsid w:val="00D95D63"/>
    <w:rsid w:val="00D96921"/>
    <w:rsid w:val="00D96EE3"/>
    <w:rsid w:val="00D97079"/>
    <w:rsid w:val="00D9750B"/>
    <w:rsid w:val="00D97A5D"/>
    <w:rsid w:val="00D97D88"/>
    <w:rsid w:val="00DA01FD"/>
    <w:rsid w:val="00DA030F"/>
    <w:rsid w:val="00DA035E"/>
    <w:rsid w:val="00DA0D33"/>
    <w:rsid w:val="00DA0D45"/>
    <w:rsid w:val="00DA106C"/>
    <w:rsid w:val="00DA1221"/>
    <w:rsid w:val="00DA135D"/>
    <w:rsid w:val="00DA14B6"/>
    <w:rsid w:val="00DA1CB9"/>
    <w:rsid w:val="00DA1F02"/>
    <w:rsid w:val="00DA2409"/>
    <w:rsid w:val="00DA250C"/>
    <w:rsid w:val="00DA2B07"/>
    <w:rsid w:val="00DA3095"/>
    <w:rsid w:val="00DA330A"/>
    <w:rsid w:val="00DA34D8"/>
    <w:rsid w:val="00DA3722"/>
    <w:rsid w:val="00DA3DA2"/>
    <w:rsid w:val="00DA4435"/>
    <w:rsid w:val="00DA451B"/>
    <w:rsid w:val="00DA454B"/>
    <w:rsid w:val="00DA462F"/>
    <w:rsid w:val="00DA4876"/>
    <w:rsid w:val="00DA49CD"/>
    <w:rsid w:val="00DA4B49"/>
    <w:rsid w:val="00DA4EA5"/>
    <w:rsid w:val="00DA531A"/>
    <w:rsid w:val="00DA543A"/>
    <w:rsid w:val="00DA59C8"/>
    <w:rsid w:val="00DA5C44"/>
    <w:rsid w:val="00DA5DB5"/>
    <w:rsid w:val="00DA6848"/>
    <w:rsid w:val="00DA69A9"/>
    <w:rsid w:val="00DA6BFF"/>
    <w:rsid w:val="00DA6D7C"/>
    <w:rsid w:val="00DA6D8C"/>
    <w:rsid w:val="00DA74EA"/>
    <w:rsid w:val="00DA7821"/>
    <w:rsid w:val="00DB0156"/>
    <w:rsid w:val="00DB0426"/>
    <w:rsid w:val="00DB0768"/>
    <w:rsid w:val="00DB0B13"/>
    <w:rsid w:val="00DB113E"/>
    <w:rsid w:val="00DB1771"/>
    <w:rsid w:val="00DB1954"/>
    <w:rsid w:val="00DB1AAC"/>
    <w:rsid w:val="00DB28D9"/>
    <w:rsid w:val="00DB2A09"/>
    <w:rsid w:val="00DB30B9"/>
    <w:rsid w:val="00DB317B"/>
    <w:rsid w:val="00DB383F"/>
    <w:rsid w:val="00DB3881"/>
    <w:rsid w:val="00DB3DC6"/>
    <w:rsid w:val="00DB3FAD"/>
    <w:rsid w:val="00DB428B"/>
    <w:rsid w:val="00DB42A4"/>
    <w:rsid w:val="00DB4880"/>
    <w:rsid w:val="00DB4C6F"/>
    <w:rsid w:val="00DB50DF"/>
    <w:rsid w:val="00DB50F3"/>
    <w:rsid w:val="00DB5230"/>
    <w:rsid w:val="00DB52B7"/>
    <w:rsid w:val="00DB552D"/>
    <w:rsid w:val="00DB5E29"/>
    <w:rsid w:val="00DB5EF3"/>
    <w:rsid w:val="00DB622C"/>
    <w:rsid w:val="00DB634D"/>
    <w:rsid w:val="00DB74A7"/>
    <w:rsid w:val="00DB76DE"/>
    <w:rsid w:val="00DC00E9"/>
    <w:rsid w:val="00DC0593"/>
    <w:rsid w:val="00DC0A5F"/>
    <w:rsid w:val="00DC0C62"/>
    <w:rsid w:val="00DC0C8D"/>
    <w:rsid w:val="00DC0D2C"/>
    <w:rsid w:val="00DC0F3A"/>
    <w:rsid w:val="00DC1920"/>
    <w:rsid w:val="00DC1DD4"/>
    <w:rsid w:val="00DC1F25"/>
    <w:rsid w:val="00DC290B"/>
    <w:rsid w:val="00DC2950"/>
    <w:rsid w:val="00DC2987"/>
    <w:rsid w:val="00DC2A14"/>
    <w:rsid w:val="00DC2BE8"/>
    <w:rsid w:val="00DC2EE6"/>
    <w:rsid w:val="00DC2F30"/>
    <w:rsid w:val="00DC341B"/>
    <w:rsid w:val="00DC3502"/>
    <w:rsid w:val="00DC37E8"/>
    <w:rsid w:val="00DC3A14"/>
    <w:rsid w:val="00DC3BFA"/>
    <w:rsid w:val="00DC3C6E"/>
    <w:rsid w:val="00DC3EF4"/>
    <w:rsid w:val="00DC416C"/>
    <w:rsid w:val="00DC42B1"/>
    <w:rsid w:val="00DC42B4"/>
    <w:rsid w:val="00DC4FC9"/>
    <w:rsid w:val="00DC517C"/>
    <w:rsid w:val="00DC5AFC"/>
    <w:rsid w:val="00DC60B2"/>
    <w:rsid w:val="00DC60B7"/>
    <w:rsid w:val="00DC65B7"/>
    <w:rsid w:val="00DC696C"/>
    <w:rsid w:val="00DC6A67"/>
    <w:rsid w:val="00DC6F68"/>
    <w:rsid w:val="00DC7115"/>
    <w:rsid w:val="00DC7263"/>
    <w:rsid w:val="00DC7720"/>
    <w:rsid w:val="00DC793F"/>
    <w:rsid w:val="00DC7BA4"/>
    <w:rsid w:val="00DC7D1B"/>
    <w:rsid w:val="00DC7E95"/>
    <w:rsid w:val="00DD015A"/>
    <w:rsid w:val="00DD03E9"/>
    <w:rsid w:val="00DD04F3"/>
    <w:rsid w:val="00DD0E2D"/>
    <w:rsid w:val="00DD0F59"/>
    <w:rsid w:val="00DD1951"/>
    <w:rsid w:val="00DD2505"/>
    <w:rsid w:val="00DD2DB7"/>
    <w:rsid w:val="00DD336D"/>
    <w:rsid w:val="00DD3694"/>
    <w:rsid w:val="00DD3F0D"/>
    <w:rsid w:val="00DD4021"/>
    <w:rsid w:val="00DD40ED"/>
    <w:rsid w:val="00DD4594"/>
    <w:rsid w:val="00DD4624"/>
    <w:rsid w:val="00DD4644"/>
    <w:rsid w:val="00DD4FAE"/>
    <w:rsid w:val="00DD4FE6"/>
    <w:rsid w:val="00DD5012"/>
    <w:rsid w:val="00DD58C7"/>
    <w:rsid w:val="00DD5909"/>
    <w:rsid w:val="00DD5D01"/>
    <w:rsid w:val="00DD625B"/>
    <w:rsid w:val="00DD640C"/>
    <w:rsid w:val="00DD6828"/>
    <w:rsid w:val="00DD6A0A"/>
    <w:rsid w:val="00DD6A8B"/>
    <w:rsid w:val="00DD6D53"/>
    <w:rsid w:val="00DD6D96"/>
    <w:rsid w:val="00DD6F26"/>
    <w:rsid w:val="00DD72BE"/>
    <w:rsid w:val="00DD72C4"/>
    <w:rsid w:val="00DE02BE"/>
    <w:rsid w:val="00DE02CB"/>
    <w:rsid w:val="00DE03B0"/>
    <w:rsid w:val="00DE03D5"/>
    <w:rsid w:val="00DE0430"/>
    <w:rsid w:val="00DE0537"/>
    <w:rsid w:val="00DE05C1"/>
    <w:rsid w:val="00DE0634"/>
    <w:rsid w:val="00DE087B"/>
    <w:rsid w:val="00DE11C1"/>
    <w:rsid w:val="00DE1571"/>
    <w:rsid w:val="00DE1603"/>
    <w:rsid w:val="00DE1B4D"/>
    <w:rsid w:val="00DE1BC6"/>
    <w:rsid w:val="00DE1D43"/>
    <w:rsid w:val="00DE1D6E"/>
    <w:rsid w:val="00DE1DE5"/>
    <w:rsid w:val="00DE1DED"/>
    <w:rsid w:val="00DE200A"/>
    <w:rsid w:val="00DE3040"/>
    <w:rsid w:val="00DE3591"/>
    <w:rsid w:val="00DE397A"/>
    <w:rsid w:val="00DE39CC"/>
    <w:rsid w:val="00DE3E0D"/>
    <w:rsid w:val="00DE4C1D"/>
    <w:rsid w:val="00DE522F"/>
    <w:rsid w:val="00DE52E9"/>
    <w:rsid w:val="00DE5487"/>
    <w:rsid w:val="00DE599B"/>
    <w:rsid w:val="00DE5AE4"/>
    <w:rsid w:val="00DE5D53"/>
    <w:rsid w:val="00DE6792"/>
    <w:rsid w:val="00DE6CC7"/>
    <w:rsid w:val="00DE6E7D"/>
    <w:rsid w:val="00DE7008"/>
    <w:rsid w:val="00DE7413"/>
    <w:rsid w:val="00DE761A"/>
    <w:rsid w:val="00DE7ACA"/>
    <w:rsid w:val="00DE7E61"/>
    <w:rsid w:val="00DF0589"/>
    <w:rsid w:val="00DF084A"/>
    <w:rsid w:val="00DF0EE4"/>
    <w:rsid w:val="00DF194F"/>
    <w:rsid w:val="00DF1B55"/>
    <w:rsid w:val="00DF240D"/>
    <w:rsid w:val="00DF271F"/>
    <w:rsid w:val="00DF364B"/>
    <w:rsid w:val="00DF3B98"/>
    <w:rsid w:val="00DF3E81"/>
    <w:rsid w:val="00DF3FC2"/>
    <w:rsid w:val="00DF409A"/>
    <w:rsid w:val="00DF419D"/>
    <w:rsid w:val="00DF444E"/>
    <w:rsid w:val="00DF49CB"/>
    <w:rsid w:val="00DF4CD4"/>
    <w:rsid w:val="00DF4D6C"/>
    <w:rsid w:val="00DF5088"/>
    <w:rsid w:val="00DF5501"/>
    <w:rsid w:val="00DF5622"/>
    <w:rsid w:val="00DF5669"/>
    <w:rsid w:val="00DF569B"/>
    <w:rsid w:val="00DF57CD"/>
    <w:rsid w:val="00DF5B95"/>
    <w:rsid w:val="00DF6209"/>
    <w:rsid w:val="00DF6221"/>
    <w:rsid w:val="00DF6810"/>
    <w:rsid w:val="00DF6F2B"/>
    <w:rsid w:val="00DF7065"/>
    <w:rsid w:val="00DF74D6"/>
    <w:rsid w:val="00DF75DB"/>
    <w:rsid w:val="00DF7855"/>
    <w:rsid w:val="00E00075"/>
    <w:rsid w:val="00E0016E"/>
    <w:rsid w:val="00E003EA"/>
    <w:rsid w:val="00E0050A"/>
    <w:rsid w:val="00E0055D"/>
    <w:rsid w:val="00E0095A"/>
    <w:rsid w:val="00E01948"/>
    <w:rsid w:val="00E01F0A"/>
    <w:rsid w:val="00E01F49"/>
    <w:rsid w:val="00E01FF9"/>
    <w:rsid w:val="00E02072"/>
    <w:rsid w:val="00E029A0"/>
    <w:rsid w:val="00E02A91"/>
    <w:rsid w:val="00E02B68"/>
    <w:rsid w:val="00E02C1A"/>
    <w:rsid w:val="00E02E52"/>
    <w:rsid w:val="00E0404D"/>
    <w:rsid w:val="00E04410"/>
    <w:rsid w:val="00E0460C"/>
    <w:rsid w:val="00E05138"/>
    <w:rsid w:val="00E05384"/>
    <w:rsid w:val="00E0597D"/>
    <w:rsid w:val="00E06D9D"/>
    <w:rsid w:val="00E07926"/>
    <w:rsid w:val="00E07A63"/>
    <w:rsid w:val="00E07CB4"/>
    <w:rsid w:val="00E07E4A"/>
    <w:rsid w:val="00E100F2"/>
    <w:rsid w:val="00E1014A"/>
    <w:rsid w:val="00E10378"/>
    <w:rsid w:val="00E106A8"/>
    <w:rsid w:val="00E10A1D"/>
    <w:rsid w:val="00E10AD8"/>
    <w:rsid w:val="00E113A9"/>
    <w:rsid w:val="00E1159B"/>
    <w:rsid w:val="00E11605"/>
    <w:rsid w:val="00E117AF"/>
    <w:rsid w:val="00E11F99"/>
    <w:rsid w:val="00E1225D"/>
    <w:rsid w:val="00E123F7"/>
    <w:rsid w:val="00E12460"/>
    <w:rsid w:val="00E12533"/>
    <w:rsid w:val="00E126D1"/>
    <w:rsid w:val="00E12773"/>
    <w:rsid w:val="00E12E03"/>
    <w:rsid w:val="00E130E9"/>
    <w:rsid w:val="00E137E9"/>
    <w:rsid w:val="00E13856"/>
    <w:rsid w:val="00E13BBF"/>
    <w:rsid w:val="00E13C3A"/>
    <w:rsid w:val="00E13FAC"/>
    <w:rsid w:val="00E142A8"/>
    <w:rsid w:val="00E142C3"/>
    <w:rsid w:val="00E14812"/>
    <w:rsid w:val="00E14DA3"/>
    <w:rsid w:val="00E150A6"/>
    <w:rsid w:val="00E15717"/>
    <w:rsid w:val="00E15988"/>
    <w:rsid w:val="00E159F5"/>
    <w:rsid w:val="00E15C29"/>
    <w:rsid w:val="00E16017"/>
    <w:rsid w:val="00E16151"/>
    <w:rsid w:val="00E16176"/>
    <w:rsid w:val="00E162F0"/>
    <w:rsid w:val="00E1630D"/>
    <w:rsid w:val="00E1654F"/>
    <w:rsid w:val="00E166BC"/>
    <w:rsid w:val="00E16724"/>
    <w:rsid w:val="00E16B53"/>
    <w:rsid w:val="00E16C02"/>
    <w:rsid w:val="00E16CA3"/>
    <w:rsid w:val="00E16D54"/>
    <w:rsid w:val="00E16E80"/>
    <w:rsid w:val="00E16EC3"/>
    <w:rsid w:val="00E16F83"/>
    <w:rsid w:val="00E174B7"/>
    <w:rsid w:val="00E17921"/>
    <w:rsid w:val="00E17CE9"/>
    <w:rsid w:val="00E201BD"/>
    <w:rsid w:val="00E20778"/>
    <w:rsid w:val="00E20C85"/>
    <w:rsid w:val="00E2115A"/>
    <w:rsid w:val="00E215AC"/>
    <w:rsid w:val="00E2176E"/>
    <w:rsid w:val="00E21DBC"/>
    <w:rsid w:val="00E21EEB"/>
    <w:rsid w:val="00E21F66"/>
    <w:rsid w:val="00E22C00"/>
    <w:rsid w:val="00E23195"/>
    <w:rsid w:val="00E2319E"/>
    <w:rsid w:val="00E2335A"/>
    <w:rsid w:val="00E23622"/>
    <w:rsid w:val="00E23799"/>
    <w:rsid w:val="00E23905"/>
    <w:rsid w:val="00E23A94"/>
    <w:rsid w:val="00E23DCF"/>
    <w:rsid w:val="00E23E36"/>
    <w:rsid w:val="00E24221"/>
    <w:rsid w:val="00E244E7"/>
    <w:rsid w:val="00E248FD"/>
    <w:rsid w:val="00E2495D"/>
    <w:rsid w:val="00E24A5A"/>
    <w:rsid w:val="00E24DD4"/>
    <w:rsid w:val="00E24ED2"/>
    <w:rsid w:val="00E2549C"/>
    <w:rsid w:val="00E25533"/>
    <w:rsid w:val="00E259CB"/>
    <w:rsid w:val="00E25C18"/>
    <w:rsid w:val="00E25E3A"/>
    <w:rsid w:val="00E266A9"/>
    <w:rsid w:val="00E2677F"/>
    <w:rsid w:val="00E26900"/>
    <w:rsid w:val="00E269CC"/>
    <w:rsid w:val="00E26EC6"/>
    <w:rsid w:val="00E27745"/>
    <w:rsid w:val="00E27A4A"/>
    <w:rsid w:val="00E27FDF"/>
    <w:rsid w:val="00E3017E"/>
    <w:rsid w:val="00E301A1"/>
    <w:rsid w:val="00E30611"/>
    <w:rsid w:val="00E30BB6"/>
    <w:rsid w:val="00E30E27"/>
    <w:rsid w:val="00E30E74"/>
    <w:rsid w:val="00E3101B"/>
    <w:rsid w:val="00E313B9"/>
    <w:rsid w:val="00E31682"/>
    <w:rsid w:val="00E31991"/>
    <w:rsid w:val="00E31A88"/>
    <w:rsid w:val="00E31AA4"/>
    <w:rsid w:val="00E31CF0"/>
    <w:rsid w:val="00E31FAE"/>
    <w:rsid w:val="00E3252D"/>
    <w:rsid w:val="00E32A45"/>
    <w:rsid w:val="00E32E4A"/>
    <w:rsid w:val="00E32FEC"/>
    <w:rsid w:val="00E3306F"/>
    <w:rsid w:val="00E33623"/>
    <w:rsid w:val="00E33906"/>
    <w:rsid w:val="00E33B75"/>
    <w:rsid w:val="00E34747"/>
    <w:rsid w:val="00E348AD"/>
    <w:rsid w:val="00E34A22"/>
    <w:rsid w:val="00E34DE4"/>
    <w:rsid w:val="00E352E6"/>
    <w:rsid w:val="00E35C51"/>
    <w:rsid w:val="00E35E22"/>
    <w:rsid w:val="00E35E93"/>
    <w:rsid w:val="00E36B2E"/>
    <w:rsid w:val="00E36D3D"/>
    <w:rsid w:val="00E36D69"/>
    <w:rsid w:val="00E36E0A"/>
    <w:rsid w:val="00E3713F"/>
    <w:rsid w:val="00E371C4"/>
    <w:rsid w:val="00E371E8"/>
    <w:rsid w:val="00E3752F"/>
    <w:rsid w:val="00E37876"/>
    <w:rsid w:val="00E378E5"/>
    <w:rsid w:val="00E37C09"/>
    <w:rsid w:val="00E37C7F"/>
    <w:rsid w:val="00E37D22"/>
    <w:rsid w:val="00E37E4E"/>
    <w:rsid w:val="00E37F47"/>
    <w:rsid w:val="00E401E8"/>
    <w:rsid w:val="00E40282"/>
    <w:rsid w:val="00E4049F"/>
    <w:rsid w:val="00E4082E"/>
    <w:rsid w:val="00E40A86"/>
    <w:rsid w:val="00E40A97"/>
    <w:rsid w:val="00E40C70"/>
    <w:rsid w:val="00E41185"/>
    <w:rsid w:val="00E41533"/>
    <w:rsid w:val="00E4206A"/>
    <w:rsid w:val="00E423AB"/>
    <w:rsid w:val="00E4268F"/>
    <w:rsid w:val="00E42CFB"/>
    <w:rsid w:val="00E42F30"/>
    <w:rsid w:val="00E43545"/>
    <w:rsid w:val="00E43702"/>
    <w:rsid w:val="00E4388C"/>
    <w:rsid w:val="00E43CE9"/>
    <w:rsid w:val="00E43DD2"/>
    <w:rsid w:val="00E43F9D"/>
    <w:rsid w:val="00E44559"/>
    <w:rsid w:val="00E4484A"/>
    <w:rsid w:val="00E448E9"/>
    <w:rsid w:val="00E44CCB"/>
    <w:rsid w:val="00E44F47"/>
    <w:rsid w:val="00E4579C"/>
    <w:rsid w:val="00E45EB2"/>
    <w:rsid w:val="00E45ECC"/>
    <w:rsid w:val="00E45FD2"/>
    <w:rsid w:val="00E46092"/>
    <w:rsid w:val="00E46113"/>
    <w:rsid w:val="00E468C6"/>
    <w:rsid w:val="00E46B70"/>
    <w:rsid w:val="00E46DE3"/>
    <w:rsid w:val="00E471F9"/>
    <w:rsid w:val="00E472FD"/>
    <w:rsid w:val="00E4752A"/>
    <w:rsid w:val="00E47536"/>
    <w:rsid w:val="00E478F5"/>
    <w:rsid w:val="00E47FB7"/>
    <w:rsid w:val="00E5035A"/>
    <w:rsid w:val="00E5061D"/>
    <w:rsid w:val="00E50669"/>
    <w:rsid w:val="00E50884"/>
    <w:rsid w:val="00E50973"/>
    <w:rsid w:val="00E50E67"/>
    <w:rsid w:val="00E514E6"/>
    <w:rsid w:val="00E51793"/>
    <w:rsid w:val="00E51AB3"/>
    <w:rsid w:val="00E52188"/>
    <w:rsid w:val="00E5242C"/>
    <w:rsid w:val="00E526B3"/>
    <w:rsid w:val="00E53388"/>
    <w:rsid w:val="00E5365F"/>
    <w:rsid w:val="00E538A1"/>
    <w:rsid w:val="00E53BFA"/>
    <w:rsid w:val="00E53E13"/>
    <w:rsid w:val="00E53F69"/>
    <w:rsid w:val="00E54126"/>
    <w:rsid w:val="00E54667"/>
    <w:rsid w:val="00E549D7"/>
    <w:rsid w:val="00E549E1"/>
    <w:rsid w:val="00E552C9"/>
    <w:rsid w:val="00E55B2F"/>
    <w:rsid w:val="00E56377"/>
    <w:rsid w:val="00E56518"/>
    <w:rsid w:val="00E56CE0"/>
    <w:rsid w:val="00E56F71"/>
    <w:rsid w:val="00E57159"/>
    <w:rsid w:val="00E57587"/>
    <w:rsid w:val="00E57A53"/>
    <w:rsid w:val="00E57AAC"/>
    <w:rsid w:val="00E57AD8"/>
    <w:rsid w:val="00E57C72"/>
    <w:rsid w:val="00E57CA4"/>
    <w:rsid w:val="00E57DEF"/>
    <w:rsid w:val="00E57F5A"/>
    <w:rsid w:val="00E6059F"/>
    <w:rsid w:val="00E607C9"/>
    <w:rsid w:val="00E60801"/>
    <w:rsid w:val="00E608B4"/>
    <w:rsid w:val="00E60CDB"/>
    <w:rsid w:val="00E60E06"/>
    <w:rsid w:val="00E61242"/>
    <w:rsid w:val="00E6128A"/>
    <w:rsid w:val="00E617AD"/>
    <w:rsid w:val="00E618D6"/>
    <w:rsid w:val="00E61AF8"/>
    <w:rsid w:val="00E623CE"/>
    <w:rsid w:val="00E62535"/>
    <w:rsid w:val="00E62907"/>
    <w:rsid w:val="00E63048"/>
    <w:rsid w:val="00E6305A"/>
    <w:rsid w:val="00E63587"/>
    <w:rsid w:val="00E637C5"/>
    <w:rsid w:val="00E63B0F"/>
    <w:rsid w:val="00E63BDC"/>
    <w:rsid w:val="00E645ED"/>
    <w:rsid w:val="00E64A2E"/>
    <w:rsid w:val="00E650A8"/>
    <w:rsid w:val="00E652A6"/>
    <w:rsid w:val="00E65716"/>
    <w:rsid w:val="00E65EB3"/>
    <w:rsid w:val="00E660D6"/>
    <w:rsid w:val="00E66576"/>
    <w:rsid w:val="00E66877"/>
    <w:rsid w:val="00E66BC5"/>
    <w:rsid w:val="00E66ED1"/>
    <w:rsid w:val="00E670AB"/>
    <w:rsid w:val="00E670C8"/>
    <w:rsid w:val="00E6741D"/>
    <w:rsid w:val="00E67455"/>
    <w:rsid w:val="00E674AA"/>
    <w:rsid w:val="00E67635"/>
    <w:rsid w:val="00E67C75"/>
    <w:rsid w:val="00E67F6E"/>
    <w:rsid w:val="00E7011F"/>
    <w:rsid w:val="00E70738"/>
    <w:rsid w:val="00E70DE0"/>
    <w:rsid w:val="00E70EDE"/>
    <w:rsid w:val="00E70FE1"/>
    <w:rsid w:val="00E71704"/>
    <w:rsid w:val="00E717B2"/>
    <w:rsid w:val="00E72366"/>
    <w:rsid w:val="00E72F90"/>
    <w:rsid w:val="00E7316D"/>
    <w:rsid w:val="00E735A0"/>
    <w:rsid w:val="00E73C5F"/>
    <w:rsid w:val="00E73D59"/>
    <w:rsid w:val="00E73F5E"/>
    <w:rsid w:val="00E7424C"/>
    <w:rsid w:val="00E742A2"/>
    <w:rsid w:val="00E7489E"/>
    <w:rsid w:val="00E74A5B"/>
    <w:rsid w:val="00E7507A"/>
    <w:rsid w:val="00E7526A"/>
    <w:rsid w:val="00E754D1"/>
    <w:rsid w:val="00E758EA"/>
    <w:rsid w:val="00E75B80"/>
    <w:rsid w:val="00E76032"/>
    <w:rsid w:val="00E76184"/>
    <w:rsid w:val="00E76E3F"/>
    <w:rsid w:val="00E76EE7"/>
    <w:rsid w:val="00E76FD9"/>
    <w:rsid w:val="00E775B4"/>
    <w:rsid w:val="00E778B3"/>
    <w:rsid w:val="00E77984"/>
    <w:rsid w:val="00E77B4A"/>
    <w:rsid w:val="00E77DD5"/>
    <w:rsid w:val="00E77F00"/>
    <w:rsid w:val="00E801D4"/>
    <w:rsid w:val="00E80324"/>
    <w:rsid w:val="00E80734"/>
    <w:rsid w:val="00E80859"/>
    <w:rsid w:val="00E80D19"/>
    <w:rsid w:val="00E81089"/>
    <w:rsid w:val="00E8140C"/>
    <w:rsid w:val="00E81865"/>
    <w:rsid w:val="00E81E19"/>
    <w:rsid w:val="00E81E30"/>
    <w:rsid w:val="00E82652"/>
    <w:rsid w:val="00E827D0"/>
    <w:rsid w:val="00E829AE"/>
    <w:rsid w:val="00E82A20"/>
    <w:rsid w:val="00E82BA0"/>
    <w:rsid w:val="00E82DAD"/>
    <w:rsid w:val="00E830E3"/>
    <w:rsid w:val="00E83330"/>
    <w:rsid w:val="00E83ACB"/>
    <w:rsid w:val="00E83C7F"/>
    <w:rsid w:val="00E83CF3"/>
    <w:rsid w:val="00E83EA1"/>
    <w:rsid w:val="00E8482E"/>
    <w:rsid w:val="00E85578"/>
    <w:rsid w:val="00E85656"/>
    <w:rsid w:val="00E85AC9"/>
    <w:rsid w:val="00E85D0F"/>
    <w:rsid w:val="00E85EA8"/>
    <w:rsid w:val="00E85FA5"/>
    <w:rsid w:val="00E85FA6"/>
    <w:rsid w:val="00E86FAD"/>
    <w:rsid w:val="00E871D8"/>
    <w:rsid w:val="00E87209"/>
    <w:rsid w:val="00E8734E"/>
    <w:rsid w:val="00E87528"/>
    <w:rsid w:val="00E8790A"/>
    <w:rsid w:val="00E87F29"/>
    <w:rsid w:val="00E905C7"/>
    <w:rsid w:val="00E90929"/>
    <w:rsid w:val="00E90C54"/>
    <w:rsid w:val="00E9159D"/>
    <w:rsid w:val="00E917A1"/>
    <w:rsid w:val="00E917FA"/>
    <w:rsid w:val="00E92044"/>
    <w:rsid w:val="00E92197"/>
    <w:rsid w:val="00E923AA"/>
    <w:rsid w:val="00E9274D"/>
    <w:rsid w:val="00E927CD"/>
    <w:rsid w:val="00E9285A"/>
    <w:rsid w:val="00E9291E"/>
    <w:rsid w:val="00E9310B"/>
    <w:rsid w:val="00E93142"/>
    <w:rsid w:val="00E939DB"/>
    <w:rsid w:val="00E93B0E"/>
    <w:rsid w:val="00E93EB0"/>
    <w:rsid w:val="00E940D8"/>
    <w:rsid w:val="00E941E4"/>
    <w:rsid w:val="00E941EA"/>
    <w:rsid w:val="00E943AE"/>
    <w:rsid w:val="00E944D8"/>
    <w:rsid w:val="00E9461E"/>
    <w:rsid w:val="00E95465"/>
    <w:rsid w:val="00E954CF"/>
    <w:rsid w:val="00E95780"/>
    <w:rsid w:val="00E95DBC"/>
    <w:rsid w:val="00E9644F"/>
    <w:rsid w:val="00E96799"/>
    <w:rsid w:val="00E96891"/>
    <w:rsid w:val="00E96934"/>
    <w:rsid w:val="00E96A8D"/>
    <w:rsid w:val="00E96B97"/>
    <w:rsid w:val="00E96C32"/>
    <w:rsid w:val="00E96C8B"/>
    <w:rsid w:val="00E9702D"/>
    <w:rsid w:val="00E97CD4"/>
    <w:rsid w:val="00E97CEB"/>
    <w:rsid w:val="00E97EB1"/>
    <w:rsid w:val="00E97F4C"/>
    <w:rsid w:val="00EA018E"/>
    <w:rsid w:val="00EA0275"/>
    <w:rsid w:val="00EA0848"/>
    <w:rsid w:val="00EA0907"/>
    <w:rsid w:val="00EA0D2D"/>
    <w:rsid w:val="00EA0DAA"/>
    <w:rsid w:val="00EA10DC"/>
    <w:rsid w:val="00EA18B4"/>
    <w:rsid w:val="00EA1ABD"/>
    <w:rsid w:val="00EA1E5A"/>
    <w:rsid w:val="00EA2241"/>
    <w:rsid w:val="00EA25D0"/>
    <w:rsid w:val="00EA28C7"/>
    <w:rsid w:val="00EA2F91"/>
    <w:rsid w:val="00EA2FAE"/>
    <w:rsid w:val="00EA3078"/>
    <w:rsid w:val="00EA32D1"/>
    <w:rsid w:val="00EA33FD"/>
    <w:rsid w:val="00EA342E"/>
    <w:rsid w:val="00EA3A58"/>
    <w:rsid w:val="00EA3CF6"/>
    <w:rsid w:val="00EA3FCC"/>
    <w:rsid w:val="00EA4182"/>
    <w:rsid w:val="00EA53BA"/>
    <w:rsid w:val="00EA5743"/>
    <w:rsid w:val="00EA592C"/>
    <w:rsid w:val="00EA5B38"/>
    <w:rsid w:val="00EA5DAE"/>
    <w:rsid w:val="00EA63D1"/>
    <w:rsid w:val="00EA692D"/>
    <w:rsid w:val="00EA6A99"/>
    <w:rsid w:val="00EA6B77"/>
    <w:rsid w:val="00EA6C07"/>
    <w:rsid w:val="00EA6EEF"/>
    <w:rsid w:val="00EA7013"/>
    <w:rsid w:val="00EA7630"/>
    <w:rsid w:val="00EA77BB"/>
    <w:rsid w:val="00EA7B78"/>
    <w:rsid w:val="00EA7D02"/>
    <w:rsid w:val="00EA7F04"/>
    <w:rsid w:val="00EA7F09"/>
    <w:rsid w:val="00EB0D25"/>
    <w:rsid w:val="00EB0D98"/>
    <w:rsid w:val="00EB0F87"/>
    <w:rsid w:val="00EB1807"/>
    <w:rsid w:val="00EB1914"/>
    <w:rsid w:val="00EB1F44"/>
    <w:rsid w:val="00EB27D4"/>
    <w:rsid w:val="00EB2896"/>
    <w:rsid w:val="00EB2B16"/>
    <w:rsid w:val="00EB3178"/>
    <w:rsid w:val="00EB32AA"/>
    <w:rsid w:val="00EB39F2"/>
    <w:rsid w:val="00EB3DC2"/>
    <w:rsid w:val="00EB450E"/>
    <w:rsid w:val="00EB46B9"/>
    <w:rsid w:val="00EB4887"/>
    <w:rsid w:val="00EB4C42"/>
    <w:rsid w:val="00EB4CD0"/>
    <w:rsid w:val="00EB505A"/>
    <w:rsid w:val="00EB51E9"/>
    <w:rsid w:val="00EB548D"/>
    <w:rsid w:val="00EB5AE2"/>
    <w:rsid w:val="00EB5FDB"/>
    <w:rsid w:val="00EB714F"/>
    <w:rsid w:val="00EB7203"/>
    <w:rsid w:val="00EB7357"/>
    <w:rsid w:val="00EB7557"/>
    <w:rsid w:val="00EB7570"/>
    <w:rsid w:val="00EB7576"/>
    <w:rsid w:val="00EB75D6"/>
    <w:rsid w:val="00EB7719"/>
    <w:rsid w:val="00EB7965"/>
    <w:rsid w:val="00EC0096"/>
    <w:rsid w:val="00EC01E6"/>
    <w:rsid w:val="00EC01E9"/>
    <w:rsid w:val="00EC01FD"/>
    <w:rsid w:val="00EC05A5"/>
    <w:rsid w:val="00EC077B"/>
    <w:rsid w:val="00EC0800"/>
    <w:rsid w:val="00EC0C3F"/>
    <w:rsid w:val="00EC10DE"/>
    <w:rsid w:val="00EC158A"/>
    <w:rsid w:val="00EC16D5"/>
    <w:rsid w:val="00EC2472"/>
    <w:rsid w:val="00EC247E"/>
    <w:rsid w:val="00EC26D1"/>
    <w:rsid w:val="00EC2726"/>
    <w:rsid w:val="00EC275D"/>
    <w:rsid w:val="00EC2A25"/>
    <w:rsid w:val="00EC2BCB"/>
    <w:rsid w:val="00EC34BE"/>
    <w:rsid w:val="00EC353B"/>
    <w:rsid w:val="00EC35C6"/>
    <w:rsid w:val="00EC4921"/>
    <w:rsid w:val="00EC514C"/>
    <w:rsid w:val="00EC54BC"/>
    <w:rsid w:val="00EC57EE"/>
    <w:rsid w:val="00EC6914"/>
    <w:rsid w:val="00EC6BF3"/>
    <w:rsid w:val="00EC6D3B"/>
    <w:rsid w:val="00EC71D0"/>
    <w:rsid w:val="00EC7296"/>
    <w:rsid w:val="00EC7993"/>
    <w:rsid w:val="00EC7B1F"/>
    <w:rsid w:val="00EC7F4D"/>
    <w:rsid w:val="00EC7FA8"/>
    <w:rsid w:val="00ED0080"/>
    <w:rsid w:val="00ED0871"/>
    <w:rsid w:val="00ED133D"/>
    <w:rsid w:val="00ED13C9"/>
    <w:rsid w:val="00ED1850"/>
    <w:rsid w:val="00ED2292"/>
    <w:rsid w:val="00ED2643"/>
    <w:rsid w:val="00ED26E4"/>
    <w:rsid w:val="00ED2969"/>
    <w:rsid w:val="00ED2B1C"/>
    <w:rsid w:val="00ED2C8B"/>
    <w:rsid w:val="00ED32AF"/>
    <w:rsid w:val="00ED361C"/>
    <w:rsid w:val="00ED36B4"/>
    <w:rsid w:val="00ED36B5"/>
    <w:rsid w:val="00ED3A47"/>
    <w:rsid w:val="00ED3B83"/>
    <w:rsid w:val="00ED3BBC"/>
    <w:rsid w:val="00ED3C79"/>
    <w:rsid w:val="00ED4ACA"/>
    <w:rsid w:val="00ED5184"/>
    <w:rsid w:val="00ED52EF"/>
    <w:rsid w:val="00ED5323"/>
    <w:rsid w:val="00ED5B6D"/>
    <w:rsid w:val="00ED5D82"/>
    <w:rsid w:val="00ED61CA"/>
    <w:rsid w:val="00ED61D3"/>
    <w:rsid w:val="00ED627C"/>
    <w:rsid w:val="00ED64EB"/>
    <w:rsid w:val="00ED67E7"/>
    <w:rsid w:val="00ED68CE"/>
    <w:rsid w:val="00ED6A62"/>
    <w:rsid w:val="00ED6DD7"/>
    <w:rsid w:val="00ED714E"/>
    <w:rsid w:val="00ED724C"/>
    <w:rsid w:val="00ED73AD"/>
    <w:rsid w:val="00ED76E2"/>
    <w:rsid w:val="00ED7B4B"/>
    <w:rsid w:val="00ED7F8A"/>
    <w:rsid w:val="00EE07DD"/>
    <w:rsid w:val="00EE0CD7"/>
    <w:rsid w:val="00EE0E34"/>
    <w:rsid w:val="00EE0E47"/>
    <w:rsid w:val="00EE1776"/>
    <w:rsid w:val="00EE18D2"/>
    <w:rsid w:val="00EE1BEB"/>
    <w:rsid w:val="00EE1C5E"/>
    <w:rsid w:val="00EE1D7B"/>
    <w:rsid w:val="00EE20A9"/>
    <w:rsid w:val="00EE26E8"/>
    <w:rsid w:val="00EE2753"/>
    <w:rsid w:val="00EE2CC4"/>
    <w:rsid w:val="00EE308C"/>
    <w:rsid w:val="00EE37E1"/>
    <w:rsid w:val="00EE4070"/>
    <w:rsid w:val="00EE40B9"/>
    <w:rsid w:val="00EE40FB"/>
    <w:rsid w:val="00EE449F"/>
    <w:rsid w:val="00EE47BF"/>
    <w:rsid w:val="00EE49A1"/>
    <w:rsid w:val="00EE5239"/>
    <w:rsid w:val="00EE53E7"/>
    <w:rsid w:val="00EE59D7"/>
    <w:rsid w:val="00EE6162"/>
    <w:rsid w:val="00EE6441"/>
    <w:rsid w:val="00EE65D3"/>
    <w:rsid w:val="00EE68BE"/>
    <w:rsid w:val="00EE6F7A"/>
    <w:rsid w:val="00EE70C2"/>
    <w:rsid w:val="00EE72A5"/>
    <w:rsid w:val="00EE7A4C"/>
    <w:rsid w:val="00EF00DB"/>
    <w:rsid w:val="00EF02EC"/>
    <w:rsid w:val="00EF06FE"/>
    <w:rsid w:val="00EF0AB3"/>
    <w:rsid w:val="00EF0AFD"/>
    <w:rsid w:val="00EF0BAE"/>
    <w:rsid w:val="00EF0EBB"/>
    <w:rsid w:val="00EF1126"/>
    <w:rsid w:val="00EF13EF"/>
    <w:rsid w:val="00EF1748"/>
    <w:rsid w:val="00EF17EF"/>
    <w:rsid w:val="00EF1A09"/>
    <w:rsid w:val="00EF1B42"/>
    <w:rsid w:val="00EF1B67"/>
    <w:rsid w:val="00EF1C4E"/>
    <w:rsid w:val="00EF2358"/>
    <w:rsid w:val="00EF2A68"/>
    <w:rsid w:val="00EF2CF1"/>
    <w:rsid w:val="00EF2E5F"/>
    <w:rsid w:val="00EF31E6"/>
    <w:rsid w:val="00EF3352"/>
    <w:rsid w:val="00EF394B"/>
    <w:rsid w:val="00EF39C5"/>
    <w:rsid w:val="00EF3DB8"/>
    <w:rsid w:val="00EF443C"/>
    <w:rsid w:val="00EF4881"/>
    <w:rsid w:val="00EF5003"/>
    <w:rsid w:val="00EF5528"/>
    <w:rsid w:val="00EF5703"/>
    <w:rsid w:val="00EF576E"/>
    <w:rsid w:val="00EF5894"/>
    <w:rsid w:val="00EF58EB"/>
    <w:rsid w:val="00EF5DD1"/>
    <w:rsid w:val="00EF6D76"/>
    <w:rsid w:val="00EF6D82"/>
    <w:rsid w:val="00EF70D5"/>
    <w:rsid w:val="00EF7285"/>
    <w:rsid w:val="00EF76E4"/>
    <w:rsid w:val="00EF7E2A"/>
    <w:rsid w:val="00F000FC"/>
    <w:rsid w:val="00F00574"/>
    <w:rsid w:val="00F00624"/>
    <w:rsid w:val="00F0094E"/>
    <w:rsid w:val="00F00E51"/>
    <w:rsid w:val="00F0128B"/>
    <w:rsid w:val="00F013AC"/>
    <w:rsid w:val="00F019D2"/>
    <w:rsid w:val="00F01D91"/>
    <w:rsid w:val="00F01E55"/>
    <w:rsid w:val="00F021E1"/>
    <w:rsid w:val="00F024FB"/>
    <w:rsid w:val="00F02927"/>
    <w:rsid w:val="00F02DF4"/>
    <w:rsid w:val="00F02F1E"/>
    <w:rsid w:val="00F02F61"/>
    <w:rsid w:val="00F030E0"/>
    <w:rsid w:val="00F03D6E"/>
    <w:rsid w:val="00F03EC9"/>
    <w:rsid w:val="00F03FFD"/>
    <w:rsid w:val="00F0406B"/>
    <w:rsid w:val="00F0432C"/>
    <w:rsid w:val="00F04944"/>
    <w:rsid w:val="00F04E74"/>
    <w:rsid w:val="00F051D5"/>
    <w:rsid w:val="00F05248"/>
    <w:rsid w:val="00F05C84"/>
    <w:rsid w:val="00F05D75"/>
    <w:rsid w:val="00F06060"/>
    <w:rsid w:val="00F06442"/>
    <w:rsid w:val="00F06516"/>
    <w:rsid w:val="00F06719"/>
    <w:rsid w:val="00F068D2"/>
    <w:rsid w:val="00F0690B"/>
    <w:rsid w:val="00F06DDA"/>
    <w:rsid w:val="00F0790A"/>
    <w:rsid w:val="00F07F65"/>
    <w:rsid w:val="00F103ED"/>
    <w:rsid w:val="00F10449"/>
    <w:rsid w:val="00F10919"/>
    <w:rsid w:val="00F10E79"/>
    <w:rsid w:val="00F11473"/>
    <w:rsid w:val="00F11C42"/>
    <w:rsid w:val="00F12155"/>
    <w:rsid w:val="00F121F9"/>
    <w:rsid w:val="00F12623"/>
    <w:rsid w:val="00F1285B"/>
    <w:rsid w:val="00F128F1"/>
    <w:rsid w:val="00F12E58"/>
    <w:rsid w:val="00F130A5"/>
    <w:rsid w:val="00F131DF"/>
    <w:rsid w:val="00F13449"/>
    <w:rsid w:val="00F13E29"/>
    <w:rsid w:val="00F142FF"/>
    <w:rsid w:val="00F14418"/>
    <w:rsid w:val="00F14556"/>
    <w:rsid w:val="00F149AF"/>
    <w:rsid w:val="00F14A75"/>
    <w:rsid w:val="00F14E5D"/>
    <w:rsid w:val="00F15112"/>
    <w:rsid w:val="00F15369"/>
    <w:rsid w:val="00F1554C"/>
    <w:rsid w:val="00F1559D"/>
    <w:rsid w:val="00F15772"/>
    <w:rsid w:val="00F15874"/>
    <w:rsid w:val="00F15A62"/>
    <w:rsid w:val="00F15DE2"/>
    <w:rsid w:val="00F15F3B"/>
    <w:rsid w:val="00F164FD"/>
    <w:rsid w:val="00F1659A"/>
    <w:rsid w:val="00F169BC"/>
    <w:rsid w:val="00F1725C"/>
    <w:rsid w:val="00F17270"/>
    <w:rsid w:val="00F172D5"/>
    <w:rsid w:val="00F17616"/>
    <w:rsid w:val="00F2049E"/>
    <w:rsid w:val="00F2049F"/>
    <w:rsid w:val="00F20BD2"/>
    <w:rsid w:val="00F20CCE"/>
    <w:rsid w:val="00F20CD5"/>
    <w:rsid w:val="00F20DEE"/>
    <w:rsid w:val="00F20E6F"/>
    <w:rsid w:val="00F21042"/>
    <w:rsid w:val="00F210C8"/>
    <w:rsid w:val="00F213E4"/>
    <w:rsid w:val="00F21459"/>
    <w:rsid w:val="00F214B3"/>
    <w:rsid w:val="00F21C54"/>
    <w:rsid w:val="00F21D0D"/>
    <w:rsid w:val="00F21E0A"/>
    <w:rsid w:val="00F22101"/>
    <w:rsid w:val="00F22155"/>
    <w:rsid w:val="00F2266A"/>
    <w:rsid w:val="00F227D1"/>
    <w:rsid w:val="00F22A56"/>
    <w:rsid w:val="00F22BD5"/>
    <w:rsid w:val="00F23272"/>
    <w:rsid w:val="00F2332C"/>
    <w:rsid w:val="00F23467"/>
    <w:rsid w:val="00F23EDF"/>
    <w:rsid w:val="00F23EE9"/>
    <w:rsid w:val="00F240CE"/>
    <w:rsid w:val="00F24467"/>
    <w:rsid w:val="00F249CA"/>
    <w:rsid w:val="00F25938"/>
    <w:rsid w:val="00F25958"/>
    <w:rsid w:val="00F259D0"/>
    <w:rsid w:val="00F260EC"/>
    <w:rsid w:val="00F262E2"/>
    <w:rsid w:val="00F26894"/>
    <w:rsid w:val="00F26E27"/>
    <w:rsid w:val="00F26EBC"/>
    <w:rsid w:val="00F275B5"/>
    <w:rsid w:val="00F276BC"/>
    <w:rsid w:val="00F27A03"/>
    <w:rsid w:val="00F27A9C"/>
    <w:rsid w:val="00F27D63"/>
    <w:rsid w:val="00F27DC3"/>
    <w:rsid w:val="00F3056A"/>
    <w:rsid w:val="00F306FF"/>
    <w:rsid w:val="00F30BFE"/>
    <w:rsid w:val="00F30EF3"/>
    <w:rsid w:val="00F30F03"/>
    <w:rsid w:val="00F31533"/>
    <w:rsid w:val="00F3177B"/>
    <w:rsid w:val="00F3192B"/>
    <w:rsid w:val="00F31D23"/>
    <w:rsid w:val="00F31E94"/>
    <w:rsid w:val="00F32231"/>
    <w:rsid w:val="00F324E7"/>
    <w:rsid w:val="00F328EF"/>
    <w:rsid w:val="00F33328"/>
    <w:rsid w:val="00F3342D"/>
    <w:rsid w:val="00F33DE2"/>
    <w:rsid w:val="00F34920"/>
    <w:rsid w:val="00F34948"/>
    <w:rsid w:val="00F350A1"/>
    <w:rsid w:val="00F350C0"/>
    <w:rsid w:val="00F3557A"/>
    <w:rsid w:val="00F35AC3"/>
    <w:rsid w:val="00F35BF7"/>
    <w:rsid w:val="00F3613B"/>
    <w:rsid w:val="00F36728"/>
    <w:rsid w:val="00F36C86"/>
    <w:rsid w:val="00F405E4"/>
    <w:rsid w:val="00F40B9E"/>
    <w:rsid w:val="00F40C14"/>
    <w:rsid w:val="00F40D2E"/>
    <w:rsid w:val="00F412F0"/>
    <w:rsid w:val="00F417D0"/>
    <w:rsid w:val="00F419E9"/>
    <w:rsid w:val="00F41A2D"/>
    <w:rsid w:val="00F42C33"/>
    <w:rsid w:val="00F42CA8"/>
    <w:rsid w:val="00F42CAD"/>
    <w:rsid w:val="00F42D09"/>
    <w:rsid w:val="00F42DAE"/>
    <w:rsid w:val="00F42EC1"/>
    <w:rsid w:val="00F42FDC"/>
    <w:rsid w:val="00F42FF0"/>
    <w:rsid w:val="00F43868"/>
    <w:rsid w:val="00F43B08"/>
    <w:rsid w:val="00F43DC3"/>
    <w:rsid w:val="00F43EBC"/>
    <w:rsid w:val="00F442B1"/>
    <w:rsid w:val="00F44546"/>
    <w:rsid w:val="00F445E3"/>
    <w:rsid w:val="00F44750"/>
    <w:rsid w:val="00F448DB"/>
    <w:rsid w:val="00F44A82"/>
    <w:rsid w:val="00F44EC3"/>
    <w:rsid w:val="00F44FBA"/>
    <w:rsid w:val="00F45099"/>
    <w:rsid w:val="00F453F2"/>
    <w:rsid w:val="00F4561E"/>
    <w:rsid w:val="00F45AE5"/>
    <w:rsid w:val="00F45EEB"/>
    <w:rsid w:val="00F45EF0"/>
    <w:rsid w:val="00F4607B"/>
    <w:rsid w:val="00F4686B"/>
    <w:rsid w:val="00F468E8"/>
    <w:rsid w:val="00F46902"/>
    <w:rsid w:val="00F4699A"/>
    <w:rsid w:val="00F46C44"/>
    <w:rsid w:val="00F46F37"/>
    <w:rsid w:val="00F46F3B"/>
    <w:rsid w:val="00F4713A"/>
    <w:rsid w:val="00F47257"/>
    <w:rsid w:val="00F4741E"/>
    <w:rsid w:val="00F47809"/>
    <w:rsid w:val="00F51079"/>
    <w:rsid w:val="00F51985"/>
    <w:rsid w:val="00F51D40"/>
    <w:rsid w:val="00F51FF2"/>
    <w:rsid w:val="00F5212B"/>
    <w:rsid w:val="00F5230A"/>
    <w:rsid w:val="00F52335"/>
    <w:rsid w:val="00F526CB"/>
    <w:rsid w:val="00F5274E"/>
    <w:rsid w:val="00F527E6"/>
    <w:rsid w:val="00F52832"/>
    <w:rsid w:val="00F52B12"/>
    <w:rsid w:val="00F52CE3"/>
    <w:rsid w:val="00F52EBF"/>
    <w:rsid w:val="00F5321B"/>
    <w:rsid w:val="00F53876"/>
    <w:rsid w:val="00F53982"/>
    <w:rsid w:val="00F53A59"/>
    <w:rsid w:val="00F53B81"/>
    <w:rsid w:val="00F542E6"/>
    <w:rsid w:val="00F545C8"/>
    <w:rsid w:val="00F54614"/>
    <w:rsid w:val="00F54727"/>
    <w:rsid w:val="00F54746"/>
    <w:rsid w:val="00F54826"/>
    <w:rsid w:val="00F5484F"/>
    <w:rsid w:val="00F5495E"/>
    <w:rsid w:val="00F54B89"/>
    <w:rsid w:val="00F54E16"/>
    <w:rsid w:val="00F54F3A"/>
    <w:rsid w:val="00F5507C"/>
    <w:rsid w:val="00F552AD"/>
    <w:rsid w:val="00F55325"/>
    <w:rsid w:val="00F55C07"/>
    <w:rsid w:val="00F55CCA"/>
    <w:rsid w:val="00F56141"/>
    <w:rsid w:val="00F5641C"/>
    <w:rsid w:val="00F5671B"/>
    <w:rsid w:val="00F568BF"/>
    <w:rsid w:val="00F56BAA"/>
    <w:rsid w:val="00F56FDB"/>
    <w:rsid w:val="00F57851"/>
    <w:rsid w:val="00F57F13"/>
    <w:rsid w:val="00F602D2"/>
    <w:rsid w:val="00F610DA"/>
    <w:rsid w:val="00F619F2"/>
    <w:rsid w:val="00F61AEA"/>
    <w:rsid w:val="00F61E03"/>
    <w:rsid w:val="00F61EFF"/>
    <w:rsid w:val="00F624AB"/>
    <w:rsid w:val="00F6250A"/>
    <w:rsid w:val="00F6304D"/>
    <w:rsid w:val="00F6370D"/>
    <w:rsid w:val="00F63B84"/>
    <w:rsid w:val="00F63BC0"/>
    <w:rsid w:val="00F63FC8"/>
    <w:rsid w:val="00F63FF9"/>
    <w:rsid w:val="00F642E6"/>
    <w:rsid w:val="00F64B17"/>
    <w:rsid w:val="00F64C85"/>
    <w:rsid w:val="00F64D33"/>
    <w:rsid w:val="00F65018"/>
    <w:rsid w:val="00F65718"/>
    <w:rsid w:val="00F66676"/>
    <w:rsid w:val="00F66B72"/>
    <w:rsid w:val="00F672BE"/>
    <w:rsid w:val="00F67352"/>
    <w:rsid w:val="00F67988"/>
    <w:rsid w:val="00F67A7B"/>
    <w:rsid w:val="00F70756"/>
    <w:rsid w:val="00F70986"/>
    <w:rsid w:val="00F70AD0"/>
    <w:rsid w:val="00F71333"/>
    <w:rsid w:val="00F71579"/>
    <w:rsid w:val="00F71D4D"/>
    <w:rsid w:val="00F71D7B"/>
    <w:rsid w:val="00F71E55"/>
    <w:rsid w:val="00F71E96"/>
    <w:rsid w:val="00F723F4"/>
    <w:rsid w:val="00F728A0"/>
    <w:rsid w:val="00F72AD9"/>
    <w:rsid w:val="00F72BCC"/>
    <w:rsid w:val="00F72F51"/>
    <w:rsid w:val="00F72FC0"/>
    <w:rsid w:val="00F730E8"/>
    <w:rsid w:val="00F73401"/>
    <w:rsid w:val="00F73801"/>
    <w:rsid w:val="00F738F0"/>
    <w:rsid w:val="00F73EB3"/>
    <w:rsid w:val="00F74113"/>
    <w:rsid w:val="00F7419C"/>
    <w:rsid w:val="00F741FE"/>
    <w:rsid w:val="00F7420C"/>
    <w:rsid w:val="00F74604"/>
    <w:rsid w:val="00F747F7"/>
    <w:rsid w:val="00F74A19"/>
    <w:rsid w:val="00F74EDA"/>
    <w:rsid w:val="00F753AF"/>
    <w:rsid w:val="00F753E7"/>
    <w:rsid w:val="00F75787"/>
    <w:rsid w:val="00F76659"/>
    <w:rsid w:val="00F767B0"/>
    <w:rsid w:val="00F76D41"/>
    <w:rsid w:val="00F7729E"/>
    <w:rsid w:val="00F776AB"/>
    <w:rsid w:val="00F80843"/>
    <w:rsid w:val="00F80972"/>
    <w:rsid w:val="00F80DF9"/>
    <w:rsid w:val="00F80E17"/>
    <w:rsid w:val="00F80EE7"/>
    <w:rsid w:val="00F81401"/>
    <w:rsid w:val="00F818F7"/>
    <w:rsid w:val="00F81B62"/>
    <w:rsid w:val="00F81CB0"/>
    <w:rsid w:val="00F821D3"/>
    <w:rsid w:val="00F823CF"/>
    <w:rsid w:val="00F825F1"/>
    <w:rsid w:val="00F82B43"/>
    <w:rsid w:val="00F82C09"/>
    <w:rsid w:val="00F82CA4"/>
    <w:rsid w:val="00F82E23"/>
    <w:rsid w:val="00F8308A"/>
    <w:rsid w:val="00F83266"/>
    <w:rsid w:val="00F835EE"/>
    <w:rsid w:val="00F837F6"/>
    <w:rsid w:val="00F83DEE"/>
    <w:rsid w:val="00F83DFC"/>
    <w:rsid w:val="00F8475D"/>
    <w:rsid w:val="00F84797"/>
    <w:rsid w:val="00F84799"/>
    <w:rsid w:val="00F84E0A"/>
    <w:rsid w:val="00F85129"/>
    <w:rsid w:val="00F85476"/>
    <w:rsid w:val="00F859C5"/>
    <w:rsid w:val="00F85E04"/>
    <w:rsid w:val="00F85F0A"/>
    <w:rsid w:val="00F86041"/>
    <w:rsid w:val="00F86320"/>
    <w:rsid w:val="00F86AE0"/>
    <w:rsid w:val="00F86B6D"/>
    <w:rsid w:val="00F87508"/>
    <w:rsid w:val="00F8780B"/>
    <w:rsid w:val="00F87DC8"/>
    <w:rsid w:val="00F87F4A"/>
    <w:rsid w:val="00F90050"/>
    <w:rsid w:val="00F903C8"/>
    <w:rsid w:val="00F90A01"/>
    <w:rsid w:val="00F90B4C"/>
    <w:rsid w:val="00F90F2E"/>
    <w:rsid w:val="00F90FB6"/>
    <w:rsid w:val="00F90FC2"/>
    <w:rsid w:val="00F91263"/>
    <w:rsid w:val="00F917CD"/>
    <w:rsid w:val="00F91909"/>
    <w:rsid w:val="00F91A84"/>
    <w:rsid w:val="00F91A9E"/>
    <w:rsid w:val="00F91CFC"/>
    <w:rsid w:val="00F92041"/>
    <w:rsid w:val="00F92763"/>
    <w:rsid w:val="00F92891"/>
    <w:rsid w:val="00F92DE3"/>
    <w:rsid w:val="00F92ED9"/>
    <w:rsid w:val="00F9348C"/>
    <w:rsid w:val="00F93725"/>
    <w:rsid w:val="00F9373C"/>
    <w:rsid w:val="00F94047"/>
    <w:rsid w:val="00F94374"/>
    <w:rsid w:val="00F94434"/>
    <w:rsid w:val="00F946A0"/>
    <w:rsid w:val="00F94A59"/>
    <w:rsid w:val="00F94EDA"/>
    <w:rsid w:val="00F94FBF"/>
    <w:rsid w:val="00F94FEA"/>
    <w:rsid w:val="00F95199"/>
    <w:rsid w:val="00F95906"/>
    <w:rsid w:val="00F95EF8"/>
    <w:rsid w:val="00F95F3D"/>
    <w:rsid w:val="00F962B5"/>
    <w:rsid w:val="00F9640E"/>
    <w:rsid w:val="00F965D5"/>
    <w:rsid w:val="00F968E3"/>
    <w:rsid w:val="00F96CFC"/>
    <w:rsid w:val="00F975E1"/>
    <w:rsid w:val="00FA02BC"/>
    <w:rsid w:val="00FA0378"/>
    <w:rsid w:val="00FA03ED"/>
    <w:rsid w:val="00FA0422"/>
    <w:rsid w:val="00FA0789"/>
    <w:rsid w:val="00FA0B2F"/>
    <w:rsid w:val="00FA11AE"/>
    <w:rsid w:val="00FA1287"/>
    <w:rsid w:val="00FA1A21"/>
    <w:rsid w:val="00FA1C1B"/>
    <w:rsid w:val="00FA2024"/>
    <w:rsid w:val="00FA2238"/>
    <w:rsid w:val="00FA22B8"/>
    <w:rsid w:val="00FA271E"/>
    <w:rsid w:val="00FA28A3"/>
    <w:rsid w:val="00FA2D20"/>
    <w:rsid w:val="00FA3232"/>
    <w:rsid w:val="00FA33C3"/>
    <w:rsid w:val="00FA3422"/>
    <w:rsid w:val="00FA348A"/>
    <w:rsid w:val="00FA35F9"/>
    <w:rsid w:val="00FA360B"/>
    <w:rsid w:val="00FA3BE2"/>
    <w:rsid w:val="00FA3F00"/>
    <w:rsid w:val="00FA411F"/>
    <w:rsid w:val="00FA469E"/>
    <w:rsid w:val="00FA4DF0"/>
    <w:rsid w:val="00FA4E3A"/>
    <w:rsid w:val="00FA4F62"/>
    <w:rsid w:val="00FA50D4"/>
    <w:rsid w:val="00FA51A9"/>
    <w:rsid w:val="00FA531A"/>
    <w:rsid w:val="00FA56AD"/>
    <w:rsid w:val="00FA5A83"/>
    <w:rsid w:val="00FA5E1D"/>
    <w:rsid w:val="00FA65B7"/>
    <w:rsid w:val="00FA66DF"/>
    <w:rsid w:val="00FA6C95"/>
    <w:rsid w:val="00FA6F7C"/>
    <w:rsid w:val="00FA70A4"/>
    <w:rsid w:val="00FA77D6"/>
    <w:rsid w:val="00FA79EB"/>
    <w:rsid w:val="00FA7A45"/>
    <w:rsid w:val="00FA7BEA"/>
    <w:rsid w:val="00FA7C49"/>
    <w:rsid w:val="00FB00F7"/>
    <w:rsid w:val="00FB03FB"/>
    <w:rsid w:val="00FB08EE"/>
    <w:rsid w:val="00FB1186"/>
    <w:rsid w:val="00FB13B1"/>
    <w:rsid w:val="00FB16CA"/>
    <w:rsid w:val="00FB1781"/>
    <w:rsid w:val="00FB1831"/>
    <w:rsid w:val="00FB1F73"/>
    <w:rsid w:val="00FB2302"/>
    <w:rsid w:val="00FB2720"/>
    <w:rsid w:val="00FB2D73"/>
    <w:rsid w:val="00FB3329"/>
    <w:rsid w:val="00FB353C"/>
    <w:rsid w:val="00FB367C"/>
    <w:rsid w:val="00FB369E"/>
    <w:rsid w:val="00FB406F"/>
    <w:rsid w:val="00FB4604"/>
    <w:rsid w:val="00FB4758"/>
    <w:rsid w:val="00FB49C7"/>
    <w:rsid w:val="00FB4BE5"/>
    <w:rsid w:val="00FB4C5B"/>
    <w:rsid w:val="00FB52AF"/>
    <w:rsid w:val="00FB59A6"/>
    <w:rsid w:val="00FB5A58"/>
    <w:rsid w:val="00FB5AC6"/>
    <w:rsid w:val="00FB5C6D"/>
    <w:rsid w:val="00FB5C7D"/>
    <w:rsid w:val="00FB5D48"/>
    <w:rsid w:val="00FB5E12"/>
    <w:rsid w:val="00FB6272"/>
    <w:rsid w:val="00FB673B"/>
    <w:rsid w:val="00FB68E0"/>
    <w:rsid w:val="00FB6A7F"/>
    <w:rsid w:val="00FB6A87"/>
    <w:rsid w:val="00FB6FD4"/>
    <w:rsid w:val="00FB7360"/>
    <w:rsid w:val="00FB771A"/>
    <w:rsid w:val="00FB778C"/>
    <w:rsid w:val="00FB7AF1"/>
    <w:rsid w:val="00FB7B4C"/>
    <w:rsid w:val="00FB7DC7"/>
    <w:rsid w:val="00FC00C0"/>
    <w:rsid w:val="00FC0204"/>
    <w:rsid w:val="00FC0483"/>
    <w:rsid w:val="00FC0EC8"/>
    <w:rsid w:val="00FC11F6"/>
    <w:rsid w:val="00FC1A16"/>
    <w:rsid w:val="00FC1BE8"/>
    <w:rsid w:val="00FC2B93"/>
    <w:rsid w:val="00FC2C6C"/>
    <w:rsid w:val="00FC2DE2"/>
    <w:rsid w:val="00FC3417"/>
    <w:rsid w:val="00FC35D5"/>
    <w:rsid w:val="00FC3C52"/>
    <w:rsid w:val="00FC3F0F"/>
    <w:rsid w:val="00FC3FD8"/>
    <w:rsid w:val="00FC4090"/>
    <w:rsid w:val="00FC4226"/>
    <w:rsid w:val="00FC423F"/>
    <w:rsid w:val="00FC424B"/>
    <w:rsid w:val="00FC44CE"/>
    <w:rsid w:val="00FC5842"/>
    <w:rsid w:val="00FC59C3"/>
    <w:rsid w:val="00FC5A33"/>
    <w:rsid w:val="00FC5B6B"/>
    <w:rsid w:val="00FC5FDD"/>
    <w:rsid w:val="00FC6248"/>
    <w:rsid w:val="00FC6940"/>
    <w:rsid w:val="00FC7208"/>
    <w:rsid w:val="00FC77B6"/>
    <w:rsid w:val="00FC786C"/>
    <w:rsid w:val="00FC78B6"/>
    <w:rsid w:val="00FC7B91"/>
    <w:rsid w:val="00FD016F"/>
    <w:rsid w:val="00FD02B9"/>
    <w:rsid w:val="00FD0307"/>
    <w:rsid w:val="00FD0482"/>
    <w:rsid w:val="00FD0594"/>
    <w:rsid w:val="00FD05D2"/>
    <w:rsid w:val="00FD0678"/>
    <w:rsid w:val="00FD07CE"/>
    <w:rsid w:val="00FD0976"/>
    <w:rsid w:val="00FD1127"/>
    <w:rsid w:val="00FD1C8C"/>
    <w:rsid w:val="00FD1FEA"/>
    <w:rsid w:val="00FD218E"/>
    <w:rsid w:val="00FD2DA5"/>
    <w:rsid w:val="00FD31A3"/>
    <w:rsid w:val="00FD31D9"/>
    <w:rsid w:val="00FD366B"/>
    <w:rsid w:val="00FD36C8"/>
    <w:rsid w:val="00FD3D41"/>
    <w:rsid w:val="00FD3DAE"/>
    <w:rsid w:val="00FD45BE"/>
    <w:rsid w:val="00FD4642"/>
    <w:rsid w:val="00FD4B78"/>
    <w:rsid w:val="00FD4D40"/>
    <w:rsid w:val="00FD4DBE"/>
    <w:rsid w:val="00FD511A"/>
    <w:rsid w:val="00FD5204"/>
    <w:rsid w:val="00FD554B"/>
    <w:rsid w:val="00FD5C4E"/>
    <w:rsid w:val="00FD5DBF"/>
    <w:rsid w:val="00FD5F61"/>
    <w:rsid w:val="00FD5FAF"/>
    <w:rsid w:val="00FD606C"/>
    <w:rsid w:val="00FD609B"/>
    <w:rsid w:val="00FD6270"/>
    <w:rsid w:val="00FD63EB"/>
    <w:rsid w:val="00FD65CE"/>
    <w:rsid w:val="00FD6BF4"/>
    <w:rsid w:val="00FD711D"/>
    <w:rsid w:val="00FD72CD"/>
    <w:rsid w:val="00FD76C1"/>
    <w:rsid w:val="00FD7A39"/>
    <w:rsid w:val="00FD7AB0"/>
    <w:rsid w:val="00FD7DC6"/>
    <w:rsid w:val="00FD7DE8"/>
    <w:rsid w:val="00FD7E7E"/>
    <w:rsid w:val="00FE00EA"/>
    <w:rsid w:val="00FE0CD2"/>
    <w:rsid w:val="00FE0E23"/>
    <w:rsid w:val="00FE12C9"/>
    <w:rsid w:val="00FE14A1"/>
    <w:rsid w:val="00FE183F"/>
    <w:rsid w:val="00FE23E4"/>
    <w:rsid w:val="00FE26B1"/>
    <w:rsid w:val="00FE28CB"/>
    <w:rsid w:val="00FE2912"/>
    <w:rsid w:val="00FE2D0A"/>
    <w:rsid w:val="00FE30BD"/>
    <w:rsid w:val="00FE327B"/>
    <w:rsid w:val="00FE3467"/>
    <w:rsid w:val="00FE3C0D"/>
    <w:rsid w:val="00FE3E6E"/>
    <w:rsid w:val="00FE422B"/>
    <w:rsid w:val="00FE47F2"/>
    <w:rsid w:val="00FE4823"/>
    <w:rsid w:val="00FE4924"/>
    <w:rsid w:val="00FE49A7"/>
    <w:rsid w:val="00FE4BB7"/>
    <w:rsid w:val="00FE4D09"/>
    <w:rsid w:val="00FE4D85"/>
    <w:rsid w:val="00FE4D89"/>
    <w:rsid w:val="00FE4DFC"/>
    <w:rsid w:val="00FE508F"/>
    <w:rsid w:val="00FE514E"/>
    <w:rsid w:val="00FE5539"/>
    <w:rsid w:val="00FE554E"/>
    <w:rsid w:val="00FE5740"/>
    <w:rsid w:val="00FE5752"/>
    <w:rsid w:val="00FE588B"/>
    <w:rsid w:val="00FE5CD6"/>
    <w:rsid w:val="00FE63E2"/>
    <w:rsid w:val="00FE642F"/>
    <w:rsid w:val="00FE6624"/>
    <w:rsid w:val="00FE68B3"/>
    <w:rsid w:val="00FE693C"/>
    <w:rsid w:val="00FE6B4C"/>
    <w:rsid w:val="00FE6B7C"/>
    <w:rsid w:val="00FE6B86"/>
    <w:rsid w:val="00FE6DEB"/>
    <w:rsid w:val="00FE6E4C"/>
    <w:rsid w:val="00FE6F53"/>
    <w:rsid w:val="00FE76C4"/>
    <w:rsid w:val="00FE7C3F"/>
    <w:rsid w:val="00FE7C58"/>
    <w:rsid w:val="00FE7F85"/>
    <w:rsid w:val="00FF0239"/>
    <w:rsid w:val="00FF0D99"/>
    <w:rsid w:val="00FF0F24"/>
    <w:rsid w:val="00FF10D6"/>
    <w:rsid w:val="00FF1340"/>
    <w:rsid w:val="00FF1656"/>
    <w:rsid w:val="00FF178E"/>
    <w:rsid w:val="00FF1952"/>
    <w:rsid w:val="00FF1A45"/>
    <w:rsid w:val="00FF2FAA"/>
    <w:rsid w:val="00FF31AE"/>
    <w:rsid w:val="00FF32E4"/>
    <w:rsid w:val="00FF34F0"/>
    <w:rsid w:val="00FF3735"/>
    <w:rsid w:val="00FF3760"/>
    <w:rsid w:val="00FF3CAE"/>
    <w:rsid w:val="00FF4A8B"/>
    <w:rsid w:val="00FF50B2"/>
    <w:rsid w:val="00FF570C"/>
    <w:rsid w:val="00FF5779"/>
    <w:rsid w:val="00FF5B98"/>
    <w:rsid w:val="00FF5BDF"/>
    <w:rsid w:val="00FF5DC6"/>
    <w:rsid w:val="00FF65FE"/>
    <w:rsid w:val="00FF6657"/>
    <w:rsid w:val="00FF6C0D"/>
    <w:rsid w:val="00FF6EF9"/>
    <w:rsid w:val="00FF721E"/>
    <w:rsid w:val="00FF7366"/>
    <w:rsid w:val="00FF7617"/>
    <w:rsid w:val="00FF76AE"/>
    <w:rsid w:val="00FF78A9"/>
    <w:rsid w:val="00FF7B16"/>
    <w:rsid w:val="00FF7B2B"/>
    <w:rsid w:val="00FF7C90"/>
    <w:rsid w:val="02B80D94"/>
    <w:rsid w:val="032EDDBD"/>
    <w:rsid w:val="052A9B3D"/>
    <w:rsid w:val="05E7C429"/>
    <w:rsid w:val="0681764D"/>
    <w:rsid w:val="08C1FB95"/>
    <w:rsid w:val="0A579E42"/>
    <w:rsid w:val="0AE2D725"/>
    <w:rsid w:val="10DEF512"/>
    <w:rsid w:val="1BF653F9"/>
    <w:rsid w:val="1E7FB2F6"/>
    <w:rsid w:val="22D436F0"/>
    <w:rsid w:val="253FA1B8"/>
    <w:rsid w:val="25663B52"/>
    <w:rsid w:val="2A949E2C"/>
    <w:rsid w:val="2D2C59E3"/>
    <w:rsid w:val="33ABD157"/>
    <w:rsid w:val="3473A851"/>
    <w:rsid w:val="348F8366"/>
    <w:rsid w:val="37D2477A"/>
    <w:rsid w:val="3916627C"/>
    <w:rsid w:val="3B0EAD99"/>
    <w:rsid w:val="3E519015"/>
    <w:rsid w:val="444E66B6"/>
    <w:rsid w:val="45BE352E"/>
    <w:rsid w:val="475389A4"/>
    <w:rsid w:val="47FEF964"/>
    <w:rsid w:val="48067743"/>
    <w:rsid w:val="48115666"/>
    <w:rsid w:val="51BF28E7"/>
    <w:rsid w:val="5232B22C"/>
    <w:rsid w:val="533F4181"/>
    <w:rsid w:val="533FC99C"/>
    <w:rsid w:val="57168DE2"/>
    <w:rsid w:val="571BB090"/>
    <w:rsid w:val="5895CF11"/>
    <w:rsid w:val="5CF1A9CC"/>
    <w:rsid w:val="5F50E9BC"/>
    <w:rsid w:val="5F5616BD"/>
    <w:rsid w:val="645C1ABF"/>
    <w:rsid w:val="645F57AA"/>
    <w:rsid w:val="678B0D25"/>
    <w:rsid w:val="69C5191B"/>
    <w:rsid w:val="6D4C6F66"/>
    <w:rsid w:val="73E47FF7"/>
    <w:rsid w:val="776C761C"/>
    <w:rsid w:val="7A448887"/>
    <w:rsid w:val="7C73744A"/>
    <w:rsid w:val="7CD3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CE6C573"/>
  <w15:docId w15:val="{B0F5168F-67EC-4061-8C9D-53F428C5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MS PGothic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0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705591"/>
    <w:rPr>
      <w:rFonts w:ascii="Trebuchet MS" w:hAnsi="Trebuchet M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F691F"/>
    <w:pPr>
      <w:widowControl w:val="0"/>
      <w:numPr>
        <w:numId w:val="6"/>
      </w:numPr>
      <w:autoSpaceDE w:val="0"/>
      <w:autoSpaceDN w:val="0"/>
      <w:adjustRightInd w:val="0"/>
      <w:textAlignment w:val="center"/>
      <w:outlineLvl w:val="0"/>
    </w:pPr>
    <w:rPr>
      <w:rFonts w:ascii="Verdana" w:hAnsi="Verdana" w:cs="ArialMT"/>
      <w:b/>
      <w:noProof/>
      <w:color w:val="005295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qFormat/>
    <w:rsid w:val="00AF691F"/>
    <w:pPr>
      <w:widowControl w:val="0"/>
      <w:numPr>
        <w:ilvl w:val="1"/>
        <w:numId w:val="6"/>
      </w:numPr>
      <w:suppressAutoHyphens/>
      <w:autoSpaceDE w:val="0"/>
      <w:autoSpaceDN w:val="0"/>
      <w:adjustRightInd w:val="0"/>
      <w:textAlignment w:val="center"/>
      <w:outlineLvl w:val="1"/>
    </w:pPr>
    <w:rPr>
      <w:rFonts w:ascii="Verdana" w:hAnsi="Verdana" w:cs="ArialMT"/>
      <w:b/>
      <w:color w:val="005295"/>
      <w:sz w:val="28"/>
      <w:szCs w:val="20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90871"/>
    <w:pPr>
      <w:keepNext/>
      <w:keepLines/>
      <w:numPr>
        <w:ilvl w:val="2"/>
      </w:numPr>
      <w:spacing w:before="200"/>
      <w:outlineLvl w:val="2"/>
    </w:pPr>
    <w:rPr>
      <w:rFonts w:cs="Times New Roman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627C0"/>
    <w:pPr>
      <w:keepNext/>
      <w:keepLines/>
      <w:spacing w:before="200"/>
      <w:outlineLvl w:val="3"/>
    </w:pPr>
    <w:rPr>
      <w:rFonts w:ascii="Arial" w:hAnsi="Arial"/>
      <w:b/>
      <w:bCs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01D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2B601D"/>
    <w:rPr>
      <w:rFonts w:ascii="Lucida Grande" w:hAnsi="Lucida Grande"/>
      <w:sz w:val="18"/>
      <w:szCs w:val="18"/>
    </w:rPr>
  </w:style>
  <w:style w:type="character" w:styleId="Heading4Char" w:customStyle="1">
    <w:name w:val="Heading 4 Char"/>
    <w:link w:val="Heading4"/>
    <w:uiPriority w:val="9"/>
    <w:rsid w:val="005627C0"/>
    <w:rPr>
      <w:rFonts w:ascii="Arial" w:hAnsi="Arial" w:eastAsia="MS PGothic" w:cs="Times New Roman"/>
      <w:b/>
      <w:bCs/>
      <w:iCs/>
    </w:rPr>
  </w:style>
  <w:style w:type="paragraph" w:styleId="TOC4">
    <w:name w:val="toc 4"/>
    <w:basedOn w:val="Normal"/>
    <w:next w:val="Normal"/>
    <w:autoRedefine/>
    <w:uiPriority w:val="39"/>
    <w:unhideWhenUsed/>
    <w:rsid w:val="005627C0"/>
    <w:pPr>
      <w:ind w:left="720"/>
    </w:pPr>
  </w:style>
  <w:style w:type="character" w:styleId="editiondate" w:customStyle="1">
    <w:name w:val="edition # &amp; date"/>
    <w:uiPriority w:val="99"/>
    <w:rsid w:val="002053D2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5321B"/>
    <w:pPr>
      <w:tabs>
        <w:tab w:val="center" w:pos="4320"/>
        <w:tab w:val="right" w:pos="8640"/>
      </w:tabs>
    </w:pPr>
    <w:rPr>
      <w:rFonts w:ascii="Arial" w:hAnsi="Arial"/>
      <w:sz w:val="14"/>
    </w:rPr>
  </w:style>
  <w:style w:type="character" w:styleId="HeaderChar" w:customStyle="1">
    <w:name w:val="Header Char"/>
    <w:link w:val="Header"/>
    <w:uiPriority w:val="99"/>
    <w:rsid w:val="00F5321B"/>
    <w:rPr>
      <w:rFonts w:ascii="Arial" w:hAnsi="Arial"/>
      <w:sz w:val="14"/>
    </w:rPr>
  </w:style>
  <w:style w:type="paragraph" w:styleId="Footer">
    <w:name w:val="footer"/>
    <w:basedOn w:val="Normal"/>
    <w:link w:val="FooterChar"/>
    <w:uiPriority w:val="99"/>
    <w:unhideWhenUsed/>
    <w:rsid w:val="00F5321B"/>
    <w:pPr>
      <w:tabs>
        <w:tab w:val="center" w:pos="4320"/>
        <w:tab w:val="right" w:pos="8640"/>
      </w:tabs>
    </w:pPr>
    <w:rPr>
      <w:rFonts w:ascii="Arial" w:hAnsi="Arial"/>
    </w:rPr>
  </w:style>
  <w:style w:type="character" w:styleId="FooterChar" w:customStyle="1">
    <w:name w:val="Footer Char"/>
    <w:link w:val="Footer"/>
    <w:uiPriority w:val="99"/>
    <w:rsid w:val="00F5321B"/>
    <w:rPr>
      <w:rFonts w:ascii="Arial" w:hAnsi="Arial"/>
    </w:rPr>
  </w:style>
  <w:style w:type="paragraph" w:styleId="BasicParagraph" w:customStyle="1">
    <w:name w:val="[Basic Paragraph]"/>
    <w:basedOn w:val="Normal"/>
    <w:uiPriority w:val="99"/>
    <w:rsid w:val="005627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</w:rPr>
  </w:style>
  <w:style w:type="paragraph" w:styleId="TOC6">
    <w:name w:val="toc 6"/>
    <w:basedOn w:val="Normal"/>
    <w:next w:val="Normal"/>
    <w:autoRedefine/>
    <w:uiPriority w:val="39"/>
    <w:unhideWhenUsed/>
    <w:rsid w:val="005627C0"/>
    <w:pPr>
      <w:ind w:left="1200"/>
    </w:pPr>
  </w:style>
  <w:style w:type="paragraph" w:styleId="maincopy" w:customStyle="1">
    <w:name w:val="main copy"/>
    <w:basedOn w:val="Normal"/>
    <w:uiPriority w:val="99"/>
    <w:rsid w:val="00421BC0"/>
    <w:pPr>
      <w:widowControl w:val="0"/>
      <w:suppressAutoHyphens/>
      <w:autoSpaceDE w:val="0"/>
      <w:autoSpaceDN w:val="0"/>
      <w:adjustRightInd w:val="0"/>
      <w:spacing w:after="80" w:line="270" w:lineRule="auto"/>
      <w:textAlignment w:val="center"/>
    </w:pPr>
    <w:rPr>
      <w:rFonts w:ascii="Arial" w:hAnsi="Arial" w:cs="ArialMT"/>
      <w:color w:val="000000"/>
      <w:sz w:val="18"/>
      <w:szCs w:val="20"/>
    </w:rPr>
  </w:style>
  <w:style w:type="paragraph" w:styleId="bulletedlist" w:customStyle="1">
    <w:name w:val="bulleted list"/>
    <w:basedOn w:val="maincopy"/>
    <w:uiPriority w:val="99"/>
    <w:rsid w:val="00093ECF"/>
    <w:pPr>
      <w:numPr>
        <w:numId w:val="1"/>
      </w:numPr>
      <w:tabs>
        <w:tab w:val="left" w:pos="360"/>
        <w:tab w:val="left" w:pos="540"/>
        <w:tab w:val="left" w:pos="660"/>
        <w:tab w:val="left" w:pos="720"/>
      </w:tabs>
      <w:spacing w:after="260"/>
    </w:pPr>
  </w:style>
  <w:style w:type="character" w:styleId="bold" w:customStyle="1">
    <w:name w:val="bold"/>
    <w:uiPriority w:val="99"/>
    <w:rsid w:val="00C71657"/>
    <w:rPr>
      <w:rFonts w:ascii="Arial" w:hAnsi="Arial" w:cs="Arial-BoldMT"/>
      <w:b/>
      <w:bCs/>
      <w:i w:val="0"/>
    </w:rPr>
  </w:style>
  <w:style w:type="paragraph" w:styleId="TOC7">
    <w:name w:val="toc 7"/>
    <w:basedOn w:val="Normal"/>
    <w:next w:val="Normal"/>
    <w:autoRedefine/>
    <w:uiPriority w:val="39"/>
    <w:unhideWhenUsed/>
    <w:rsid w:val="005627C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5627C0"/>
    <w:pPr>
      <w:ind w:left="1680"/>
    </w:pPr>
  </w:style>
  <w:style w:type="character" w:styleId="PageNumber">
    <w:name w:val="page number"/>
    <w:uiPriority w:val="99"/>
    <w:unhideWhenUsed/>
    <w:rsid w:val="006D6E93"/>
    <w:rPr>
      <w:rFonts w:ascii="Arial" w:hAnsi="Arial"/>
      <w:sz w:val="14"/>
    </w:rPr>
  </w:style>
  <w:style w:type="paragraph" w:styleId="TOC9">
    <w:name w:val="toc 9"/>
    <w:basedOn w:val="Normal"/>
    <w:next w:val="Normal"/>
    <w:autoRedefine/>
    <w:uiPriority w:val="39"/>
    <w:unhideWhenUsed/>
    <w:rsid w:val="005627C0"/>
    <w:pPr>
      <w:ind w:left="1920"/>
    </w:pPr>
  </w:style>
  <w:style w:type="paragraph" w:styleId="Coverinformation" w:customStyle="1">
    <w:name w:val="Cover information"/>
    <w:rsid w:val="00422A84"/>
    <w:rPr>
      <w:rFonts w:ascii="Verdana" w:hAnsi="Verdana"/>
      <w:bCs/>
      <w:color w:val="005295"/>
      <w:sz w:val="22"/>
      <w:szCs w:val="22"/>
      <w:lang w:val="en-US" w:eastAsia="en-US"/>
    </w:rPr>
  </w:style>
  <w:style w:type="paragraph" w:styleId="ENDORSEMENTetc" w:customStyle="1">
    <w:name w:val="ENDORSEMENT etc"/>
    <w:basedOn w:val="Normal"/>
    <w:qFormat/>
    <w:rsid w:val="00AF691F"/>
    <w:pPr>
      <w:spacing w:after="60"/>
    </w:pPr>
    <w:rPr>
      <w:rFonts w:ascii="Verdana" w:hAnsi="Verdana"/>
      <w:b/>
      <w:bCs/>
      <w:caps/>
      <w:color w:val="005295"/>
      <w:szCs w:val="28"/>
    </w:rPr>
  </w:style>
  <w:style w:type="paragraph" w:styleId="maincopysmallindent" w:customStyle="1">
    <w:name w:val="main copy small indent"/>
    <w:basedOn w:val="Normal"/>
    <w:link w:val="maincopysmallindentChar"/>
    <w:rsid w:val="008617FB"/>
    <w:pPr>
      <w:widowControl w:val="0"/>
      <w:numPr>
        <w:numId w:val="2"/>
      </w:numPr>
      <w:autoSpaceDE w:val="0"/>
      <w:autoSpaceDN w:val="0"/>
      <w:adjustRightInd w:val="0"/>
      <w:spacing w:after="100"/>
      <w:textAlignment w:val="center"/>
    </w:pPr>
    <w:rPr>
      <w:rFonts w:ascii="ArialMT" w:hAnsi="ArialMT" w:cs="ArialMT"/>
      <w:color w:val="000000"/>
      <w:sz w:val="16"/>
      <w:szCs w:val="20"/>
    </w:rPr>
  </w:style>
  <w:style w:type="paragraph" w:styleId="HEADLINE-Spacebefore" w:customStyle="1">
    <w:name w:val="HEADLINE-Space before"/>
    <w:basedOn w:val="ENDORSEMENTetc"/>
    <w:qFormat/>
    <w:rsid w:val="00AD1114"/>
    <w:pPr>
      <w:spacing w:before="280"/>
    </w:pPr>
  </w:style>
  <w:style w:type="paragraph" w:styleId="maincopy-black" w:customStyle="1">
    <w:name w:val="main copy - black"/>
    <w:basedOn w:val="Normal"/>
    <w:link w:val="maincopy-blackChar"/>
    <w:uiPriority w:val="99"/>
    <w:rsid w:val="00A104CF"/>
    <w:pPr>
      <w:widowControl w:val="0"/>
      <w:tabs>
        <w:tab w:val="left" w:pos="100"/>
      </w:tabs>
      <w:suppressAutoHyphens/>
      <w:autoSpaceDE w:val="0"/>
      <w:autoSpaceDN w:val="0"/>
      <w:adjustRightInd w:val="0"/>
      <w:spacing w:after="144" w:line="240" w:lineRule="atLeast"/>
      <w:textAlignment w:val="center"/>
    </w:pPr>
    <w:rPr>
      <w:rFonts w:ascii="ArialMT" w:hAnsi="ArialMT" w:cs="ArialMT"/>
      <w:color w:val="000000"/>
      <w:sz w:val="18"/>
      <w:szCs w:val="18"/>
    </w:rPr>
  </w:style>
  <w:style w:type="character" w:styleId="Heading1Char" w:customStyle="1">
    <w:name w:val="Heading 1 Char"/>
    <w:link w:val="Heading1"/>
    <w:rsid w:val="00AF691F"/>
    <w:rPr>
      <w:rFonts w:ascii="Verdana" w:hAnsi="Verdana" w:cs="ArialMT"/>
      <w:b/>
      <w:noProof/>
      <w:color w:val="005295"/>
      <w:sz w:val="36"/>
      <w:szCs w:val="36"/>
      <w:lang w:val="en-GB" w:eastAsia="en-US"/>
    </w:rPr>
  </w:style>
  <w:style w:type="character" w:styleId="Heading2Char" w:customStyle="1">
    <w:name w:val="Heading 2 Char"/>
    <w:link w:val="Heading2"/>
    <w:rsid w:val="00AF691F"/>
    <w:rPr>
      <w:rFonts w:ascii="Verdana" w:hAnsi="Verdana" w:cs="ArialMT"/>
      <w:b/>
      <w:color w:val="005295"/>
      <w:sz w:val="28"/>
      <w:lang w:val="en-GB" w:eastAsia="en-US"/>
    </w:rPr>
  </w:style>
  <w:style w:type="paragraph" w:styleId="PrefaceBody2" w:customStyle="1">
    <w:name w:val="Preface Body 2"/>
    <w:basedOn w:val="maincopy"/>
    <w:rsid w:val="008743CF"/>
    <w:pPr>
      <w:spacing w:before="120" w:after="180" w:line="271" w:lineRule="auto"/>
      <w:ind w:left="879"/>
    </w:pPr>
    <w:rPr>
      <w:rFonts w:ascii="Trebuchet MS" w:hAnsi="Trebuchet MS"/>
      <w:sz w:val="22"/>
    </w:rPr>
  </w:style>
  <w:style w:type="paragraph" w:styleId="Bullet2" w:customStyle="1">
    <w:name w:val="Bullet 2"/>
    <w:basedOn w:val="Normal"/>
    <w:link w:val="Bullet2Char"/>
    <w:qFormat/>
    <w:rsid w:val="00973F87"/>
    <w:pPr>
      <w:widowControl w:val="0"/>
      <w:numPr>
        <w:numId w:val="3"/>
      </w:numPr>
      <w:suppressAutoHyphens/>
      <w:autoSpaceDE w:val="0"/>
      <w:autoSpaceDN w:val="0"/>
      <w:adjustRightInd w:val="0"/>
      <w:spacing w:before="60" w:after="60"/>
      <w:ind w:left="2149" w:hanging="357"/>
      <w:textAlignment w:val="center"/>
    </w:pPr>
    <w:rPr>
      <w:rFonts w:eastAsia="Arial" w:cs="ArialMT"/>
      <w:color w:val="000000"/>
      <w:szCs w:val="20"/>
      <w:lang w:val="en-GB"/>
    </w:rPr>
  </w:style>
  <w:style w:type="character" w:styleId="Heading3Char" w:customStyle="1">
    <w:name w:val="Heading 3 Char"/>
    <w:link w:val="Heading3"/>
    <w:uiPriority w:val="9"/>
    <w:rsid w:val="00790871"/>
    <w:rPr>
      <w:rFonts w:ascii="Verdana" w:hAnsi="Verdana"/>
      <w:b/>
      <w:bCs/>
      <w:color w:val="005295"/>
      <w:sz w:val="24"/>
      <w:lang w:val="en-GB" w:eastAsia="en-US"/>
    </w:rPr>
  </w:style>
  <w:style w:type="paragraph" w:styleId="TOC5">
    <w:name w:val="toc 5"/>
    <w:basedOn w:val="Normal"/>
    <w:next w:val="Normal"/>
    <w:autoRedefine/>
    <w:unhideWhenUsed/>
    <w:rsid w:val="00211166"/>
    <w:pPr>
      <w:ind w:left="960"/>
    </w:pPr>
    <w:rPr>
      <w:sz w:val="18"/>
      <w:szCs w:val="18"/>
    </w:rPr>
  </w:style>
  <w:style w:type="paragraph" w:styleId="Body2" w:customStyle="1">
    <w:name w:val="Body 2"/>
    <w:basedOn w:val="PrefaceBody2"/>
    <w:qFormat/>
    <w:rsid w:val="00AF691F"/>
    <w:pPr>
      <w:spacing w:before="0" w:after="0" w:line="240" w:lineRule="auto"/>
      <w:ind w:left="1474"/>
    </w:pPr>
    <w:rPr>
      <w:rFonts w:eastAsia="Arial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8F300B"/>
    <w:pPr>
      <w:tabs>
        <w:tab w:val="left" w:pos="1260"/>
        <w:tab w:val="right" w:leader="dot" w:pos="10790"/>
      </w:tabs>
      <w:spacing w:after="100"/>
      <w:ind w:left="1276"/>
    </w:pPr>
  </w:style>
  <w:style w:type="paragraph" w:styleId="ListParagraph">
    <w:name w:val="List Paragraph"/>
    <w:basedOn w:val="Normal"/>
    <w:uiPriority w:val="34"/>
    <w:qFormat/>
    <w:rsid w:val="00216C79"/>
    <w:pPr>
      <w:ind w:left="1060"/>
      <w:contextualSpacing/>
    </w:pPr>
    <w:rPr>
      <w:rFonts w:ascii="Arial" w:hAnsi="Arial"/>
    </w:rPr>
  </w:style>
  <w:style w:type="numbering" w:styleId="Style1" w:customStyle="1">
    <w:name w:val="Style1"/>
    <w:uiPriority w:val="99"/>
    <w:rsid w:val="009809EB"/>
    <w:pPr>
      <w:numPr>
        <w:numId w:val="4"/>
      </w:numPr>
    </w:pPr>
  </w:style>
  <w:style w:type="paragraph" w:styleId="Appendix" w:customStyle="1">
    <w:name w:val="Appendix"/>
    <w:next w:val="PrefaceBody2"/>
    <w:qFormat/>
    <w:rsid w:val="00BE0C7B"/>
    <w:pPr>
      <w:pageBreakBefore/>
    </w:pPr>
    <w:rPr>
      <w:rFonts w:ascii="Verdana" w:hAnsi="Verdana" w:cs="ArialMT"/>
      <w:b/>
      <w:noProof/>
      <w:color w:val="005295"/>
      <w:sz w:val="36"/>
      <w:szCs w:val="36"/>
      <w:lang w:val="en-US" w:eastAsia="en-US"/>
    </w:rPr>
  </w:style>
  <w:style w:type="paragraph" w:styleId="tableheading" w:customStyle="1">
    <w:name w:val="table_heading"/>
    <w:basedOn w:val="Normal"/>
    <w:next w:val="Normal"/>
    <w:link w:val="tableheadingChar"/>
    <w:rsid w:val="00BF050D"/>
    <w:pPr>
      <w:spacing w:before="60" w:after="60"/>
    </w:pPr>
    <w:rPr>
      <w:rFonts w:ascii="Arial" w:hAnsi="Arial"/>
      <w:b/>
    </w:rPr>
  </w:style>
  <w:style w:type="table" w:styleId="TableGrid">
    <w:name w:val="Table Grid"/>
    <w:basedOn w:val="TableNormal"/>
    <w:uiPriority w:val="59"/>
    <w:rsid w:val="00B44EF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 text"/>
    <w:basedOn w:val="PrefaceBody2"/>
    <w:qFormat/>
    <w:rsid w:val="00BE0C7B"/>
    <w:pPr>
      <w:spacing w:before="60" w:after="60" w:line="240" w:lineRule="auto"/>
    </w:pPr>
  </w:style>
  <w:style w:type="paragraph" w:styleId="TOCHeading">
    <w:name w:val="TOC Heading"/>
    <w:next w:val="Normal"/>
    <w:uiPriority w:val="39"/>
    <w:unhideWhenUsed/>
    <w:qFormat/>
    <w:rsid w:val="00AF691F"/>
    <w:pPr>
      <w:keepNext/>
      <w:keepLines/>
      <w:jc w:val="center"/>
    </w:pPr>
    <w:rPr>
      <w:rFonts w:ascii="Verdana" w:hAnsi="Verdana"/>
      <w:b/>
      <w:bCs/>
      <w:caps/>
      <w:color w:val="005295"/>
      <w:sz w:val="36"/>
      <w:szCs w:val="28"/>
      <w:lang w:val="en-GB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80843"/>
    <w:pPr>
      <w:tabs>
        <w:tab w:val="left" w:pos="660"/>
        <w:tab w:val="right" w:leader="dot" w:pos="1080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316ED"/>
    <w:pPr>
      <w:tabs>
        <w:tab w:val="left" w:pos="1260"/>
        <w:tab w:val="right" w:leader="dot" w:pos="10800"/>
      </w:tabs>
      <w:spacing w:after="100"/>
      <w:ind w:left="630"/>
    </w:pPr>
  </w:style>
  <w:style w:type="character" w:styleId="Hyperlink">
    <w:name w:val="Hyperlink"/>
    <w:uiPriority w:val="99"/>
    <w:unhideWhenUsed/>
    <w:rsid w:val="00AC4902"/>
    <w:rPr>
      <w:color w:val="0000FF"/>
      <w:u w:val="single"/>
    </w:rPr>
  </w:style>
  <w:style w:type="paragraph" w:styleId="Preface" w:customStyle="1">
    <w:name w:val="Preface"/>
    <w:rsid w:val="0054604F"/>
    <w:pPr>
      <w:spacing w:after="240"/>
    </w:pPr>
    <w:rPr>
      <w:rFonts w:ascii="Verdana" w:hAnsi="Verdana" w:cs="ArialMT"/>
      <w:b/>
      <w:caps/>
      <w:noProof/>
      <w:color w:val="005295"/>
      <w:sz w:val="28"/>
      <w:szCs w:val="36"/>
      <w:lang w:val="en-US" w:eastAsia="en-US"/>
    </w:rPr>
  </w:style>
  <w:style w:type="paragraph" w:styleId="PrefaceHeading2" w:customStyle="1">
    <w:name w:val="Preface Heading 2"/>
    <w:basedOn w:val="Preface"/>
    <w:rsid w:val="00866CA7"/>
    <w:pPr>
      <w:spacing w:before="120"/>
      <w:ind w:left="284"/>
    </w:p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8617FB"/>
    <w:rPr>
      <w:b/>
      <w:bCs/>
      <w:sz w:val="20"/>
      <w:szCs w:val="20"/>
    </w:rPr>
  </w:style>
  <w:style w:type="character" w:styleId="CommentSubjectChar" w:customStyle="1">
    <w:name w:val="Comment Subject Char"/>
    <w:link w:val="CommentSubject"/>
    <w:uiPriority w:val="99"/>
    <w:semiHidden/>
    <w:rsid w:val="008617FB"/>
    <w:rPr>
      <w:b/>
      <w:bCs/>
      <w:sz w:val="20"/>
      <w:szCs w:val="20"/>
    </w:rPr>
  </w:style>
  <w:style w:type="paragraph" w:styleId="PrefaceHeading3" w:customStyle="1">
    <w:name w:val="Preface Heading 3"/>
    <w:basedOn w:val="PrefaceHeading2"/>
    <w:rsid w:val="00866CA7"/>
    <w:pPr>
      <w:ind w:left="851"/>
    </w:pPr>
    <w:rPr>
      <w:sz w:val="24"/>
    </w:rPr>
  </w:style>
  <w:style w:type="paragraph" w:styleId="PrefaceBody3" w:customStyle="1">
    <w:name w:val="Preface Body 3"/>
    <w:basedOn w:val="PrefaceBody2"/>
    <w:rsid w:val="00866CA7"/>
    <w:pPr>
      <w:ind w:left="851"/>
    </w:pPr>
    <w:rPr>
      <w:lang w:val="en-GB"/>
    </w:rPr>
  </w:style>
  <w:style w:type="paragraph" w:styleId="Bullet3" w:customStyle="1">
    <w:name w:val="Bullet 3"/>
    <w:basedOn w:val="Bullet2"/>
    <w:link w:val="Bullet3Char"/>
    <w:qFormat/>
    <w:rsid w:val="00973F87"/>
    <w:pPr>
      <w:numPr>
        <w:numId w:val="5"/>
      </w:numPr>
      <w:ind w:left="2700"/>
    </w:pPr>
  </w:style>
  <w:style w:type="paragraph" w:styleId="Body1" w:customStyle="1">
    <w:name w:val="Body 1"/>
    <w:basedOn w:val="Normal"/>
    <w:link w:val="Body1Char"/>
    <w:qFormat/>
    <w:rsid w:val="00BE0C7B"/>
    <w:pPr>
      <w:ind w:right="43"/>
    </w:pPr>
    <w:rPr>
      <w:rFonts w:eastAsia="Times New Roman"/>
      <w:lang w:val="en-GB"/>
    </w:rPr>
  </w:style>
  <w:style w:type="paragraph" w:styleId="Body3" w:customStyle="1">
    <w:name w:val="Body 3"/>
    <w:basedOn w:val="Body2"/>
    <w:qFormat/>
    <w:rsid w:val="00973F87"/>
    <w:pPr>
      <w:ind w:left="1701"/>
    </w:pPr>
  </w:style>
  <w:style w:type="paragraph" w:styleId="CoverHeading1" w:customStyle="1">
    <w:name w:val="Cover Heading1"/>
    <w:qFormat/>
    <w:rsid w:val="00AF691F"/>
    <w:pPr>
      <w:keepNext/>
      <w:keepLines/>
    </w:pPr>
    <w:rPr>
      <w:rFonts w:ascii="Verdana" w:hAnsi="Verdana"/>
      <w:b/>
      <w:bCs/>
      <w:caps/>
      <w:color w:val="005295"/>
      <w:sz w:val="104"/>
      <w:szCs w:val="104"/>
      <w:lang w:val="en-GB" w:eastAsia="en-US"/>
    </w:rPr>
  </w:style>
  <w:style w:type="paragraph" w:styleId="CoverHeading2" w:customStyle="1">
    <w:name w:val="Cover Heading2"/>
    <w:qFormat/>
    <w:rsid w:val="00AF691F"/>
    <w:pPr>
      <w:keepNext/>
      <w:keepLines/>
    </w:pPr>
    <w:rPr>
      <w:rFonts w:ascii="Trebuchet MS" w:hAnsi="Trebuchet MS"/>
      <w:bCs/>
      <w:color w:val="00002F"/>
      <w:sz w:val="44"/>
      <w:szCs w:val="26"/>
      <w:lang w:val="en-GB" w:eastAsia="en-US"/>
    </w:rPr>
  </w:style>
  <w:style w:type="paragraph" w:styleId="TableHeading0" w:customStyle="1">
    <w:name w:val="Table Heading"/>
    <w:basedOn w:val="tableheading"/>
    <w:link w:val="TableHeadingChar0"/>
    <w:qFormat/>
    <w:rsid w:val="000B38EA"/>
    <w:rPr>
      <w:rFonts w:ascii="Trebuchet MS" w:hAnsi="Trebuchet MS"/>
      <w:color w:val="FFFFFF"/>
    </w:rPr>
  </w:style>
  <w:style w:type="character" w:styleId="tableheadingChar" w:customStyle="1">
    <w:name w:val="table_heading Char"/>
    <w:link w:val="tableheading"/>
    <w:rsid w:val="008743CF"/>
    <w:rPr>
      <w:rFonts w:ascii="Arial" w:hAnsi="Arial"/>
      <w:b/>
      <w:sz w:val="22"/>
    </w:rPr>
  </w:style>
  <w:style w:type="character" w:styleId="TableHeadingChar0" w:customStyle="1">
    <w:name w:val="Table Heading Char"/>
    <w:link w:val="TableHeading0"/>
    <w:rsid w:val="000B38EA"/>
    <w:rPr>
      <w:rFonts w:ascii="Trebuchet MS" w:hAnsi="Trebuchet MS"/>
      <w:b/>
      <w:color w:val="FFFFFF"/>
      <w:sz w:val="22"/>
      <w:szCs w:val="24"/>
      <w:lang w:val="en-US" w:eastAsia="en-US"/>
    </w:rPr>
  </w:style>
  <w:style w:type="numbering" w:styleId="Style2" w:customStyle="1">
    <w:name w:val="Style2"/>
    <w:uiPriority w:val="99"/>
    <w:rsid w:val="0024072A"/>
    <w:pPr>
      <w:numPr>
        <w:numId w:val="8"/>
      </w:numPr>
    </w:pPr>
  </w:style>
  <w:style w:type="table" w:styleId="TableGrid1" w:customStyle="1">
    <w:name w:val="Table Grid1"/>
    <w:basedOn w:val="TableNormal"/>
    <w:next w:val="TableGrid"/>
    <w:uiPriority w:val="59"/>
    <w:rsid w:val="001918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ullet4" w:customStyle="1">
    <w:name w:val="Bullet 4"/>
    <w:basedOn w:val="Bullet3"/>
    <w:link w:val="Bullet4Char"/>
    <w:qFormat/>
    <w:rsid w:val="00AD6259"/>
    <w:pPr>
      <w:numPr>
        <w:numId w:val="9"/>
      </w:numPr>
    </w:pPr>
  </w:style>
  <w:style w:type="character" w:styleId="Bullet2Char" w:customStyle="1">
    <w:name w:val="Bullet 2 Char"/>
    <w:basedOn w:val="DefaultParagraphFont"/>
    <w:link w:val="Bullet2"/>
    <w:rsid w:val="00973F87"/>
    <w:rPr>
      <w:rFonts w:ascii="Trebuchet MS" w:hAnsi="Trebuchet MS" w:eastAsia="Arial" w:cs="ArialMT"/>
      <w:color w:val="000000"/>
      <w:sz w:val="22"/>
      <w:lang w:val="en-GB" w:eastAsia="en-US"/>
    </w:rPr>
  </w:style>
  <w:style w:type="character" w:styleId="Bullet3Char" w:customStyle="1">
    <w:name w:val="Bullet 3 Char"/>
    <w:basedOn w:val="Bullet2Char"/>
    <w:link w:val="Bullet3"/>
    <w:rsid w:val="00973F87"/>
    <w:rPr>
      <w:rFonts w:ascii="Trebuchet MS" w:hAnsi="Trebuchet MS" w:eastAsia="Arial" w:cs="ArialMT"/>
      <w:color w:val="000000"/>
      <w:sz w:val="22"/>
      <w:lang w:val="en-GB" w:eastAsia="en-US"/>
    </w:rPr>
  </w:style>
  <w:style w:type="character" w:styleId="Bullet4Char" w:customStyle="1">
    <w:name w:val="Bullet 4 Char"/>
    <w:basedOn w:val="Bullet3Char"/>
    <w:link w:val="Bullet4"/>
    <w:rsid w:val="00AD6259"/>
    <w:rPr>
      <w:rFonts w:ascii="Trebuchet MS" w:hAnsi="Trebuchet MS" w:eastAsia="Arial" w:cs="ArialMT"/>
      <w:color w:val="000000"/>
      <w:sz w:val="22"/>
      <w:lang w:val="en-GB" w:eastAsia="en-US"/>
    </w:rPr>
  </w:style>
  <w:style w:type="paragraph" w:styleId="Bullet1" w:customStyle="1">
    <w:name w:val="Bullet 1"/>
    <w:basedOn w:val="Body1"/>
    <w:link w:val="Bullet1Char"/>
    <w:qFormat/>
    <w:rsid w:val="00AF691F"/>
    <w:pPr>
      <w:numPr>
        <w:numId w:val="10"/>
      </w:numPr>
      <w:spacing w:before="60" w:after="60"/>
      <w:ind w:left="714" w:hanging="357"/>
    </w:pPr>
  </w:style>
  <w:style w:type="character" w:styleId="Body1Char" w:customStyle="1">
    <w:name w:val="Body 1 Char"/>
    <w:basedOn w:val="DefaultParagraphFont"/>
    <w:link w:val="Body1"/>
    <w:rsid w:val="00BE0C7B"/>
    <w:rPr>
      <w:rFonts w:ascii="Trebuchet MS" w:hAnsi="Trebuchet MS" w:eastAsia="Times New Roman"/>
      <w:sz w:val="22"/>
      <w:szCs w:val="24"/>
      <w:lang w:val="en-GB" w:eastAsia="en-US"/>
    </w:rPr>
  </w:style>
  <w:style w:type="character" w:styleId="Bullet1Char" w:customStyle="1">
    <w:name w:val="Bullet 1 Char"/>
    <w:basedOn w:val="Body1Char"/>
    <w:link w:val="Bullet1"/>
    <w:rsid w:val="00AF691F"/>
    <w:rPr>
      <w:rFonts w:ascii="Trebuchet MS" w:hAnsi="Trebuchet MS" w:eastAsia="Times New Roman"/>
      <w:sz w:val="22"/>
      <w:szCs w:val="24"/>
      <w:lang w:val="en-GB" w:eastAsia="en-US"/>
    </w:rPr>
  </w:style>
  <w:style w:type="paragraph" w:styleId="PrefaceBody" w:customStyle="1">
    <w:name w:val="Preface Body"/>
    <w:basedOn w:val="maincopy-black"/>
    <w:link w:val="PrefaceBodyChar"/>
    <w:qFormat/>
    <w:rsid w:val="000B38EA"/>
    <w:pPr>
      <w:spacing w:after="0" w:line="240" w:lineRule="auto"/>
    </w:pPr>
    <w:rPr>
      <w:rFonts w:ascii="Trebuchet MS" w:hAnsi="Trebuchet MS"/>
      <w:sz w:val="22"/>
    </w:rPr>
  </w:style>
  <w:style w:type="character" w:styleId="maincopy-blackChar" w:customStyle="1">
    <w:name w:val="main copy - black Char"/>
    <w:basedOn w:val="DefaultParagraphFont"/>
    <w:link w:val="maincopy-black"/>
    <w:uiPriority w:val="99"/>
    <w:rsid w:val="0054604F"/>
    <w:rPr>
      <w:rFonts w:ascii="ArialMT" w:hAnsi="ArialMT" w:cs="ArialMT"/>
      <w:color w:val="000000"/>
      <w:sz w:val="18"/>
      <w:szCs w:val="18"/>
      <w:lang w:val="en-US" w:eastAsia="en-US"/>
    </w:rPr>
  </w:style>
  <w:style w:type="character" w:styleId="PrefaceBodyChar" w:customStyle="1">
    <w:name w:val="Preface Body Char"/>
    <w:basedOn w:val="maincopy-blackChar"/>
    <w:link w:val="PrefaceBody"/>
    <w:rsid w:val="000B38EA"/>
    <w:rPr>
      <w:rFonts w:ascii="Trebuchet MS" w:hAnsi="Trebuchet MS" w:cs="ArialMT"/>
      <w:color w:val="000000"/>
      <w:sz w:val="22"/>
      <w:szCs w:val="18"/>
      <w:lang w:val="en-US" w:eastAsia="en-US"/>
    </w:rPr>
  </w:style>
  <w:style w:type="paragraph" w:styleId="Contacts" w:customStyle="1">
    <w:name w:val="Contacts"/>
    <w:basedOn w:val="maincopy"/>
    <w:rsid w:val="00A61410"/>
    <w:pPr>
      <w:widowControl/>
      <w:tabs>
        <w:tab w:val="left" w:pos="153"/>
        <w:tab w:val="left" w:pos="1238"/>
      </w:tabs>
      <w:suppressAutoHyphens w:val="0"/>
      <w:autoSpaceDE/>
      <w:autoSpaceDN/>
      <w:adjustRightInd/>
      <w:spacing w:after="0" w:line="216" w:lineRule="auto"/>
      <w:textAlignment w:val="auto"/>
    </w:pPr>
    <w:rPr>
      <w:rFonts w:ascii="Source Sans Pro" w:hAnsi="Source Sans Pro" w:eastAsia="Arial Unicode MS" w:cs="Times New Roman"/>
      <w:bCs/>
      <w:color w:val="44546A" w:themeColor="text2"/>
      <w:sz w:val="16"/>
      <w:szCs w:val="22"/>
      <w:lang w:val="en-CA"/>
    </w:rPr>
  </w:style>
  <w:style w:type="paragraph" w:styleId="Contactheader" w:customStyle="1">
    <w:name w:val="Contact header"/>
    <w:basedOn w:val="Contacts"/>
    <w:rsid w:val="00A61410"/>
    <w:pPr>
      <w:spacing w:before="320" w:after="40"/>
    </w:pPr>
    <w:rPr>
      <w:b/>
      <w:caps/>
      <w:szCs w:val="16"/>
    </w:rPr>
  </w:style>
  <w:style w:type="paragraph" w:styleId="PrefaceList" w:customStyle="1">
    <w:name w:val="Preface List"/>
    <w:basedOn w:val="maincopysmallindent"/>
    <w:link w:val="PrefaceListChar"/>
    <w:qFormat/>
    <w:rsid w:val="00AF691F"/>
    <w:pPr>
      <w:numPr>
        <w:numId w:val="7"/>
      </w:numPr>
      <w:spacing w:after="60"/>
      <w:ind w:left="425" w:hanging="357"/>
    </w:pPr>
    <w:rPr>
      <w:rFonts w:ascii="Trebuchet MS" w:hAnsi="Trebuchet MS"/>
      <w:sz w:val="22"/>
      <w:szCs w:val="22"/>
    </w:rPr>
  </w:style>
  <w:style w:type="character" w:styleId="maincopysmallindentChar" w:customStyle="1">
    <w:name w:val="main copy small indent Char"/>
    <w:basedOn w:val="DefaultParagraphFont"/>
    <w:link w:val="maincopysmallindent"/>
    <w:rsid w:val="00AF691F"/>
    <w:rPr>
      <w:rFonts w:ascii="ArialMT" w:hAnsi="ArialMT" w:cs="ArialMT"/>
      <w:color w:val="000000"/>
      <w:sz w:val="16"/>
      <w:lang w:val="en-US" w:eastAsia="en-US"/>
    </w:rPr>
  </w:style>
  <w:style w:type="character" w:styleId="PrefaceListChar" w:customStyle="1">
    <w:name w:val="Preface List Char"/>
    <w:basedOn w:val="maincopysmallindentChar"/>
    <w:link w:val="PrefaceList"/>
    <w:rsid w:val="00AF691F"/>
    <w:rPr>
      <w:rFonts w:ascii="Trebuchet MS" w:hAnsi="Trebuchet MS" w:cs="ArialMT"/>
      <w:color w:val="000000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441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039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39F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6039F6"/>
    <w:rPr>
      <w:rFonts w:ascii="Trebuchet MS" w:hAnsi="Trebuchet MS"/>
      <w:lang w:val="en-US" w:eastAsia="en-US"/>
    </w:rPr>
  </w:style>
  <w:style w:type="paragraph" w:styleId="Default" w:customStyle="1">
    <w:name w:val="Default"/>
    <w:rsid w:val="00B36AC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normaltextrun" w:customStyle="1">
    <w:name w:val="normaltextrun"/>
    <w:basedOn w:val="DefaultParagraphFont"/>
    <w:rsid w:val="00A32750"/>
  </w:style>
  <w:style w:type="character" w:styleId="contextualspellingandgrammarerror" w:customStyle="1">
    <w:name w:val="contextualspellingandgrammarerror"/>
    <w:basedOn w:val="DefaultParagraphFont"/>
    <w:rsid w:val="00A32750"/>
  </w:style>
  <w:style w:type="character" w:styleId="eop" w:customStyle="1">
    <w:name w:val="eop"/>
    <w:basedOn w:val="DefaultParagraphFont"/>
    <w:rsid w:val="00A32750"/>
  </w:style>
  <w:style w:type="paragraph" w:styleId="paragraph" w:customStyle="1">
    <w:name w:val="paragraph"/>
    <w:basedOn w:val="Normal"/>
    <w:rsid w:val="00B56A94"/>
    <w:pPr>
      <w:spacing w:before="100" w:beforeAutospacing="1" w:after="100" w:afterAutospacing="1"/>
    </w:pPr>
    <w:rPr>
      <w:rFonts w:ascii="Times New Roman" w:hAnsi="Times New Roman" w:eastAsia="Times New Roman"/>
      <w:sz w:val="24"/>
      <w:lang w:val="en-CA" w:eastAsia="en-CA"/>
    </w:rPr>
  </w:style>
  <w:style w:type="paragraph" w:styleId="Revision">
    <w:name w:val="Revision"/>
    <w:hidden/>
    <w:uiPriority w:val="99"/>
    <w:semiHidden/>
    <w:rsid w:val="00E13C3A"/>
    <w:rPr>
      <w:rFonts w:ascii="Trebuchet MS" w:hAnsi="Trebuchet MS"/>
      <w:sz w:val="22"/>
      <w:szCs w:val="24"/>
      <w:lang w:val="en-US" w:eastAsia="en-US"/>
    </w:rPr>
  </w:style>
  <w:style w:type="paragraph" w:styleId="CaptionFigure" w:customStyle="1">
    <w:name w:val="Caption/Figure #"/>
    <w:basedOn w:val="Body3"/>
    <w:rsid w:val="005864F6"/>
    <w:pPr>
      <w:ind w:left="720"/>
    </w:pPr>
    <w:rPr>
      <w:b/>
      <w:color w:val="000000" w:themeColor="text1"/>
      <w:sz w:val="18"/>
      <w:szCs w:val="16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FollowedHyperlink">
    <w:name w:val="FollowedHyperlink"/>
    <w:basedOn w:val="DefaultParagraphFont"/>
    <w:uiPriority w:val="99"/>
    <w:semiHidden/>
    <w:unhideWhenUsed/>
    <w:rsid w:val="00464D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3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mass.ESC\Downloads\Guideline%20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FB8D4AE0AF54D885B4768E207A7F1" ma:contentTypeVersion="11" ma:contentTypeDescription="Create a new document." ma:contentTypeScope="" ma:versionID="1b88234d878c83221506ce6960947d4c">
  <xsd:schema xmlns:xsd="http://www.w3.org/2001/XMLSchema" xmlns:xs="http://www.w3.org/2001/XMLSchema" xmlns:p="http://schemas.microsoft.com/office/2006/metadata/properties" xmlns:ns2="f5affddd-34de-44c9-8079-0363ecc20e7e" xmlns:ns3="65fb963f-f6f4-485d-939f-b3370902281c" targetNamespace="http://schemas.microsoft.com/office/2006/metadata/properties" ma:root="true" ma:fieldsID="4aa28a12c9cebcaa5999f1ebe99a5958" ns2:_="" ns3:_="">
    <xsd:import namespace="f5affddd-34de-44c9-8079-0363ecc20e7e"/>
    <xsd:import namespace="65fb963f-f6f4-485d-939f-b33709022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ffddd-34de-44c9-8079-0363ecc20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b963f-f6f4-485d-939f-b337090228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fb963f-f6f4-485d-939f-b3370902281c">
      <UserInfo>
        <DisplayName>Stephanie Thomas</DisplayName>
        <AccountId>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4971D2-C311-46B0-B53D-1C0561439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ffddd-34de-44c9-8079-0363ecc20e7e"/>
    <ds:schemaRef ds:uri="65fb963f-f6f4-485d-939f-b33709022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9FD137-EA68-45B6-90E6-00898BA80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0F78A-9A8A-485E-BC69-0710D54F8A46}">
  <ds:schemaRefs>
    <ds:schemaRef ds:uri="http://schemas.microsoft.com/office/2006/metadata/properties"/>
    <ds:schemaRef ds:uri="http://schemas.microsoft.com/office/infopath/2007/PartnerControls"/>
    <ds:schemaRef ds:uri="65fb963f-f6f4-485d-939f-b3370902281c"/>
  </ds:schemaRefs>
</ds:datastoreItem>
</file>

<file path=customXml/itemProps4.xml><?xml version="1.0" encoding="utf-8"?>
<ds:datastoreItem xmlns:ds="http://schemas.openxmlformats.org/officeDocument/2006/customXml" ds:itemID="{6EC3D865-263B-4973-BC0A-B3506622294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Guideline Template 2020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Guideline Template</dc:title>
  <dc:subject/>
  <dc:creator>Michael Mass</dc:creator>
  <keywords/>
  <dc:description/>
  <lastModifiedBy>Michael Mass</lastModifiedBy>
  <revision>5221</revision>
  <lastPrinted>2020-07-14T22:23:00.0000000Z</lastPrinted>
  <dcterms:created xsi:type="dcterms:W3CDTF">2020-05-05T00:58:00.0000000Z</dcterms:created>
  <dcterms:modified xsi:type="dcterms:W3CDTF">2020-09-24T15:16:01.2708350Z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0x010100B54FB8D4AE0AF54D885B4768E207A7F1</vt:lpwstr>
  </property>
</Properties>
</file>